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409"/>
        <w:gridCol w:w="2268"/>
        <w:gridCol w:w="2552"/>
        <w:gridCol w:w="2693"/>
        <w:gridCol w:w="2693"/>
        <w:gridCol w:w="2410"/>
        <w:gridCol w:w="832"/>
        <w:gridCol w:w="1357"/>
      </w:tblGrid>
      <w:tr w:rsidR="00AC3A34" w:rsidRPr="00E34F6D" w14:paraId="4B8056E3" w14:textId="77777777" w:rsidTr="008C49E2">
        <w:tc>
          <w:tcPr>
            <w:tcW w:w="1809" w:type="dxa"/>
          </w:tcPr>
          <w:p w14:paraId="00EE267F" w14:textId="77A05A89" w:rsidR="00AC3A34" w:rsidRPr="00E34F6D" w:rsidRDefault="00D47E6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</w:t>
            </w:r>
            <w:r w:rsidR="00AC3A34" w:rsidRPr="00E34F6D">
              <w:rPr>
                <w:b/>
                <w:sz w:val="18"/>
                <w:szCs w:val="18"/>
              </w:rPr>
              <w:t>Target</w:t>
            </w:r>
          </w:p>
        </w:tc>
        <w:tc>
          <w:tcPr>
            <w:tcW w:w="2127" w:type="dxa"/>
          </w:tcPr>
          <w:p w14:paraId="4B477F92" w14:textId="77777777" w:rsidR="00AC3A34" w:rsidRPr="00E34F6D" w:rsidRDefault="00AC3A34">
            <w:pPr>
              <w:rPr>
                <w:b/>
                <w:sz w:val="18"/>
                <w:szCs w:val="18"/>
              </w:rPr>
            </w:pPr>
            <w:r w:rsidRPr="00E34F6D">
              <w:rPr>
                <w:b/>
                <w:sz w:val="18"/>
                <w:szCs w:val="18"/>
              </w:rPr>
              <w:t>Signs of Success</w:t>
            </w:r>
          </w:p>
        </w:tc>
        <w:tc>
          <w:tcPr>
            <w:tcW w:w="2409" w:type="dxa"/>
          </w:tcPr>
          <w:p w14:paraId="10F5EF0B" w14:textId="77777777" w:rsidR="00AC3A34" w:rsidRPr="00E34F6D" w:rsidRDefault="00AC3A34">
            <w:pPr>
              <w:rPr>
                <w:b/>
                <w:sz w:val="18"/>
                <w:szCs w:val="18"/>
              </w:rPr>
            </w:pPr>
            <w:r w:rsidRPr="00E34F6D">
              <w:rPr>
                <w:b/>
                <w:sz w:val="18"/>
                <w:szCs w:val="18"/>
              </w:rPr>
              <w:t>Review/Impact</w:t>
            </w:r>
          </w:p>
        </w:tc>
        <w:tc>
          <w:tcPr>
            <w:tcW w:w="2268" w:type="dxa"/>
          </w:tcPr>
          <w:p w14:paraId="45E02042" w14:textId="77777777" w:rsidR="00AC3A34" w:rsidRPr="00E34F6D" w:rsidRDefault="00AC3A34">
            <w:pPr>
              <w:rPr>
                <w:b/>
                <w:sz w:val="18"/>
                <w:szCs w:val="18"/>
              </w:rPr>
            </w:pPr>
            <w:r w:rsidRPr="00E34F6D">
              <w:rPr>
                <w:b/>
                <w:sz w:val="18"/>
                <w:szCs w:val="18"/>
              </w:rPr>
              <w:t>Target</w:t>
            </w:r>
          </w:p>
        </w:tc>
        <w:tc>
          <w:tcPr>
            <w:tcW w:w="2552" w:type="dxa"/>
          </w:tcPr>
          <w:p w14:paraId="424264B6" w14:textId="77777777" w:rsidR="00AC3A34" w:rsidRPr="00E34F6D" w:rsidRDefault="00AC3A34">
            <w:pPr>
              <w:rPr>
                <w:b/>
                <w:sz w:val="18"/>
                <w:szCs w:val="18"/>
              </w:rPr>
            </w:pPr>
            <w:r w:rsidRPr="00E34F6D">
              <w:rPr>
                <w:b/>
                <w:sz w:val="18"/>
                <w:szCs w:val="18"/>
              </w:rPr>
              <w:t>Signs of Success</w:t>
            </w:r>
          </w:p>
        </w:tc>
        <w:tc>
          <w:tcPr>
            <w:tcW w:w="2693" w:type="dxa"/>
          </w:tcPr>
          <w:p w14:paraId="081E60B4" w14:textId="77777777" w:rsidR="00AC3A34" w:rsidRPr="00E34F6D" w:rsidRDefault="00AC3A34">
            <w:pPr>
              <w:rPr>
                <w:b/>
                <w:sz w:val="18"/>
                <w:szCs w:val="18"/>
              </w:rPr>
            </w:pPr>
            <w:r w:rsidRPr="00E34F6D">
              <w:rPr>
                <w:b/>
                <w:sz w:val="18"/>
                <w:szCs w:val="18"/>
              </w:rPr>
              <w:t>Review/Impact</w:t>
            </w:r>
          </w:p>
        </w:tc>
        <w:tc>
          <w:tcPr>
            <w:tcW w:w="2693" w:type="dxa"/>
          </w:tcPr>
          <w:p w14:paraId="107090EA" w14:textId="77777777" w:rsidR="00AC3A34" w:rsidRPr="00E34F6D" w:rsidRDefault="00AC3A34">
            <w:pPr>
              <w:rPr>
                <w:b/>
                <w:sz w:val="18"/>
                <w:szCs w:val="18"/>
              </w:rPr>
            </w:pPr>
            <w:r w:rsidRPr="00E34F6D">
              <w:rPr>
                <w:b/>
                <w:sz w:val="18"/>
                <w:szCs w:val="18"/>
              </w:rPr>
              <w:t>Target</w:t>
            </w:r>
          </w:p>
        </w:tc>
        <w:tc>
          <w:tcPr>
            <w:tcW w:w="3242" w:type="dxa"/>
            <w:gridSpan w:val="2"/>
          </w:tcPr>
          <w:p w14:paraId="49742B56" w14:textId="77777777" w:rsidR="00AC3A34" w:rsidRPr="00E34F6D" w:rsidRDefault="00AC3A34">
            <w:pPr>
              <w:rPr>
                <w:b/>
                <w:sz w:val="18"/>
                <w:szCs w:val="18"/>
              </w:rPr>
            </w:pPr>
            <w:r w:rsidRPr="00E34F6D">
              <w:rPr>
                <w:b/>
                <w:sz w:val="18"/>
                <w:szCs w:val="18"/>
              </w:rPr>
              <w:t>Signs of Success</w:t>
            </w:r>
          </w:p>
        </w:tc>
        <w:tc>
          <w:tcPr>
            <w:tcW w:w="0" w:type="auto"/>
          </w:tcPr>
          <w:p w14:paraId="08AF6347" w14:textId="77777777" w:rsidR="00AC3A34" w:rsidRPr="00E34F6D" w:rsidRDefault="00AC3A34">
            <w:pPr>
              <w:rPr>
                <w:b/>
                <w:sz w:val="18"/>
                <w:szCs w:val="18"/>
              </w:rPr>
            </w:pPr>
            <w:r w:rsidRPr="00E34F6D">
              <w:rPr>
                <w:b/>
                <w:sz w:val="18"/>
                <w:szCs w:val="18"/>
              </w:rPr>
              <w:t>Review/Impact</w:t>
            </w:r>
          </w:p>
        </w:tc>
      </w:tr>
      <w:tr w:rsidR="00AC3A34" w:rsidRPr="00E34F6D" w14:paraId="080A4863" w14:textId="77777777" w:rsidTr="008C49E2">
        <w:trPr>
          <w:trHeight w:val="5702"/>
        </w:trPr>
        <w:tc>
          <w:tcPr>
            <w:tcW w:w="1809" w:type="dxa"/>
          </w:tcPr>
          <w:p w14:paraId="15920FDE" w14:textId="77777777" w:rsidR="00AC3A34" w:rsidRPr="00E34F6D" w:rsidRDefault="00AC3A34" w:rsidP="00AC3A34">
            <w:pPr>
              <w:overflowPunct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val="en-GB" w:eastAsia="en-GB"/>
              </w:rPr>
              <w:t>1. Assessment</w:t>
            </w:r>
            <w:r w:rsidR="001B4ED2" w:rsidRPr="00E34F6D">
              <w:rPr>
                <w:rFonts w:ascii="Tahoma" w:eastAsia="Times New Roman" w:hAnsi="Tahoma" w:cs="Tahoma"/>
                <w:color w:val="0000FF"/>
                <w:sz w:val="18"/>
                <w:szCs w:val="18"/>
                <w:lang w:val="en-GB" w:eastAsia="en-GB"/>
              </w:rPr>
              <w:t xml:space="preserve"> Reviewed August 2013</w:t>
            </w:r>
          </w:p>
          <w:p w14:paraId="1F77837A" w14:textId="77777777" w:rsidR="00AC3A34" w:rsidRPr="00E34F6D" w:rsidRDefault="00AC3A34" w:rsidP="00AC3A34">
            <w:pPr>
              <w:overflowPunct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val="en-GB" w:eastAsia="en-GB"/>
              </w:rPr>
              <w:t xml:space="preserve">Key Priority: </w:t>
            </w:r>
            <w:r w:rsidRPr="00E34F6D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To continue adapting and developing whole school use of test data to improve children's learning &amp; performance in core curriculum areas through implementing the updated Assessment Action Plan</w:t>
            </w:r>
          </w:p>
          <w:p w14:paraId="46FBB244" w14:textId="77777777" w:rsidR="00AC3A34" w:rsidRPr="00E34F6D" w:rsidRDefault="00AC3A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</w:tcPr>
          <w:p w14:paraId="40F2B777" w14:textId="77777777" w:rsidR="001B4ED2" w:rsidRPr="00E34F6D" w:rsidRDefault="001B4ED2" w:rsidP="001B4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>Use standardised test data to inform planning and improve standards.</w:t>
            </w:r>
          </w:p>
          <w:p w14:paraId="3A752520" w14:textId="77777777" w:rsidR="001B4ED2" w:rsidRPr="00E34F6D" w:rsidRDefault="001B4ED2" w:rsidP="001B4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>Cont. NRIT Test in P3, drop P4 &amp; now retest in P5.</w:t>
            </w:r>
          </w:p>
          <w:p w14:paraId="3B1E0EBF" w14:textId="77777777" w:rsidR="001B4ED2" w:rsidRPr="00E34F6D" w:rsidRDefault="001B4ED2" w:rsidP="001B4ED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>Data will inform future planning for SENCO &amp; LST.</w:t>
            </w:r>
          </w:p>
          <w:p w14:paraId="0B28923A" w14:textId="77777777" w:rsidR="001B4ED2" w:rsidRPr="00E34F6D" w:rsidRDefault="001B4ED2" w:rsidP="001B4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>Review of whole school assessment procedures by PQH placement teacher – fed back to SMT</w:t>
            </w:r>
          </w:p>
          <w:p w14:paraId="2E7E7092" w14:textId="77777777" w:rsidR="001B4ED2" w:rsidRPr="00E34F6D" w:rsidRDefault="001B4ED2" w:rsidP="001B4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>SIMS record of results.</w:t>
            </w:r>
          </w:p>
          <w:p w14:paraId="43B15F0A" w14:textId="77777777" w:rsidR="001B4ED2" w:rsidRPr="00E34F6D" w:rsidRDefault="001B4ED2" w:rsidP="001B4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>List of Tracked pupil’s progress.</w:t>
            </w:r>
          </w:p>
          <w:p w14:paraId="0697DFD9" w14:textId="77777777" w:rsidR="001B4ED2" w:rsidRPr="00E34F6D" w:rsidRDefault="001B4ED2" w:rsidP="001B4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>Action Plans in place.</w:t>
            </w:r>
          </w:p>
          <w:p w14:paraId="0B7339D0" w14:textId="77777777" w:rsidR="001B4ED2" w:rsidRPr="00E34F6D" w:rsidRDefault="001B4ED2" w:rsidP="001B4ED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 xml:space="preserve">Collection of levelled samples moderation and submission. </w:t>
            </w:r>
          </w:p>
          <w:p w14:paraId="5E7D99F5" w14:textId="77777777" w:rsidR="00AC3A34" w:rsidRPr="00E34F6D" w:rsidRDefault="001B4ED2" w:rsidP="001B4ED2">
            <w:pPr>
              <w:rPr>
                <w:sz w:val="18"/>
                <w:szCs w:val="18"/>
              </w:rPr>
            </w:pPr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>Evidence of AFL being used regularly in class and books.</w:t>
            </w:r>
          </w:p>
        </w:tc>
        <w:tc>
          <w:tcPr>
            <w:tcW w:w="2409" w:type="dxa"/>
          </w:tcPr>
          <w:p w14:paraId="13882B17" w14:textId="77777777" w:rsidR="001B4ED2" w:rsidRPr="00E34F6D" w:rsidRDefault="001B4ED2" w:rsidP="001B4ED2">
            <w:pPr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 xml:space="preserve">Detailed </w:t>
            </w:r>
            <w:proofErr w:type="gramStart"/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>analysis of standardised test data continues with liaison with all key staff and assess</w:t>
            </w:r>
            <w:proofErr w:type="gramEnd"/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 xml:space="preserve"> co-ord.</w:t>
            </w:r>
          </w:p>
          <w:p w14:paraId="69E9D816" w14:textId="77777777" w:rsidR="001B4ED2" w:rsidRPr="00E34F6D" w:rsidRDefault="001B4ED2" w:rsidP="001B4ED2">
            <w:pPr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>PQH teacher feedback taken on board and greater use of SIMS being made</w:t>
            </w:r>
          </w:p>
          <w:p w14:paraId="4B13AFD0" w14:textId="77777777" w:rsidR="001B4ED2" w:rsidRPr="00E34F6D" w:rsidRDefault="001B4ED2" w:rsidP="001B4ED2">
            <w:pPr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 xml:space="preserve">End of Key stage analysis also updated regularly and to continue next year but won’t be reported in line with </w:t>
            </w:r>
            <w:proofErr w:type="spellStart"/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>ind.</w:t>
            </w:r>
            <w:proofErr w:type="spellEnd"/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 xml:space="preserve"> action</w:t>
            </w:r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br w:type="textWrapping" w:clear="all"/>
              <w:t> </w:t>
            </w:r>
          </w:p>
          <w:p w14:paraId="4D4CA703" w14:textId="77777777" w:rsidR="00AC3A34" w:rsidRPr="00E34F6D" w:rsidRDefault="00AC3A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10AFFFE0" w14:textId="77777777" w:rsidR="0050769B" w:rsidRPr="00E34F6D" w:rsidRDefault="0050769B" w:rsidP="0050769B">
            <w:pPr>
              <w:overflowPunct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val="en-GB" w:eastAsia="en-GB"/>
              </w:rPr>
              <w:t>1. Assessment</w:t>
            </w:r>
            <w:r w:rsidRPr="00E34F6D">
              <w:rPr>
                <w:rFonts w:ascii="Tahoma" w:eastAsia="Times New Roman" w:hAnsi="Tahoma" w:cs="Tahoma"/>
                <w:color w:val="0000FF"/>
                <w:sz w:val="18"/>
                <w:szCs w:val="18"/>
                <w:lang w:val="en-GB" w:eastAsia="en-GB"/>
              </w:rPr>
              <w:t xml:space="preserve"> Reviewed August 2014</w:t>
            </w:r>
          </w:p>
          <w:p w14:paraId="4AF7E96D" w14:textId="77777777" w:rsidR="0050769B" w:rsidRPr="00E34F6D" w:rsidRDefault="0050769B" w:rsidP="0050769B">
            <w:pPr>
              <w:overflowPunct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val="en-GB" w:eastAsia="en-GB"/>
              </w:rPr>
              <w:t xml:space="preserve">Key Priority: </w:t>
            </w:r>
            <w:r w:rsidRPr="00E34F6D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To continue developing whole school use of test data to improve children's learning &amp; performance in core curriculum areas through implementing the updated Assessment Action Plan</w:t>
            </w:r>
          </w:p>
          <w:p w14:paraId="23C2C527" w14:textId="77777777" w:rsidR="00AC3A34" w:rsidRPr="00E34F6D" w:rsidRDefault="00AC3A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</w:tcPr>
          <w:p w14:paraId="021238BF" w14:textId="77777777" w:rsidR="00AC3A34" w:rsidRPr="00E34F6D" w:rsidRDefault="0050769B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E34F6D">
              <w:rPr>
                <w:rFonts w:ascii="Tahoma" w:hAnsi="Tahoma" w:cs="Tahoma"/>
                <w:sz w:val="18"/>
                <w:szCs w:val="18"/>
                <w:lang w:val="en-GB"/>
              </w:rPr>
              <w:t>Stan</w:t>
            </w:r>
            <w:r w:rsidR="0095573E" w:rsidRPr="00E34F6D">
              <w:rPr>
                <w:rFonts w:ascii="Tahoma" w:hAnsi="Tahoma" w:cs="Tahoma"/>
                <w:sz w:val="18"/>
                <w:szCs w:val="18"/>
                <w:lang w:val="en-GB"/>
              </w:rPr>
              <w:t>dardised Tests used to plan for improved outcomes in literacy and numeracy by all staff.</w:t>
            </w:r>
          </w:p>
          <w:p w14:paraId="1017A71F" w14:textId="77777777" w:rsidR="0095573E" w:rsidRPr="00E34F6D" w:rsidRDefault="0095573E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7672F86C" w14:textId="77777777" w:rsidR="0095573E" w:rsidRPr="00E34F6D" w:rsidRDefault="0095573E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E34F6D">
              <w:rPr>
                <w:rFonts w:ascii="Tahoma" w:hAnsi="Tahoma" w:cs="Tahoma"/>
                <w:sz w:val="18"/>
                <w:szCs w:val="18"/>
                <w:lang w:val="en-GB"/>
              </w:rPr>
              <w:t>Test data available on SIMS system and increasing nos. of staff familiar with accessing it.</w:t>
            </w:r>
          </w:p>
          <w:p w14:paraId="33B145DD" w14:textId="77777777" w:rsidR="0095573E" w:rsidRPr="00E34F6D" w:rsidRDefault="0095573E" w:rsidP="0095573E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E34F6D">
              <w:rPr>
                <w:rFonts w:ascii="Tahoma" w:hAnsi="Tahoma" w:cs="Tahoma"/>
                <w:sz w:val="18"/>
                <w:szCs w:val="18"/>
                <w:lang w:val="en-GB"/>
              </w:rPr>
              <w:t xml:space="preserve">Data used to inform </w:t>
            </w:r>
            <w:proofErr w:type="spellStart"/>
            <w:r w:rsidRPr="00E34F6D">
              <w:rPr>
                <w:rFonts w:ascii="Tahoma" w:hAnsi="Tahoma" w:cs="Tahoma"/>
                <w:sz w:val="18"/>
                <w:szCs w:val="18"/>
                <w:lang w:val="en-GB"/>
              </w:rPr>
              <w:t>ao-ordinator</w:t>
            </w:r>
            <w:proofErr w:type="spellEnd"/>
            <w:r w:rsidRPr="00E34F6D">
              <w:rPr>
                <w:rFonts w:ascii="Tahoma" w:hAnsi="Tahoma" w:cs="Tahoma"/>
                <w:sz w:val="18"/>
                <w:szCs w:val="18"/>
                <w:lang w:val="en-GB"/>
              </w:rPr>
              <w:t xml:space="preserve"> action planning</w:t>
            </w:r>
          </w:p>
          <w:p w14:paraId="32D2083A" w14:textId="77777777" w:rsidR="0095573E" w:rsidRPr="00E34F6D" w:rsidRDefault="0095573E" w:rsidP="0095573E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3E9263D9" w14:textId="77777777" w:rsidR="0095573E" w:rsidRPr="00E34F6D" w:rsidRDefault="0095573E" w:rsidP="0095573E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E34F6D">
              <w:rPr>
                <w:rFonts w:ascii="Tahoma" w:hAnsi="Tahoma" w:cs="Tahoma"/>
                <w:sz w:val="18"/>
                <w:szCs w:val="18"/>
                <w:lang w:val="en-GB"/>
              </w:rPr>
              <w:t>Data integral part of SEN planning</w:t>
            </w:r>
          </w:p>
          <w:p w14:paraId="110D6050" w14:textId="77777777" w:rsidR="0095573E" w:rsidRPr="00E34F6D" w:rsidRDefault="0095573E" w:rsidP="0095573E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4934A6CB" w14:textId="77777777" w:rsidR="0095573E" w:rsidRPr="00E34F6D" w:rsidRDefault="0095573E" w:rsidP="0095573E">
            <w:pPr>
              <w:rPr>
                <w:sz w:val="18"/>
                <w:szCs w:val="18"/>
                <w:lang w:val="en-GB"/>
              </w:rPr>
            </w:pPr>
            <w:r w:rsidRPr="00E34F6D">
              <w:rPr>
                <w:rFonts w:ascii="Tahoma" w:hAnsi="Tahoma" w:cs="Tahoma"/>
                <w:sz w:val="18"/>
                <w:szCs w:val="18"/>
                <w:lang w:val="en-GB"/>
              </w:rPr>
              <w:t>Levelling and moderation process enhanced to ensure monitoring and scrutiny of pupils learning to aid planning for improvement</w:t>
            </w:r>
          </w:p>
        </w:tc>
        <w:tc>
          <w:tcPr>
            <w:tcW w:w="2693" w:type="dxa"/>
          </w:tcPr>
          <w:p w14:paraId="1A918CE7" w14:textId="5CBF2765" w:rsidR="00AC3A34" w:rsidRDefault="001C7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New </w:t>
            </w:r>
            <w:proofErr w:type="gramStart"/>
            <w:r>
              <w:rPr>
                <w:sz w:val="18"/>
                <w:szCs w:val="18"/>
              </w:rPr>
              <w:t xml:space="preserve">GL </w:t>
            </w:r>
            <w:r w:rsidR="001F6791">
              <w:rPr>
                <w:sz w:val="18"/>
                <w:szCs w:val="18"/>
              </w:rPr>
              <w:t xml:space="preserve"> PT</w:t>
            </w:r>
            <w:proofErr w:type="gramEnd"/>
            <w:r w:rsidR="001F679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test used – results mixed and incomparable to prev. years.</w:t>
            </w:r>
          </w:p>
          <w:p w14:paraId="2CFD7AD7" w14:textId="77777777" w:rsidR="001F6791" w:rsidRDefault="001F6791">
            <w:pPr>
              <w:rPr>
                <w:sz w:val="18"/>
                <w:szCs w:val="18"/>
              </w:rPr>
            </w:pPr>
          </w:p>
          <w:p w14:paraId="02DDD5C6" w14:textId="3AFE0290" w:rsidR="001C7F5A" w:rsidRDefault="001C7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Stanine Bands</w:t>
            </w:r>
            <w:r w:rsidR="001F6791">
              <w:rPr>
                <w:sz w:val="18"/>
                <w:szCs w:val="18"/>
              </w:rPr>
              <w:t xml:space="preserve"> in </w:t>
            </w:r>
            <w:proofErr w:type="spellStart"/>
            <w:r w:rsidR="001F6791">
              <w:rPr>
                <w:sz w:val="18"/>
                <w:szCs w:val="18"/>
              </w:rPr>
              <w:t>Maths</w:t>
            </w:r>
            <w:proofErr w:type="spellEnd"/>
            <w:r>
              <w:rPr>
                <w:sz w:val="18"/>
                <w:szCs w:val="18"/>
              </w:rPr>
              <w:t>:</w:t>
            </w:r>
          </w:p>
          <w:p w14:paraId="47CBB783" w14:textId="77777777" w:rsidR="001C7F5A" w:rsidRDefault="001C7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KS1 65% on/above age target</w:t>
            </w:r>
          </w:p>
          <w:p w14:paraId="6D4C06C3" w14:textId="77777777" w:rsidR="001C7F5A" w:rsidRDefault="001C7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KS2 71% on/above target</w:t>
            </w:r>
          </w:p>
          <w:p w14:paraId="5EF6613E" w14:textId="77777777" w:rsidR="001F6791" w:rsidRDefault="001F6791">
            <w:pPr>
              <w:rPr>
                <w:sz w:val="18"/>
                <w:szCs w:val="18"/>
              </w:rPr>
            </w:pPr>
          </w:p>
          <w:p w14:paraId="3102A9CF" w14:textId="0B0E6E5C" w:rsidR="001F6791" w:rsidRDefault="001F6791" w:rsidP="001F6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Stanine Bands in </w:t>
            </w:r>
            <w:proofErr w:type="spellStart"/>
            <w:r>
              <w:rPr>
                <w:sz w:val="18"/>
                <w:szCs w:val="18"/>
              </w:rPr>
              <w:t>Eng</w:t>
            </w:r>
            <w:proofErr w:type="spellEnd"/>
            <w:r>
              <w:rPr>
                <w:sz w:val="18"/>
                <w:szCs w:val="18"/>
              </w:rPr>
              <w:t xml:space="preserve"> KS1 60% on/above age target</w:t>
            </w:r>
          </w:p>
          <w:p w14:paraId="4E393D98" w14:textId="2B7913B9" w:rsidR="001F6791" w:rsidRDefault="001F6791" w:rsidP="001F67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KS2 76% on/above target</w:t>
            </w:r>
          </w:p>
          <w:p w14:paraId="47C7D13D" w14:textId="6F5BD4E1" w:rsidR="001F6791" w:rsidRDefault="001F6791">
            <w:pPr>
              <w:rPr>
                <w:sz w:val="18"/>
                <w:szCs w:val="18"/>
              </w:rPr>
            </w:pPr>
          </w:p>
          <w:p w14:paraId="16ED1808" w14:textId="77777777" w:rsidR="001C7F5A" w:rsidRDefault="001C7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Results of tests have been scrutinized by SMT and </w:t>
            </w:r>
            <w:proofErr w:type="spellStart"/>
            <w:r>
              <w:rPr>
                <w:sz w:val="18"/>
                <w:szCs w:val="18"/>
              </w:rPr>
              <w:t>ind.</w:t>
            </w:r>
            <w:proofErr w:type="spellEnd"/>
            <w:r>
              <w:rPr>
                <w:sz w:val="18"/>
                <w:szCs w:val="18"/>
              </w:rPr>
              <w:t xml:space="preserve"> Staff.</w:t>
            </w:r>
          </w:p>
          <w:p w14:paraId="7CFFE091" w14:textId="77777777" w:rsidR="001C7F5A" w:rsidRDefault="001C7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Action planning in place in Lt. &amp; Num. to improve outcomes.</w:t>
            </w:r>
          </w:p>
          <w:p w14:paraId="48AC9E25" w14:textId="77777777" w:rsidR="001C7F5A" w:rsidRDefault="001C7F5A">
            <w:pPr>
              <w:rPr>
                <w:sz w:val="18"/>
                <w:szCs w:val="18"/>
              </w:rPr>
            </w:pPr>
          </w:p>
          <w:p w14:paraId="03EF8966" w14:textId="56598FD9" w:rsidR="001C7F5A" w:rsidRPr="00E34F6D" w:rsidRDefault="001C7F5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Ind. Action prevented reporting on levels. Staff continued internal leveling and moderation meetings to promote collegial AFL and standards monitoring</w:t>
            </w:r>
          </w:p>
        </w:tc>
        <w:tc>
          <w:tcPr>
            <w:tcW w:w="2693" w:type="dxa"/>
          </w:tcPr>
          <w:p w14:paraId="1776C4C1" w14:textId="77777777" w:rsidR="007C03DB" w:rsidRPr="00E34F6D" w:rsidRDefault="007C03DB" w:rsidP="007C03DB">
            <w:pPr>
              <w:overflowPunct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val="en-GB" w:eastAsia="en-GB"/>
              </w:rPr>
              <w:t>1. Assessment</w:t>
            </w:r>
            <w:r w:rsidRPr="00E34F6D">
              <w:rPr>
                <w:rFonts w:ascii="Tahoma" w:eastAsia="Times New Roman" w:hAnsi="Tahoma" w:cs="Tahoma"/>
                <w:color w:val="0000FF"/>
                <w:sz w:val="18"/>
                <w:szCs w:val="18"/>
                <w:lang w:val="en-GB" w:eastAsia="en-GB"/>
              </w:rPr>
              <w:t xml:space="preserve"> Reviewed August 2014</w:t>
            </w:r>
          </w:p>
          <w:p w14:paraId="4266EA84" w14:textId="77777777" w:rsidR="007C03DB" w:rsidRDefault="007C03DB" w:rsidP="007C03DB">
            <w:pPr>
              <w:overflowPunct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val="en-GB" w:eastAsia="en-GB"/>
              </w:rPr>
              <w:t xml:space="preserve">Key Priority: </w:t>
            </w:r>
            <w:r w:rsidRPr="00E34F6D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To continue developing whole school use of test data to improve children's learning &amp; performance in core curriculum areas through implementing the updated Assessment Action Plan</w:t>
            </w:r>
          </w:p>
          <w:p w14:paraId="32A25686" w14:textId="7D32293A" w:rsidR="001F6791" w:rsidRPr="001F6791" w:rsidRDefault="001F6791" w:rsidP="007C03DB">
            <w:pPr>
              <w:overflowPunct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 xml:space="preserve">Use of test data to target children who appear to be underachieving but not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meetng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 xml:space="preserve"> SEN criteria in Maths and English</w:t>
            </w:r>
          </w:p>
          <w:p w14:paraId="013FB1F5" w14:textId="77777777" w:rsidR="00AC3A34" w:rsidRPr="00E34F6D" w:rsidRDefault="00AC3A3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</w:tcPr>
          <w:p w14:paraId="08649AD9" w14:textId="77777777" w:rsidR="00AC3A34" w:rsidRDefault="00AC3A34">
            <w:pPr>
              <w:rPr>
                <w:sz w:val="18"/>
                <w:szCs w:val="18"/>
                <w:lang w:val="en-GB"/>
              </w:rPr>
            </w:pPr>
          </w:p>
          <w:p w14:paraId="16952537" w14:textId="77777777" w:rsidR="001F6791" w:rsidRDefault="001F6791">
            <w:pPr>
              <w:rPr>
                <w:sz w:val="18"/>
                <w:szCs w:val="18"/>
                <w:lang w:val="en-GB"/>
              </w:rPr>
            </w:pPr>
          </w:p>
          <w:p w14:paraId="72C1732A" w14:textId="77777777" w:rsidR="001F6791" w:rsidRDefault="001F6791">
            <w:pPr>
              <w:rPr>
                <w:sz w:val="18"/>
                <w:szCs w:val="18"/>
                <w:lang w:val="en-GB"/>
              </w:rPr>
            </w:pPr>
          </w:p>
          <w:p w14:paraId="026BF757" w14:textId="77777777" w:rsidR="001F6791" w:rsidRDefault="001F6791">
            <w:pPr>
              <w:rPr>
                <w:sz w:val="18"/>
                <w:szCs w:val="18"/>
                <w:lang w:val="en-GB"/>
              </w:rPr>
            </w:pPr>
          </w:p>
          <w:p w14:paraId="02FC796F" w14:textId="77777777" w:rsidR="001F6791" w:rsidRDefault="001F6791">
            <w:pPr>
              <w:rPr>
                <w:sz w:val="18"/>
                <w:szCs w:val="18"/>
                <w:lang w:val="en-GB"/>
              </w:rPr>
            </w:pPr>
          </w:p>
          <w:p w14:paraId="2ACB4CFA" w14:textId="77777777" w:rsidR="001F6791" w:rsidRDefault="001F6791">
            <w:pPr>
              <w:rPr>
                <w:sz w:val="18"/>
                <w:szCs w:val="18"/>
                <w:lang w:val="en-GB"/>
              </w:rPr>
            </w:pPr>
          </w:p>
          <w:p w14:paraId="0B5F7626" w14:textId="77777777" w:rsidR="001F6791" w:rsidRDefault="001F6791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 xml:space="preserve">Evidence of targeted children moving up through </w:t>
            </w:r>
            <w:proofErr w:type="spellStart"/>
            <w:r>
              <w:rPr>
                <w:sz w:val="18"/>
                <w:szCs w:val="18"/>
                <w:lang w:val="en-GB"/>
              </w:rPr>
              <w:t>stanine</w:t>
            </w:r>
            <w:proofErr w:type="spellEnd"/>
            <w:r>
              <w:rPr>
                <w:sz w:val="18"/>
                <w:szCs w:val="18"/>
                <w:lang w:val="en-GB"/>
              </w:rPr>
              <w:t xml:space="preserve"> bands.</w:t>
            </w:r>
          </w:p>
          <w:p w14:paraId="039ABBFB" w14:textId="098F3634" w:rsidR="001F6791" w:rsidRPr="001F6791" w:rsidRDefault="006C661A">
            <w:pPr>
              <w:rPr>
                <w:sz w:val="18"/>
                <w:szCs w:val="18"/>
                <w:lang w:val="en-GB"/>
              </w:rPr>
            </w:pPr>
            <w:r>
              <w:rPr>
                <w:sz w:val="18"/>
                <w:szCs w:val="18"/>
                <w:lang w:val="en-GB"/>
              </w:rPr>
              <w:t>Improvement</w:t>
            </w:r>
            <w:r w:rsidR="001F6791">
              <w:rPr>
                <w:sz w:val="18"/>
                <w:szCs w:val="18"/>
                <w:lang w:val="en-GB"/>
              </w:rPr>
              <w:t xml:space="preserve"> in the number of children achieving on or above target in terms of </w:t>
            </w:r>
            <w:proofErr w:type="spellStart"/>
            <w:r w:rsidR="001F6791">
              <w:rPr>
                <w:sz w:val="18"/>
                <w:szCs w:val="18"/>
                <w:lang w:val="en-GB"/>
              </w:rPr>
              <w:t>stanine</w:t>
            </w:r>
            <w:proofErr w:type="spellEnd"/>
            <w:r w:rsidR="001F6791">
              <w:rPr>
                <w:sz w:val="18"/>
                <w:szCs w:val="18"/>
                <w:lang w:val="en-GB"/>
              </w:rPr>
              <w:t xml:space="preserve"> band expectation.</w:t>
            </w:r>
          </w:p>
        </w:tc>
        <w:tc>
          <w:tcPr>
            <w:tcW w:w="2189" w:type="dxa"/>
            <w:gridSpan w:val="2"/>
          </w:tcPr>
          <w:p w14:paraId="3C0B6DB7" w14:textId="77777777" w:rsidR="00AC3A34" w:rsidRDefault="009A3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analyzed and procedures applied.</w:t>
            </w:r>
          </w:p>
          <w:p w14:paraId="5AD23B7C" w14:textId="77777777" w:rsidR="009A3ACF" w:rsidRDefault="009A3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 for 2016 received and </w:t>
            </w:r>
            <w:proofErr w:type="spellStart"/>
            <w:r>
              <w:rPr>
                <w:sz w:val="18"/>
                <w:szCs w:val="18"/>
              </w:rPr>
              <w:t>analysed</w:t>
            </w:r>
            <w:proofErr w:type="spellEnd"/>
            <w:r>
              <w:rPr>
                <w:sz w:val="18"/>
                <w:szCs w:val="18"/>
              </w:rPr>
              <w:t xml:space="preserve"> by coordinators, distributed and discussed with staff.</w:t>
            </w:r>
          </w:p>
          <w:p w14:paraId="266CBFF1" w14:textId="77777777" w:rsidR="009A3ACF" w:rsidRDefault="009A3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Positive results in </w:t>
            </w:r>
            <w:proofErr w:type="spellStart"/>
            <w:r>
              <w:rPr>
                <w:sz w:val="18"/>
                <w:szCs w:val="18"/>
              </w:rPr>
              <w:t>Eng</w:t>
            </w:r>
            <w:proofErr w:type="spellEnd"/>
            <w:r>
              <w:rPr>
                <w:sz w:val="18"/>
                <w:szCs w:val="18"/>
              </w:rPr>
              <w:t xml:space="preserve"> and </w:t>
            </w:r>
            <w:proofErr w:type="spellStart"/>
            <w:r>
              <w:rPr>
                <w:sz w:val="18"/>
                <w:szCs w:val="18"/>
              </w:rPr>
              <w:t>Maths</w:t>
            </w:r>
            <w:proofErr w:type="spellEnd"/>
            <w:r>
              <w:rPr>
                <w:sz w:val="18"/>
                <w:szCs w:val="18"/>
              </w:rPr>
              <w:t xml:space="preserve"> at end of Key stage.</w:t>
            </w:r>
          </w:p>
          <w:p w14:paraId="497CE6BC" w14:textId="77777777" w:rsidR="009A3ACF" w:rsidRDefault="009A3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Some trends at P2/3 that have been discussed – fluctuation in scores suggests a number of possibilities. Teachers asked to monitor those pupils flagged as underachieving closely.</w:t>
            </w:r>
          </w:p>
          <w:p w14:paraId="57AC8719" w14:textId="77777777" w:rsidR="009A3ACF" w:rsidRDefault="009A3ACF">
            <w:pPr>
              <w:rPr>
                <w:sz w:val="18"/>
                <w:szCs w:val="18"/>
              </w:rPr>
            </w:pPr>
          </w:p>
          <w:p w14:paraId="622A3398" w14:textId="7129CDEC" w:rsidR="009A3ACF" w:rsidRPr="00E34F6D" w:rsidRDefault="009A3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Significant </w:t>
            </w:r>
            <w:proofErr w:type="gramStart"/>
            <w:r>
              <w:rPr>
                <w:sz w:val="18"/>
                <w:szCs w:val="18"/>
              </w:rPr>
              <w:t>success with targeted underachievers but results have</w:t>
            </w:r>
            <w:proofErr w:type="gramEnd"/>
            <w:r>
              <w:rPr>
                <w:sz w:val="18"/>
                <w:szCs w:val="18"/>
              </w:rPr>
              <w:t xml:space="preserve"> thrown up new groups of underachievers when compared to prev. scores and NRIT – will monitor closely.</w:t>
            </w:r>
          </w:p>
        </w:tc>
      </w:tr>
      <w:tr w:rsidR="0041487B" w:rsidRPr="00E34F6D" w14:paraId="461BAD6C" w14:textId="77777777" w:rsidTr="008C49E2">
        <w:trPr>
          <w:trHeight w:val="6800"/>
        </w:trPr>
        <w:tc>
          <w:tcPr>
            <w:tcW w:w="1809" w:type="dxa"/>
          </w:tcPr>
          <w:p w14:paraId="0D87C35A" w14:textId="350C3E25" w:rsidR="0041487B" w:rsidRPr="00E34F6D" w:rsidRDefault="0041487B" w:rsidP="0041487B">
            <w:pPr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bCs/>
                <w:color w:val="0000FF"/>
                <w:sz w:val="18"/>
                <w:szCs w:val="18"/>
                <w:lang w:val="en-GB" w:eastAsia="en-GB"/>
              </w:rPr>
              <w:lastRenderedPageBreak/>
              <w:t xml:space="preserve">1A. Literacy </w:t>
            </w:r>
            <w:r w:rsidRPr="00E34F6D">
              <w:rPr>
                <w:rFonts w:ascii="Tahoma" w:eastAsia="Times New Roman" w:hAnsi="Tahoma" w:cs="Tahoma"/>
                <w:color w:val="0000FF"/>
                <w:sz w:val="18"/>
                <w:szCs w:val="18"/>
                <w:lang w:val="en-GB" w:eastAsia="en-GB"/>
              </w:rPr>
              <w:t>Reviewed August 2013</w:t>
            </w:r>
          </w:p>
          <w:p w14:paraId="2C5E0ED1" w14:textId="77777777" w:rsidR="0041487B" w:rsidRPr="00E34F6D" w:rsidRDefault="0041487B" w:rsidP="0041487B">
            <w:pPr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> </w:t>
            </w:r>
            <w:r w:rsidRPr="00E34F6D">
              <w:rPr>
                <w:rFonts w:ascii="Tahoma" w:eastAsia="Times New Roman" w:hAnsi="Tahoma" w:cs="Tahoma"/>
                <w:bCs/>
                <w:color w:val="0000FF"/>
                <w:sz w:val="18"/>
                <w:szCs w:val="18"/>
                <w:lang w:val="en-GB" w:eastAsia="en-GB"/>
              </w:rPr>
              <w:t>Key Prior</w:t>
            </w:r>
            <w:r w:rsidR="0095573E" w:rsidRPr="00E34F6D">
              <w:rPr>
                <w:rFonts w:ascii="Tahoma" w:eastAsia="Times New Roman" w:hAnsi="Tahoma" w:cs="Tahoma"/>
                <w:bCs/>
                <w:color w:val="0000FF"/>
                <w:sz w:val="18"/>
                <w:szCs w:val="18"/>
                <w:lang w:val="en-GB" w:eastAsia="en-GB"/>
              </w:rPr>
              <w:t>ity:</w:t>
            </w:r>
            <w:r w:rsidR="0095573E" w:rsidRPr="00E34F6D">
              <w:rPr>
                <w:rFonts w:ascii="Tahoma" w:eastAsia="Times New Roman" w:hAnsi="Tahoma" w:cs="Tahoma"/>
                <w:bCs/>
                <w:sz w:val="18"/>
                <w:szCs w:val="18"/>
                <w:lang w:val="en-GB" w:eastAsia="en-GB"/>
              </w:rPr>
              <w:t xml:space="preserve"> </w:t>
            </w:r>
            <w:r w:rsidRPr="00E34F6D">
              <w:rPr>
                <w:rFonts w:ascii="Tahoma" w:eastAsia="Times New Roman" w:hAnsi="Tahoma" w:cs="Tahoma"/>
                <w:bCs/>
                <w:sz w:val="18"/>
                <w:szCs w:val="18"/>
                <w:lang w:val="en-GB" w:eastAsia="en-GB"/>
              </w:rPr>
              <w:t>Improve performance in Literacy with a focus on reading for understanding and writing for presentation through the implementation of the literacy action plan to meet the targets below.</w:t>
            </w:r>
          </w:p>
          <w:p w14:paraId="2F6B2777" w14:textId="77777777" w:rsidR="0041487B" w:rsidRPr="00E34F6D" w:rsidRDefault="0041487B" w:rsidP="0041487B">
            <w:pPr>
              <w:overflowPunct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>EKS TARGETS:</w:t>
            </w:r>
          </w:p>
          <w:p w14:paraId="3CD5DB45" w14:textId="77777777" w:rsidR="0041487B" w:rsidRPr="00E34F6D" w:rsidRDefault="0041487B" w:rsidP="0041487B">
            <w:pPr>
              <w:overflowPunct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>KS1 L2+ 95% (comp 85% 2012)</w:t>
            </w:r>
          </w:p>
          <w:p w14:paraId="7349B424" w14:textId="77777777" w:rsidR="0041487B" w:rsidRPr="00E34F6D" w:rsidRDefault="0041487B" w:rsidP="0041487B">
            <w:pPr>
              <w:overflowPunct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color w:val="0000FF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>KS2 L4+ 72% (comp 88% 2012)</w:t>
            </w:r>
          </w:p>
        </w:tc>
        <w:tc>
          <w:tcPr>
            <w:tcW w:w="2127" w:type="dxa"/>
          </w:tcPr>
          <w:p w14:paraId="6D90AD41" w14:textId="77777777" w:rsidR="00DA1AB4" w:rsidRPr="00E34F6D" w:rsidRDefault="00DA1AB4" w:rsidP="0041487B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</w:p>
          <w:p w14:paraId="62539145" w14:textId="77777777" w:rsidR="00DA1AB4" w:rsidRPr="00E34F6D" w:rsidRDefault="00DA1AB4" w:rsidP="0041487B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</w:p>
          <w:p w14:paraId="3AF8EB3E" w14:textId="77777777" w:rsidR="0041487B" w:rsidRPr="00E34F6D" w:rsidRDefault="00DA1AB4" w:rsidP="0041487B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 xml:space="preserve">T1: </w:t>
            </w:r>
            <w:r w:rsidR="0041487B"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>End of Key Stage Targets achieved.</w:t>
            </w:r>
          </w:p>
          <w:p w14:paraId="7A6587EE" w14:textId="77777777" w:rsidR="0041487B" w:rsidRPr="00E34F6D" w:rsidRDefault="0041487B" w:rsidP="0041487B">
            <w:pPr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color w:val="000000"/>
                <w:sz w:val="18"/>
                <w:szCs w:val="18"/>
                <w:lang w:val="en-GB" w:eastAsia="en-GB"/>
              </w:rPr>
              <w:t>T2: To continue to develop a structured approach to reading comprehension throughout the school.</w:t>
            </w:r>
          </w:p>
          <w:p w14:paraId="241CB092" w14:textId="77777777" w:rsidR="0041487B" w:rsidRPr="00E34F6D" w:rsidRDefault="0041487B" w:rsidP="0041487B">
            <w:pPr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</w:p>
          <w:p w14:paraId="7BAE954C" w14:textId="77777777" w:rsidR="0041487B" w:rsidRPr="00E34F6D" w:rsidRDefault="0041487B" w:rsidP="0041487B">
            <w:pPr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 xml:space="preserve">T3: To develop a more consistent approach to and use of handwriting. </w:t>
            </w:r>
          </w:p>
          <w:p w14:paraId="73A270A7" w14:textId="77777777" w:rsidR="0041487B" w:rsidRPr="00E34F6D" w:rsidRDefault="0041487B" w:rsidP="0041487B">
            <w:pPr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</w:p>
          <w:p w14:paraId="39C8B42C" w14:textId="77777777" w:rsidR="0041487B" w:rsidRPr="00E34F6D" w:rsidRDefault="0041487B" w:rsidP="0041487B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>T4: Literacy co-ordinator will continue to work on analysis and use of data to feed into planning and help achieve EKS targets</w:t>
            </w:r>
          </w:p>
        </w:tc>
        <w:tc>
          <w:tcPr>
            <w:tcW w:w="2409" w:type="dxa"/>
          </w:tcPr>
          <w:p w14:paraId="63B4DF6A" w14:textId="77777777" w:rsidR="00DA1AB4" w:rsidRPr="00E34F6D" w:rsidRDefault="00DA1AB4" w:rsidP="0041487B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</w:p>
          <w:p w14:paraId="2CEBC0C6" w14:textId="77777777" w:rsidR="00DA1AB4" w:rsidRPr="00E34F6D" w:rsidRDefault="00DA1AB4" w:rsidP="0041487B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</w:p>
          <w:p w14:paraId="6B4F288B" w14:textId="77777777" w:rsidR="0041487B" w:rsidRPr="00E34F6D" w:rsidRDefault="00DA1AB4" w:rsidP="0041487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>End of Key Stage Results March 2014:</w:t>
            </w:r>
          </w:p>
          <w:p w14:paraId="56D35AAD" w14:textId="77777777" w:rsidR="0041487B" w:rsidRPr="00E34F6D" w:rsidRDefault="0041487B" w:rsidP="0041487B">
            <w:pPr>
              <w:overflowPunct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bCs/>
                <w:sz w:val="18"/>
                <w:szCs w:val="18"/>
                <w:lang w:val="en-GB" w:eastAsia="en-GB"/>
              </w:rPr>
              <w:t>KS1 L2+ 98%</w:t>
            </w:r>
          </w:p>
          <w:p w14:paraId="054A7432" w14:textId="77777777" w:rsidR="0041487B" w:rsidRPr="00E34F6D" w:rsidRDefault="0041487B" w:rsidP="0041487B">
            <w:pPr>
              <w:overflowPunct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bCs/>
                <w:sz w:val="18"/>
                <w:szCs w:val="18"/>
                <w:lang w:val="en-GB" w:eastAsia="en-GB"/>
              </w:rPr>
              <w:t>KS2 L4+ 71%</w:t>
            </w:r>
          </w:p>
          <w:p w14:paraId="1458515F" w14:textId="77777777" w:rsidR="0041487B" w:rsidRPr="00E34F6D" w:rsidRDefault="0041487B" w:rsidP="0041487B">
            <w:pPr>
              <w:overflowPunct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bCs/>
                <w:sz w:val="18"/>
                <w:szCs w:val="18"/>
                <w:lang w:val="en-GB" w:eastAsia="en-GB"/>
              </w:rPr>
              <w:t xml:space="preserve">Standardised test score analysis suggests an upward trend in literacy ability including reading with 3 out of 4 year groups (P4-7) showing an increase of children achieving a score that put them in a </w:t>
            </w:r>
            <w:proofErr w:type="spellStart"/>
            <w:r w:rsidRPr="00E34F6D">
              <w:rPr>
                <w:rFonts w:ascii="Tahoma" w:eastAsia="Times New Roman" w:hAnsi="Tahoma" w:cs="Tahoma"/>
                <w:bCs/>
                <w:sz w:val="18"/>
                <w:szCs w:val="18"/>
                <w:lang w:val="en-GB" w:eastAsia="en-GB"/>
              </w:rPr>
              <w:t>stanine</w:t>
            </w:r>
            <w:proofErr w:type="spellEnd"/>
            <w:r w:rsidRPr="00E34F6D">
              <w:rPr>
                <w:rFonts w:ascii="Tahoma" w:eastAsia="Times New Roman" w:hAnsi="Tahoma" w:cs="Tahoma"/>
                <w:bCs/>
                <w:sz w:val="18"/>
                <w:szCs w:val="18"/>
                <w:lang w:val="en-GB" w:eastAsia="en-GB"/>
              </w:rPr>
              <w:t xml:space="preserve"> band that was either on above target. Through discussion we have decided to focus on writing in the 2014 year. </w:t>
            </w:r>
          </w:p>
          <w:p w14:paraId="1B366DA0" w14:textId="77777777" w:rsidR="0041487B" w:rsidRPr="00E34F6D" w:rsidRDefault="0041487B" w:rsidP="0041487B">
            <w:pPr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bCs/>
                <w:sz w:val="18"/>
                <w:szCs w:val="18"/>
                <w:lang w:val="en-GB" w:eastAsia="en-GB"/>
              </w:rPr>
              <w:t>Handwriting remains an area of focus and we will continue to work on this in 2014.</w:t>
            </w:r>
          </w:p>
        </w:tc>
        <w:tc>
          <w:tcPr>
            <w:tcW w:w="2268" w:type="dxa"/>
          </w:tcPr>
          <w:p w14:paraId="12184AE0" w14:textId="77777777" w:rsidR="00DA1AB4" w:rsidRPr="00E34F6D" w:rsidRDefault="0041487B" w:rsidP="0041487B">
            <w:pPr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E34F6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 </w:t>
            </w:r>
            <w:r w:rsidRPr="00E34F6D">
              <w:rPr>
                <w:rFonts w:ascii="Tahoma" w:eastAsia="Times New Roman" w:hAnsi="Tahoma" w:cs="Tahoma"/>
                <w:bCs/>
                <w:color w:val="0000FF"/>
                <w:sz w:val="18"/>
                <w:szCs w:val="18"/>
                <w:lang w:val="en-GB" w:eastAsia="en-GB"/>
              </w:rPr>
              <w:t xml:space="preserve">1A. Literacy </w:t>
            </w:r>
            <w:r w:rsidRPr="00E34F6D">
              <w:rPr>
                <w:rFonts w:ascii="Tahoma" w:eastAsia="Times New Roman" w:hAnsi="Tahoma" w:cs="Tahoma"/>
                <w:color w:val="0000FF"/>
                <w:sz w:val="18"/>
                <w:szCs w:val="18"/>
                <w:lang w:val="en-GB" w:eastAsia="en-GB"/>
              </w:rPr>
              <w:t>Reviewed August 2014</w:t>
            </w:r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> </w:t>
            </w:r>
          </w:p>
          <w:p w14:paraId="48FD2C3F" w14:textId="77777777" w:rsidR="007C03DB" w:rsidRPr="00E34F6D" w:rsidRDefault="007C03DB" w:rsidP="0041487B">
            <w:pPr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="Tahoma" w:eastAsia="Times New Roman" w:hAnsi="Tahoma" w:cs="Tahoma"/>
                <w:bCs/>
                <w:color w:val="0000FF"/>
                <w:sz w:val="18"/>
                <w:szCs w:val="18"/>
                <w:lang w:val="en-GB" w:eastAsia="en-GB"/>
              </w:rPr>
            </w:pPr>
          </w:p>
          <w:p w14:paraId="3397418F" w14:textId="77777777" w:rsidR="0041487B" w:rsidRPr="00E34F6D" w:rsidRDefault="0041487B" w:rsidP="0041487B">
            <w:pPr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="Tahoma" w:eastAsia="Times New Roman" w:hAnsi="Tahoma" w:cs="Tahoma"/>
                <w:bCs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bCs/>
                <w:color w:val="0000FF"/>
                <w:sz w:val="18"/>
                <w:szCs w:val="18"/>
                <w:lang w:val="en-GB" w:eastAsia="en-GB"/>
              </w:rPr>
              <w:t xml:space="preserve">Key Priority: </w:t>
            </w:r>
            <w:r w:rsidRPr="00E34F6D">
              <w:rPr>
                <w:rFonts w:ascii="Tahoma" w:eastAsia="Times New Roman" w:hAnsi="Tahoma" w:cs="Tahoma"/>
                <w:bCs/>
                <w:sz w:val="18"/>
                <w:szCs w:val="18"/>
                <w:lang w:val="en-GB" w:eastAsia="en-GB"/>
              </w:rPr>
              <w:t>Improve performance in writing and spelling through implementing literacy action plan to meet targets below.</w:t>
            </w:r>
          </w:p>
          <w:p w14:paraId="4CBAC82A" w14:textId="77777777" w:rsidR="0041487B" w:rsidRPr="00E34F6D" w:rsidRDefault="0095573E" w:rsidP="0041487B">
            <w:pPr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="Tahoma" w:eastAsia="Times New Roman" w:hAnsi="Tahoma" w:cs="Tahoma"/>
                <w:bCs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bCs/>
                <w:sz w:val="18"/>
                <w:szCs w:val="18"/>
                <w:lang w:val="en-GB" w:eastAsia="en-GB"/>
              </w:rPr>
              <w:t>EKS Targets:</w:t>
            </w:r>
          </w:p>
          <w:p w14:paraId="349DDC75" w14:textId="77777777" w:rsidR="0041487B" w:rsidRPr="00E34F6D" w:rsidRDefault="00DA1AB4" w:rsidP="0095573E">
            <w:pPr>
              <w:overflowPunct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 xml:space="preserve">T1: </w:t>
            </w:r>
            <w:r w:rsidR="0041487B"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 xml:space="preserve">KS1 L2+ 92% </w:t>
            </w:r>
            <w:r w:rsidR="0095573E"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>(comp</w:t>
            </w:r>
            <w:r w:rsidR="0041487B"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 xml:space="preserve"> 98% 2013)</w:t>
            </w:r>
          </w:p>
          <w:p w14:paraId="271F4F3E" w14:textId="77777777" w:rsidR="0041487B" w:rsidRPr="00E34F6D" w:rsidRDefault="0041487B" w:rsidP="0095573E">
            <w:pPr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>KS2 L4+ 76%</w:t>
            </w:r>
            <w:r w:rsidR="0095573E"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 xml:space="preserve"> (comp </w:t>
            </w:r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>71% 2013)</w:t>
            </w:r>
          </w:p>
          <w:p w14:paraId="772FD616" w14:textId="77777777" w:rsidR="0041487B" w:rsidRPr="00E34F6D" w:rsidRDefault="0041487B" w:rsidP="0041487B">
            <w:pPr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="Tahoma" w:eastAsia="Times New Roman" w:hAnsi="Tahoma" w:cs="Tahoma"/>
                <w:bCs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bCs/>
                <w:sz w:val="18"/>
                <w:szCs w:val="18"/>
                <w:lang w:val="en-GB" w:eastAsia="en-GB"/>
              </w:rPr>
              <w:t xml:space="preserve"> </w:t>
            </w:r>
            <w:r w:rsidR="007C03DB" w:rsidRPr="00E34F6D">
              <w:rPr>
                <w:rFonts w:ascii="Tahoma" w:eastAsia="Times New Roman" w:hAnsi="Tahoma" w:cs="Tahoma"/>
                <w:bCs/>
                <w:sz w:val="18"/>
                <w:szCs w:val="18"/>
                <w:lang w:val="en-GB" w:eastAsia="en-GB"/>
              </w:rPr>
              <w:t>T2:  Improve</w:t>
            </w:r>
            <w:r w:rsidRPr="00E34F6D">
              <w:rPr>
                <w:rFonts w:ascii="Tahoma" w:eastAsia="Times New Roman" w:hAnsi="Tahoma" w:cs="Tahoma"/>
                <w:bCs/>
                <w:sz w:val="18"/>
                <w:szCs w:val="18"/>
                <w:lang w:val="en-GB" w:eastAsia="en-GB"/>
              </w:rPr>
              <w:t xml:space="preserve"> writing skills with a focus on planning and redrafting using strategies in keeping with ‘The Big Write’ initiative. </w:t>
            </w:r>
          </w:p>
          <w:p w14:paraId="0134FEA9" w14:textId="77777777" w:rsidR="0041487B" w:rsidRPr="00E34F6D" w:rsidRDefault="0041487B" w:rsidP="0041487B">
            <w:pPr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 xml:space="preserve">T3: </w:t>
            </w:r>
            <w:r w:rsidR="007C03DB"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>I</w:t>
            </w:r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 xml:space="preserve">mproved standards of </w:t>
            </w:r>
            <w:r w:rsidR="007C03DB"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 xml:space="preserve">handwriting </w:t>
            </w:r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>legibility and form.</w:t>
            </w:r>
          </w:p>
          <w:p w14:paraId="691A45D3" w14:textId="77777777" w:rsidR="0041487B" w:rsidRPr="00E34F6D" w:rsidRDefault="0041487B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</w:tcPr>
          <w:p w14:paraId="2FF5A4D8" w14:textId="77777777" w:rsidR="00DA1AB4" w:rsidRPr="00E34F6D" w:rsidRDefault="00DA1AB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DC1B4B4" w14:textId="77777777" w:rsidR="00DA1AB4" w:rsidRPr="00E34F6D" w:rsidRDefault="00DA1AB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B3E4D1D" w14:textId="77777777" w:rsidR="00DA1AB4" w:rsidRPr="00E34F6D" w:rsidRDefault="00DA1AB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020FE6A" w14:textId="77777777" w:rsidR="00DA1AB4" w:rsidRPr="00E34F6D" w:rsidRDefault="00DA1AB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CCD2125" w14:textId="77777777" w:rsidR="00DA1AB4" w:rsidRPr="00E34F6D" w:rsidRDefault="00DA1AB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47D4D01" w14:textId="77777777" w:rsidR="00DA1AB4" w:rsidRPr="00E34F6D" w:rsidRDefault="00DA1AB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5FFDA8E" w14:textId="77777777" w:rsidR="00DA1AB4" w:rsidRPr="00E34F6D" w:rsidRDefault="00DA1AB4">
            <w:pPr>
              <w:rPr>
                <w:rFonts w:ascii="Tahoma" w:hAnsi="Tahoma" w:cs="Tahoma"/>
                <w:sz w:val="18"/>
                <w:szCs w:val="18"/>
              </w:rPr>
            </w:pPr>
            <w:r w:rsidRPr="00E34F6D">
              <w:rPr>
                <w:rFonts w:ascii="Tahoma" w:hAnsi="Tahoma" w:cs="Tahoma"/>
                <w:sz w:val="18"/>
                <w:szCs w:val="18"/>
              </w:rPr>
              <w:t>T1: End of Key Stage Targets achieved.</w:t>
            </w:r>
          </w:p>
          <w:p w14:paraId="73706674" w14:textId="77777777" w:rsidR="00DA1AB4" w:rsidRPr="00E34F6D" w:rsidRDefault="00DA1AB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A176D7F" w14:textId="77777777" w:rsidR="0041487B" w:rsidRPr="00E34F6D" w:rsidRDefault="00DA1AB4">
            <w:pPr>
              <w:rPr>
                <w:rFonts w:ascii="Tahoma" w:hAnsi="Tahoma" w:cs="Tahoma"/>
                <w:sz w:val="18"/>
                <w:szCs w:val="18"/>
              </w:rPr>
            </w:pPr>
            <w:r w:rsidRPr="00E34F6D">
              <w:rPr>
                <w:rFonts w:ascii="Tahoma" w:hAnsi="Tahoma" w:cs="Tahoma"/>
                <w:sz w:val="18"/>
                <w:szCs w:val="18"/>
              </w:rPr>
              <w:t>T2: Teacher’s  planning will show differentiated learning for writing</w:t>
            </w:r>
          </w:p>
          <w:p w14:paraId="2FD076A2" w14:textId="77777777" w:rsidR="00DA1AB4" w:rsidRPr="00E34F6D" w:rsidRDefault="00DA1AB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B63E1FE" w14:textId="77777777" w:rsidR="00DA1AB4" w:rsidRPr="00E34F6D" w:rsidRDefault="00DA1AB4">
            <w:pPr>
              <w:rPr>
                <w:rFonts w:ascii="Tahoma" w:hAnsi="Tahoma" w:cs="Tahoma"/>
                <w:sz w:val="18"/>
                <w:szCs w:val="18"/>
              </w:rPr>
            </w:pPr>
            <w:r w:rsidRPr="00E34F6D">
              <w:rPr>
                <w:rFonts w:ascii="Tahoma" w:hAnsi="Tahoma" w:cs="Tahoma"/>
                <w:sz w:val="18"/>
                <w:szCs w:val="18"/>
              </w:rPr>
              <w:t>Samples of pupils’ writing will show planning, redrafting.</w:t>
            </w:r>
          </w:p>
          <w:p w14:paraId="71E1AF80" w14:textId="77777777" w:rsidR="00DA1AB4" w:rsidRPr="00E34F6D" w:rsidRDefault="00DA1AB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A16C6CB" w14:textId="77777777" w:rsidR="00DA1AB4" w:rsidRPr="00E34F6D" w:rsidRDefault="00DA1AB4">
            <w:pPr>
              <w:rPr>
                <w:rFonts w:ascii="Tahoma" w:hAnsi="Tahoma" w:cs="Tahoma"/>
                <w:sz w:val="18"/>
                <w:szCs w:val="18"/>
              </w:rPr>
            </w:pPr>
            <w:r w:rsidRPr="00E34F6D">
              <w:rPr>
                <w:rFonts w:ascii="Tahoma" w:hAnsi="Tahoma" w:cs="Tahoma"/>
                <w:sz w:val="18"/>
                <w:szCs w:val="18"/>
              </w:rPr>
              <w:t xml:space="preserve">Evidence of </w:t>
            </w:r>
            <w:proofErr w:type="spellStart"/>
            <w:r w:rsidRPr="00E34F6D">
              <w:rPr>
                <w:rFonts w:ascii="Tahoma" w:hAnsi="Tahoma" w:cs="Tahoma"/>
                <w:sz w:val="18"/>
                <w:szCs w:val="18"/>
              </w:rPr>
              <w:t>scaffolded</w:t>
            </w:r>
            <w:proofErr w:type="spellEnd"/>
            <w:r w:rsidRPr="00E34F6D">
              <w:rPr>
                <w:rFonts w:ascii="Tahoma" w:hAnsi="Tahoma" w:cs="Tahoma"/>
                <w:sz w:val="18"/>
                <w:szCs w:val="18"/>
              </w:rPr>
              <w:t xml:space="preserve"> writing planners in use.</w:t>
            </w:r>
          </w:p>
          <w:p w14:paraId="56D55F58" w14:textId="77777777" w:rsidR="00DA1AB4" w:rsidRPr="00E34F6D" w:rsidRDefault="00DA1AB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2B787B6" w14:textId="77777777" w:rsidR="00DA1AB4" w:rsidRPr="00E34F6D" w:rsidRDefault="00DA1AB4">
            <w:pPr>
              <w:rPr>
                <w:rFonts w:ascii="Tahoma" w:hAnsi="Tahoma" w:cs="Tahoma"/>
                <w:sz w:val="18"/>
                <w:szCs w:val="18"/>
              </w:rPr>
            </w:pPr>
            <w:r w:rsidRPr="00E34F6D">
              <w:rPr>
                <w:rFonts w:ascii="Tahoma" w:hAnsi="Tahoma" w:cs="Tahoma"/>
                <w:sz w:val="18"/>
                <w:szCs w:val="18"/>
              </w:rPr>
              <w:t>Evidence of outcomes of Big Write strategies in classroom displays</w:t>
            </w:r>
          </w:p>
          <w:p w14:paraId="65DE3BAA" w14:textId="77777777" w:rsidR="00DA1AB4" w:rsidRPr="00E34F6D" w:rsidRDefault="00DA1AB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9A3CDD7" w14:textId="77777777" w:rsidR="00DA1AB4" w:rsidRPr="00E34F6D" w:rsidRDefault="00DA1AB4">
            <w:pPr>
              <w:rPr>
                <w:rFonts w:ascii="Tahoma" w:hAnsi="Tahoma" w:cs="Tahoma"/>
                <w:sz w:val="18"/>
                <w:szCs w:val="18"/>
              </w:rPr>
            </w:pPr>
            <w:r w:rsidRPr="00E34F6D">
              <w:rPr>
                <w:rFonts w:ascii="Tahoma" w:hAnsi="Tahoma" w:cs="Tahoma"/>
                <w:sz w:val="18"/>
                <w:szCs w:val="18"/>
              </w:rPr>
              <w:t>T3: Improvement in presentation of pupils’ work</w:t>
            </w:r>
          </w:p>
          <w:p w14:paraId="3C1C65DB" w14:textId="77777777" w:rsidR="00DA1AB4" w:rsidRPr="00E34F6D" w:rsidRDefault="00DA1AB4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645F50B" w14:textId="77777777" w:rsidR="00DA1AB4" w:rsidRDefault="00DA1AB4">
            <w:pPr>
              <w:rPr>
                <w:rFonts w:ascii="Tahoma" w:hAnsi="Tahoma" w:cs="Tahoma"/>
                <w:sz w:val="18"/>
                <w:szCs w:val="18"/>
              </w:rPr>
            </w:pPr>
            <w:r w:rsidRPr="00E34F6D">
              <w:rPr>
                <w:rFonts w:ascii="Tahoma" w:hAnsi="Tahoma" w:cs="Tahoma"/>
                <w:sz w:val="18"/>
                <w:szCs w:val="18"/>
              </w:rPr>
              <w:t xml:space="preserve">T4: Improved scores in </w:t>
            </w:r>
            <w:proofErr w:type="spellStart"/>
            <w:r w:rsidRPr="00E34F6D">
              <w:rPr>
                <w:rFonts w:ascii="Tahoma" w:hAnsi="Tahoma" w:cs="Tahoma"/>
                <w:sz w:val="18"/>
                <w:szCs w:val="18"/>
              </w:rPr>
              <w:t>Schonell</w:t>
            </w:r>
            <w:proofErr w:type="spellEnd"/>
            <w:r w:rsidRPr="00E34F6D">
              <w:rPr>
                <w:rFonts w:ascii="Tahoma" w:hAnsi="Tahoma" w:cs="Tahoma"/>
                <w:sz w:val="18"/>
                <w:szCs w:val="18"/>
              </w:rPr>
              <w:t xml:space="preserve"> spelling test</w:t>
            </w:r>
          </w:p>
          <w:p w14:paraId="74D690F1" w14:textId="77777777" w:rsidR="005C7AD6" w:rsidRDefault="005C7AD6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87C579B" w14:textId="1B04C6A5" w:rsidR="005C7AD6" w:rsidRPr="00E34F6D" w:rsidRDefault="005C7AD6">
            <w:pPr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T5: To engage in KS2/3 transition training to improve cross phase experience of pupils and improve learning</w:t>
            </w:r>
          </w:p>
        </w:tc>
        <w:tc>
          <w:tcPr>
            <w:tcW w:w="2693" w:type="dxa"/>
          </w:tcPr>
          <w:p w14:paraId="3CF9F19E" w14:textId="77777777" w:rsidR="0041487B" w:rsidRDefault="0041487B">
            <w:pPr>
              <w:rPr>
                <w:sz w:val="18"/>
                <w:szCs w:val="18"/>
              </w:rPr>
            </w:pPr>
          </w:p>
          <w:p w14:paraId="5BB700E8" w14:textId="77777777" w:rsidR="006575C1" w:rsidRDefault="006575C1">
            <w:pPr>
              <w:rPr>
                <w:sz w:val="18"/>
                <w:szCs w:val="18"/>
              </w:rPr>
            </w:pPr>
          </w:p>
          <w:p w14:paraId="16AA9B33" w14:textId="77777777" w:rsidR="006575C1" w:rsidRDefault="006575C1">
            <w:pPr>
              <w:rPr>
                <w:sz w:val="18"/>
                <w:szCs w:val="18"/>
              </w:rPr>
            </w:pPr>
          </w:p>
          <w:p w14:paraId="2A10C1FB" w14:textId="77777777" w:rsidR="006575C1" w:rsidRDefault="006575C1">
            <w:pPr>
              <w:rPr>
                <w:sz w:val="18"/>
                <w:szCs w:val="18"/>
              </w:rPr>
            </w:pPr>
          </w:p>
          <w:p w14:paraId="5FEE747A" w14:textId="77777777" w:rsidR="006575C1" w:rsidRDefault="006575C1">
            <w:pPr>
              <w:rPr>
                <w:sz w:val="18"/>
                <w:szCs w:val="18"/>
              </w:rPr>
            </w:pPr>
          </w:p>
          <w:p w14:paraId="75ECEA5A" w14:textId="28872A3F" w:rsidR="006575C1" w:rsidRDefault="00657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T1: Unreported due to Industrial Action</w:t>
            </w:r>
          </w:p>
          <w:p w14:paraId="2E65C4DC" w14:textId="77777777" w:rsidR="001F6791" w:rsidRDefault="001F6791">
            <w:pPr>
              <w:rPr>
                <w:sz w:val="18"/>
                <w:szCs w:val="18"/>
              </w:rPr>
            </w:pPr>
          </w:p>
          <w:p w14:paraId="5DEC437F" w14:textId="77777777" w:rsidR="001A741E" w:rsidRDefault="001A741E" w:rsidP="001A741E">
            <w:pPr>
              <w:widowControl w:val="0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Progress Test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>Eng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 – No. Pupils achieving stanine 5-9 comparison:</w:t>
            </w:r>
            <w:r w:rsidRPr="008E5BE5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> </w:t>
            </w:r>
          </w:p>
          <w:p w14:paraId="4BE63F28" w14:textId="77777777" w:rsidR="001A741E" w:rsidRDefault="001A741E" w:rsidP="001A741E">
            <w:pPr>
              <w:widowControl w:val="0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</w:p>
          <w:p w14:paraId="5B11D153" w14:textId="218CE7DE" w:rsidR="001A741E" w:rsidRDefault="001A741E" w:rsidP="001A741E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8E5BE5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KS1 (P3-4) 60% </w:t>
            </w:r>
          </w:p>
          <w:p w14:paraId="5598374A" w14:textId="77777777" w:rsidR="001A741E" w:rsidRDefault="001A741E" w:rsidP="001A741E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</w:p>
          <w:p w14:paraId="4B8DFF6D" w14:textId="35A7FF60" w:rsidR="001A741E" w:rsidRDefault="001A741E" w:rsidP="001A741E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8E5BE5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  <w:t>KS2 (P5-7)  76%</w:t>
            </w:r>
          </w:p>
          <w:p w14:paraId="49E25731" w14:textId="77777777" w:rsidR="001A741E" w:rsidRPr="008E5BE5" w:rsidRDefault="001A741E" w:rsidP="001A741E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</w:p>
          <w:p w14:paraId="374D86AF" w14:textId="77777777" w:rsidR="001A741E" w:rsidRPr="008E5BE5" w:rsidRDefault="001A741E" w:rsidP="001A741E">
            <w:pPr>
              <w:widowControl w:val="0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8E5BE5"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Targeting UA 10pt </w: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16"/>
                <w:lang w:eastAsia="en-GB"/>
                <w14:cntxtAlts/>
              </w:rPr>
              <w:t>comparison</w:t>
            </w:r>
            <w:r w:rsidRPr="008E5BE5"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 with NRIT</w: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16"/>
                <w:lang w:eastAsia="en-GB"/>
                <w14:cntxtAlts/>
              </w:rPr>
              <w:t>/</w:t>
            </w:r>
            <w:r w:rsidRPr="008E5BE5"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PTE % pupils in line </w: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with </w:t>
            </w:r>
            <w:r w:rsidRPr="008E5BE5"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16"/>
                <w:lang w:eastAsia="en-GB"/>
                <w14:cntxtAlts/>
              </w:rPr>
              <w:t>or above ability</w: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16"/>
                <w:lang w:eastAsia="en-GB"/>
                <w14:cntxtAlts/>
              </w:rPr>
              <w:t>:</w:t>
            </w:r>
          </w:p>
          <w:p w14:paraId="3434B653" w14:textId="77777777" w:rsidR="001A741E" w:rsidRDefault="001A741E" w:rsidP="001A741E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</w:p>
          <w:p w14:paraId="65436451" w14:textId="767B599F" w:rsidR="001A741E" w:rsidRDefault="001A741E" w:rsidP="001A741E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  <w:t>KS1 (P3-P4) 81%</w:t>
            </w:r>
          </w:p>
          <w:p w14:paraId="656C7348" w14:textId="77777777" w:rsidR="001A741E" w:rsidRDefault="001A741E" w:rsidP="001A741E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</w:p>
          <w:p w14:paraId="0C8F74AA" w14:textId="752A2DFB" w:rsidR="001A741E" w:rsidRDefault="001A741E" w:rsidP="001A741E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  <w:t>KS2 (P5-7) 57%</w:t>
            </w:r>
          </w:p>
          <w:p w14:paraId="01BFEF7D" w14:textId="77777777" w:rsidR="001A741E" w:rsidRDefault="001A741E" w:rsidP="001A741E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</w:p>
          <w:p w14:paraId="223DB16A" w14:textId="77777777" w:rsidR="001A741E" w:rsidRPr="004754D7" w:rsidRDefault="001A741E" w:rsidP="001A741E">
            <w:pPr>
              <w:widowControl w:val="0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4754D7"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16"/>
                <w:lang w:eastAsia="en-GB"/>
                <w14:cntxtAlts/>
              </w:rPr>
              <w:t>EKS Levels</w:t>
            </w:r>
          </w:p>
          <w:p w14:paraId="33CBE801" w14:textId="77777777" w:rsidR="001A741E" w:rsidRDefault="001A741E" w:rsidP="001A741E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</w:p>
          <w:p w14:paraId="3090468E" w14:textId="77777777" w:rsidR="001A741E" w:rsidRDefault="001A741E" w:rsidP="001A741E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  <w:t>2015 KS1  L2+ 92%</w:t>
            </w:r>
          </w:p>
          <w:p w14:paraId="29EF8769" w14:textId="77777777" w:rsidR="001A741E" w:rsidRDefault="001A741E" w:rsidP="001A741E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</w:p>
          <w:p w14:paraId="652A881B" w14:textId="77777777" w:rsidR="001A741E" w:rsidRDefault="001A741E" w:rsidP="001A741E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  <w:t>2015 KS1  L2+ 94%</w:t>
            </w:r>
          </w:p>
          <w:p w14:paraId="646C6E4E" w14:textId="77777777" w:rsidR="006575C1" w:rsidRDefault="006575C1">
            <w:pPr>
              <w:rPr>
                <w:sz w:val="18"/>
                <w:szCs w:val="18"/>
              </w:rPr>
            </w:pPr>
          </w:p>
          <w:p w14:paraId="2ED081C0" w14:textId="1B70B930" w:rsidR="006575C1" w:rsidRDefault="00657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T2: Evidence gathered through monitoring of planning of inclusion of diff. forms of writing in planning and in samples of pupils’ work.</w:t>
            </w:r>
          </w:p>
          <w:p w14:paraId="4E7D27B3" w14:textId="77777777" w:rsidR="006575C1" w:rsidRDefault="006575C1">
            <w:pPr>
              <w:rPr>
                <w:sz w:val="18"/>
                <w:szCs w:val="18"/>
              </w:rPr>
            </w:pPr>
          </w:p>
          <w:p w14:paraId="5CAC4263" w14:textId="77777777" w:rsidR="006575C1" w:rsidRDefault="00657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Classroom observations and Coordinator meetings demonstrates evidence of use of scaffolding and display</w:t>
            </w:r>
          </w:p>
          <w:p w14:paraId="40617C29" w14:textId="77777777" w:rsidR="006575C1" w:rsidRDefault="006575C1">
            <w:pPr>
              <w:rPr>
                <w:sz w:val="18"/>
                <w:szCs w:val="18"/>
              </w:rPr>
            </w:pPr>
          </w:p>
          <w:p w14:paraId="7C61C37B" w14:textId="32D1C7D1" w:rsidR="006575C1" w:rsidRDefault="006575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Review of children’s’ books demonstrates improvement in presentation. Further consolidation needed.</w:t>
            </w:r>
          </w:p>
          <w:p w14:paraId="34EB6EE6" w14:textId="77777777" w:rsidR="006575C1" w:rsidRDefault="006575C1">
            <w:pPr>
              <w:rPr>
                <w:sz w:val="18"/>
                <w:szCs w:val="18"/>
              </w:rPr>
            </w:pPr>
          </w:p>
          <w:p w14:paraId="470A3C74" w14:textId="6EBE123E" w:rsidR="006575C1" w:rsidRDefault="006575C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Standardised</w:t>
            </w:r>
            <w:proofErr w:type="spellEnd"/>
            <w:r>
              <w:rPr>
                <w:sz w:val="18"/>
                <w:szCs w:val="18"/>
              </w:rPr>
              <w:t xml:space="preserve"> Scores in </w:t>
            </w:r>
            <w:proofErr w:type="spellStart"/>
            <w:r>
              <w:rPr>
                <w:sz w:val="18"/>
                <w:szCs w:val="18"/>
              </w:rPr>
              <w:t>Schonell</w:t>
            </w:r>
            <w:proofErr w:type="spellEnd"/>
            <w:r>
              <w:rPr>
                <w:sz w:val="18"/>
                <w:szCs w:val="18"/>
              </w:rPr>
              <w:t xml:space="preserve"> test show upward trend.</w:t>
            </w:r>
          </w:p>
          <w:p w14:paraId="6094CCAA" w14:textId="77777777" w:rsidR="006575C1" w:rsidRDefault="006575C1">
            <w:pPr>
              <w:rPr>
                <w:sz w:val="18"/>
                <w:szCs w:val="18"/>
              </w:rPr>
            </w:pPr>
          </w:p>
          <w:p w14:paraId="2145738C" w14:textId="79C78F15" w:rsidR="005C7AD6" w:rsidRDefault="005C7AD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Principal and P7 staff engage in training and development work with local IPS and IC cluster </w:t>
            </w:r>
          </w:p>
          <w:p w14:paraId="10445F0B" w14:textId="77777777" w:rsidR="006575C1" w:rsidRDefault="006575C1">
            <w:pPr>
              <w:rPr>
                <w:sz w:val="18"/>
                <w:szCs w:val="18"/>
              </w:rPr>
            </w:pPr>
          </w:p>
          <w:p w14:paraId="1CE76341" w14:textId="77777777" w:rsidR="006575C1" w:rsidRDefault="006575C1">
            <w:pPr>
              <w:rPr>
                <w:sz w:val="18"/>
                <w:szCs w:val="18"/>
              </w:rPr>
            </w:pPr>
          </w:p>
          <w:p w14:paraId="45398F01" w14:textId="001D0F9F" w:rsidR="006575C1" w:rsidRPr="00E34F6D" w:rsidRDefault="006575C1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00D30AD8" w14:textId="77777777" w:rsidR="0041487B" w:rsidRDefault="0041487B">
            <w:pPr>
              <w:rPr>
                <w:sz w:val="18"/>
                <w:szCs w:val="18"/>
              </w:rPr>
            </w:pPr>
          </w:p>
          <w:p w14:paraId="3B53B5F8" w14:textId="77777777" w:rsidR="008068D1" w:rsidRDefault="008068D1">
            <w:pPr>
              <w:rPr>
                <w:sz w:val="18"/>
                <w:szCs w:val="18"/>
              </w:rPr>
            </w:pPr>
          </w:p>
          <w:p w14:paraId="1578B919" w14:textId="77777777" w:rsidR="008068D1" w:rsidRDefault="008068D1">
            <w:pPr>
              <w:rPr>
                <w:sz w:val="18"/>
                <w:szCs w:val="18"/>
              </w:rPr>
            </w:pPr>
          </w:p>
          <w:p w14:paraId="5361B665" w14:textId="77777777" w:rsidR="008068D1" w:rsidRDefault="008068D1">
            <w:pPr>
              <w:rPr>
                <w:sz w:val="18"/>
                <w:szCs w:val="18"/>
              </w:rPr>
            </w:pPr>
          </w:p>
          <w:p w14:paraId="669F1103" w14:textId="77777777" w:rsidR="008068D1" w:rsidRDefault="008068D1">
            <w:pPr>
              <w:rPr>
                <w:sz w:val="18"/>
                <w:szCs w:val="18"/>
              </w:rPr>
            </w:pPr>
          </w:p>
          <w:p w14:paraId="50C22356" w14:textId="77777777" w:rsidR="008068D1" w:rsidRDefault="00806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T1: To show improved standards in literacy through the implementation of the Literacy Action plan evidenced by an upward trend in Standardized test outcomes.</w:t>
            </w:r>
          </w:p>
          <w:p w14:paraId="1D1B4E0E" w14:textId="77777777" w:rsidR="008068D1" w:rsidRDefault="008068D1">
            <w:pPr>
              <w:rPr>
                <w:sz w:val="18"/>
                <w:szCs w:val="18"/>
              </w:rPr>
            </w:pPr>
          </w:p>
          <w:p w14:paraId="2CF19F46" w14:textId="5D2BCFB5" w:rsidR="008068D1" w:rsidRDefault="00806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T2: To continue to dev. children’s writing and handwriting through consistent planning and practice in keeping with ‘The Big Write’</w:t>
            </w:r>
          </w:p>
          <w:p w14:paraId="31E5F0AB" w14:textId="77777777" w:rsidR="008068D1" w:rsidRDefault="008068D1">
            <w:pPr>
              <w:rPr>
                <w:sz w:val="18"/>
                <w:szCs w:val="18"/>
              </w:rPr>
            </w:pPr>
          </w:p>
          <w:p w14:paraId="3A9BFBEE" w14:textId="77777777" w:rsidR="008068D1" w:rsidRDefault="00806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T3; Further Improvement in Spelling Standards </w:t>
            </w:r>
          </w:p>
          <w:p w14:paraId="0D1CAB36" w14:textId="77777777" w:rsidR="008068D1" w:rsidRDefault="008068D1">
            <w:pPr>
              <w:rPr>
                <w:sz w:val="18"/>
                <w:szCs w:val="18"/>
              </w:rPr>
            </w:pPr>
          </w:p>
          <w:p w14:paraId="4C2FEDF5" w14:textId="1FE0F09D" w:rsidR="008068D1" w:rsidRPr="00E34F6D" w:rsidRDefault="00806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T4: Literacy Team in Place</w:t>
            </w:r>
          </w:p>
        </w:tc>
        <w:tc>
          <w:tcPr>
            <w:tcW w:w="2410" w:type="dxa"/>
          </w:tcPr>
          <w:p w14:paraId="1982B21B" w14:textId="77777777" w:rsidR="0041487B" w:rsidRDefault="0041487B">
            <w:pPr>
              <w:rPr>
                <w:sz w:val="18"/>
                <w:szCs w:val="18"/>
              </w:rPr>
            </w:pPr>
          </w:p>
          <w:p w14:paraId="45F76D8E" w14:textId="77777777" w:rsidR="008068D1" w:rsidRDefault="008068D1">
            <w:pPr>
              <w:rPr>
                <w:sz w:val="18"/>
                <w:szCs w:val="18"/>
              </w:rPr>
            </w:pPr>
          </w:p>
          <w:p w14:paraId="4032BFD2" w14:textId="77777777" w:rsidR="008068D1" w:rsidRDefault="008068D1">
            <w:pPr>
              <w:rPr>
                <w:sz w:val="18"/>
                <w:szCs w:val="18"/>
              </w:rPr>
            </w:pPr>
          </w:p>
          <w:p w14:paraId="75F5AFF4" w14:textId="77777777" w:rsidR="008068D1" w:rsidRDefault="008068D1">
            <w:pPr>
              <w:rPr>
                <w:sz w:val="18"/>
                <w:szCs w:val="18"/>
              </w:rPr>
            </w:pPr>
          </w:p>
          <w:p w14:paraId="6D6C2D95" w14:textId="77777777" w:rsidR="008068D1" w:rsidRDefault="008068D1">
            <w:pPr>
              <w:rPr>
                <w:sz w:val="18"/>
                <w:szCs w:val="18"/>
              </w:rPr>
            </w:pPr>
          </w:p>
          <w:p w14:paraId="45D19A3D" w14:textId="77777777" w:rsidR="008068D1" w:rsidRDefault="00806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Improved outcomes in ST scores and more children progressed to higher stanine bands</w:t>
            </w:r>
          </w:p>
          <w:p w14:paraId="15170030" w14:textId="77777777" w:rsidR="008068D1" w:rsidRDefault="008068D1">
            <w:pPr>
              <w:rPr>
                <w:sz w:val="18"/>
                <w:szCs w:val="18"/>
              </w:rPr>
            </w:pPr>
          </w:p>
          <w:p w14:paraId="172981A3" w14:textId="77777777" w:rsidR="00A90678" w:rsidRDefault="00A90678">
            <w:pPr>
              <w:rPr>
                <w:sz w:val="18"/>
                <w:szCs w:val="18"/>
              </w:rPr>
            </w:pPr>
          </w:p>
          <w:p w14:paraId="2E5F0170" w14:textId="77777777" w:rsidR="00A90678" w:rsidRDefault="00A90678">
            <w:pPr>
              <w:rPr>
                <w:sz w:val="18"/>
                <w:szCs w:val="18"/>
              </w:rPr>
            </w:pPr>
          </w:p>
          <w:p w14:paraId="0DC6FA82" w14:textId="7E052231" w:rsidR="008068D1" w:rsidRDefault="008068D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Children’s </w:t>
            </w:r>
            <w:r w:rsidR="00A90678">
              <w:rPr>
                <w:sz w:val="18"/>
                <w:szCs w:val="18"/>
              </w:rPr>
              <w:t>writing samples showing that strategies such as planning and redrafting are being used to good effect.</w:t>
            </w:r>
          </w:p>
          <w:p w14:paraId="25FDB3A7" w14:textId="59E8D626" w:rsidR="00A90678" w:rsidRDefault="00A90678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Childrens</w:t>
            </w:r>
            <w:proofErr w:type="spellEnd"/>
            <w:r>
              <w:rPr>
                <w:sz w:val="18"/>
                <w:szCs w:val="18"/>
              </w:rPr>
              <w:t>’ writing samples showing improvement in presentation.</w:t>
            </w:r>
          </w:p>
          <w:p w14:paraId="7CB73707" w14:textId="77777777" w:rsidR="00A90678" w:rsidRDefault="00A90678">
            <w:pPr>
              <w:rPr>
                <w:sz w:val="18"/>
                <w:szCs w:val="18"/>
              </w:rPr>
            </w:pPr>
          </w:p>
          <w:p w14:paraId="1BC704E7" w14:textId="39E1CCDD" w:rsidR="00A90678" w:rsidRDefault="00A906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Literacy Team have met and minutes etc. taken.</w:t>
            </w:r>
          </w:p>
          <w:p w14:paraId="65C8AC9D" w14:textId="25BE78B5" w:rsidR="00A90678" w:rsidRPr="00E34F6D" w:rsidRDefault="00A90678">
            <w:pPr>
              <w:rPr>
                <w:sz w:val="18"/>
                <w:szCs w:val="18"/>
              </w:rPr>
            </w:pPr>
          </w:p>
        </w:tc>
        <w:tc>
          <w:tcPr>
            <w:tcW w:w="2189" w:type="dxa"/>
            <w:gridSpan w:val="2"/>
          </w:tcPr>
          <w:p w14:paraId="2A2AC536" w14:textId="77777777" w:rsidR="009A3ACF" w:rsidRDefault="009A3ACF">
            <w:pPr>
              <w:rPr>
                <w:sz w:val="18"/>
                <w:szCs w:val="18"/>
              </w:rPr>
            </w:pPr>
          </w:p>
          <w:p w14:paraId="0FE58B74" w14:textId="77777777" w:rsidR="009A3ACF" w:rsidRDefault="009A3AC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Good outcomes in ST scores for majority of pupils. Teachers report an improvement in standards of pupils’ work and an improvement in pupils’ capacity and understanding of writing.</w:t>
            </w:r>
          </w:p>
          <w:p w14:paraId="7423A480" w14:textId="77777777" w:rsidR="008E5BE5" w:rsidRDefault="008E5BE5">
            <w:pPr>
              <w:rPr>
                <w:sz w:val="18"/>
                <w:szCs w:val="18"/>
              </w:rPr>
            </w:pPr>
          </w:p>
          <w:p w14:paraId="626A46A6" w14:textId="1503B6EE" w:rsidR="008E5BE5" w:rsidRDefault="008E5BE5" w:rsidP="008E5BE5">
            <w:pPr>
              <w:widowControl w:val="0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>Progress Test Eng – No. Pupils achieving stanine 5-9 comparison:</w:t>
            </w:r>
            <w:r w:rsidRPr="008E5BE5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> </w:t>
            </w:r>
          </w:p>
          <w:p w14:paraId="105759A5" w14:textId="77777777" w:rsidR="008E5BE5" w:rsidRDefault="008E5BE5" w:rsidP="008E5BE5">
            <w:pPr>
              <w:widowControl w:val="0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</w:p>
          <w:p w14:paraId="0216CA97" w14:textId="4FF88A98" w:rsidR="008E5BE5" w:rsidRDefault="005D4031" w:rsidP="008E5BE5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2015 </w:t>
            </w:r>
            <w:r w:rsidR="008E5BE5" w:rsidRPr="008E5BE5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KS1 (P3-4) 60% </w:t>
            </w:r>
          </w:p>
          <w:p w14:paraId="600C47F8" w14:textId="77777777" w:rsidR="008E5BE5" w:rsidRDefault="008E5BE5" w:rsidP="008E5BE5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</w:p>
          <w:p w14:paraId="22252FA4" w14:textId="0CE9DC03" w:rsidR="008E5BE5" w:rsidRPr="008E5BE5" w:rsidRDefault="005D4031" w:rsidP="008E5BE5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2015 </w:t>
            </w:r>
            <w:r w:rsidR="008E5BE5" w:rsidRPr="008E5BE5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  <w:t>KS2 (P5-7)  76%</w:t>
            </w:r>
          </w:p>
          <w:p w14:paraId="64E9FF4C" w14:textId="02AA1D0F" w:rsidR="008E5BE5" w:rsidRDefault="005D4031" w:rsidP="008E5BE5">
            <w:pPr>
              <w:widowControl w:val="0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> </w:t>
            </w:r>
          </w:p>
          <w:p w14:paraId="7FF3F3C7" w14:textId="5329843E" w:rsidR="008E5BE5" w:rsidRDefault="005D4031" w:rsidP="008E5BE5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2016 </w:t>
            </w:r>
            <w:r w:rsidR="007743B2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KS1 (P3-4) </w:t>
            </w:r>
            <w:r w:rsidR="00717648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  <w:t>68</w:t>
            </w:r>
            <w:r w:rsidR="008E5BE5" w:rsidRPr="008E5BE5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% </w:t>
            </w:r>
          </w:p>
          <w:p w14:paraId="30C865F6" w14:textId="77777777" w:rsidR="008E5BE5" w:rsidRDefault="008E5BE5" w:rsidP="008E5BE5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</w:p>
          <w:p w14:paraId="53C0BFFD" w14:textId="7AC3166A" w:rsidR="008E5BE5" w:rsidRDefault="005D4031" w:rsidP="008E5BE5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2016 </w:t>
            </w:r>
            <w:r w:rsidR="007743B2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KS2 (P5-7)  </w:t>
            </w:r>
            <w:r w:rsidR="00717648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  <w:t>81</w:t>
            </w:r>
            <w:r w:rsidR="008E5BE5" w:rsidRPr="008E5BE5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% </w:t>
            </w:r>
          </w:p>
          <w:p w14:paraId="12FC4A2A" w14:textId="77777777" w:rsidR="008E5BE5" w:rsidRDefault="008E5BE5" w:rsidP="008E5BE5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</w:p>
          <w:p w14:paraId="50BF3697" w14:textId="5766C6FD" w:rsidR="008E5BE5" w:rsidRPr="008E5BE5" w:rsidRDefault="008E5BE5" w:rsidP="008E5BE5">
            <w:pPr>
              <w:widowControl w:val="0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8E5BE5"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Targeting UA 10pt </w: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16"/>
                <w:lang w:eastAsia="en-GB"/>
                <w14:cntxtAlts/>
              </w:rPr>
              <w:t>comparison</w:t>
            </w:r>
            <w:r w:rsidRPr="008E5BE5"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 with NRIT</w: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16"/>
                <w:lang w:eastAsia="en-GB"/>
                <w14:cntxtAlts/>
              </w:rPr>
              <w:t>/</w:t>
            </w:r>
            <w:r w:rsidRPr="008E5BE5"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PTE % pupils </w:t>
            </w:r>
            <w:r w:rsidR="009860B2" w:rsidRPr="008E5BE5"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16"/>
                <w:lang w:eastAsia="en-GB"/>
                <w14:cntxtAlts/>
              </w:rPr>
              <w:t>in</w:t>
            </w:r>
            <w:r w:rsidRPr="008E5BE5"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 line </w:t>
            </w:r>
            <w:r w:rsidR="009860B2"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with </w:t>
            </w:r>
            <w:r w:rsidRPr="008E5BE5"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16"/>
                <w:lang w:eastAsia="en-GB"/>
                <w14:cntxtAlts/>
              </w:rPr>
              <w:t>or above ability</w: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16"/>
                <w:lang w:eastAsia="en-GB"/>
                <w14:cntxtAlts/>
              </w:rPr>
              <w:t>:</w:t>
            </w:r>
          </w:p>
          <w:p w14:paraId="05CB766E" w14:textId="77777777" w:rsidR="008E5BE5" w:rsidRDefault="008E5BE5" w:rsidP="008E5BE5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</w:p>
          <w:p w14:paraId="14F445DB" w14:textId="293FD3D3" w:rsidR="008E5BE5" w:rsidRDefault="005D4031" w:rsidP="008E5BE5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2015 </w:t>
            </w:r>
            <w:r w:rsidR="008E5BE5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  <w:t>KS1 (P3-P4) 81%</w:t>
            </w:r>
          </w:p>
          <w:p w14:paraId="6F6A0971" w14:textId="77777777" w:rsidR="008E5BE5" w:rsidRDefault="008E5BE5" w:rsidP="008E5BE5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</w:p>
          <w:p w14:paraId="5E316BFC" w14:textId="10AE0E1C" w:rsidR="008E5BE5" w:rsidRDefault="005D4031" w:rsidP="008E5BE5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2015 </w:t>
            </w:r>
            <w:r w:rsidR="008E5BE5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  <w:t>KS2 (P5-7) 57%</w:t>
            </w:r>
          </w:p>
          <w:p w14:paraId="0C81C966" w14:textId="77777777" w:rsidR="0090101F" w:rsidRDefault="0090101F" w:rsidP="008E5BE5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</w:p>
          <w:p w14:paraId="3C9FD9CC" w14:textId="00601474" w:rsidR="0090101F" w:rsidRDefault="005D4031" w:rsidP="0090101F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2016 </w:t>
            </w:r>
            <w:r w:rsidR="0090101F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KS1 (P3-P4) </w:t>
            </w:r>
            <w:r w:rsidR="009860B2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  <w:t>67</w:t>
            </w:r>
            <w:r w:rsidR="0090101F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  <w:t>%</w:t>
            </w:r>
          </w:p>
          <w:p w14:paraId="5B73387B" w14:textId="77777777" w:rsidR="0090101F" w:rsidRDefault="0090101F" w:rsidP="0090101F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</w:p>
          <w:p w14:paraId="6E4AAA8F" w14:textId="00FD562D" w:rsidR="0090101F" w:rsidRDefault="005D4031" w:rsidP="0090101F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2016 </w:t>
            </w:r>
            <w:r w:rsidR="0090101F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KS2 (P5-7) </w:t>
            </w:r>
            <w:r w:rsidR="009860B2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  <w:t>81</w:t>
            </w:r>
            <w:r w:rsidR="0090101F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  <w:t>%</w:t>
            </w:r>
          </w:p>
          <w:p w14:paraId="2330A155" w14:textId="77777777" w:rsidR="008E5BE5" w:rsidRDefault="008E5BE5" w:rsidP="008E5BE5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</w:p>
          <w:p w14:paraId="7BEA6E3F" w14:textId="77777777" w:rsidR="005D4031" w:rsidRPr="004754D7" w:rsidRDefault="005D4031" w:rsidP="005D4031">
            <w:pPr>
              <w:widowControl w:val="0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4754D7"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16"/>
                <w:lang w:eastAsia="en-GB"/>
                <w14:cntxtAlts/>
              </w:rPr>
              <w:t>EKS Levels</w:t>
            </w:r>
          </w:p>
          <w:p w14:paraId="6B94654A" w14:textId="77777777" w:rsidR="005D4031" w:rsidRDefault="005D4031" w:rsidP="005D4031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</w:p>
          <w:p w14:paraId="36FEB235" w14:textId="106FA258" w:rsidR="005D4031" w:rsidRDefault="005D4031" w:rsidP="005D4031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  <w:t>2015 KS1  L2+ 92</w:t>
            </w:r>
            <w:r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  <w:t>%</w:t>
            </w:r>
          </w:p>
          <w:p w14:paraId="64076B80" w14:textId="77777777" w:rsidR="005D4031" w:rsidRDefault="005D4031" w:rsidP="005D4031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</w:p>
          <w:p w14:paraId="0BB3FBF3" w14:textId="144D4B46" w:rsidR="005D4031" w:rsidRDefault="001A741E" w:rsidP="005D4031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  <w:t>2015</w:t>
            </w:r>
            <w:r w:rsidR="005D4031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 KS1  L2+ 94</w:t>
            </w:r>
            <w:r w:rsidR="005D4031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  <w:t>%</w:t>
            </w:r>
          </w:p>
          <w:p w14:paraId="12D542B7" w14:textId="77777777" w:rsidR="005D4031" w:rsidRDefault="005D4031" w:rsidP="005D4031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</w:p>
          <w:p w14:paraId="1A6D2B1E" w14:textId="32A04A81" w:rsidR="005D4031" w:rsidRDefault="001A741E" w:rsidP="005D4031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  <w:t>2016</w:t>
            </w:r>
            <w:r w:rsidR="005D4031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 KS2  L4+ 92</w:t>
            </w:r>
            <w:r w:rsidR="005D4031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  <w:t>%</w:t>
            </w:r>
          </w:p>
          <w:p w14:paraId="691BE00F" w14:textId="77777777" w:rsidR="005D4031" w:rsidRDefault="005D4031" w:rsidP="005D4031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</w:p>
          <w:p w14:paraId="6D6F8832" w14:textId="77777777" w:rsidR="005D4031" w:rsidRDefault="005D4031" w:rsidP="005D4031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  <w:t>2016 KS2  L4+ 89%</w:t>
            </w:r>
          </w:p>
          <w:p w14:paraId="65815A00" w14:textId="77777777" w:rsidR="008E5BE5" w:rsidRPr="008E5BE5" w:rsidRDefault="008E5BE5" w:rsidP="008E5BE5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</w:p>
          <w:p w14:paraId="2492409A" w14:textId="77777777" w:rsidR="008E5BE5" w:rsidRPr="008E5BE5" w:rsidRDefault="008E5BE5" w:rsidP="008E5BE5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8E5BE5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  <w:t> </w:t>
            </w:r>
          </w:p>
          <w:p w14:paraId="6FFF6FC0" w14:textId="77777777" w:rsidR="008E5BE5" w:rsidRPr="008E5BE5" w:rsidRDefault="008E5BE5" w:rsidP="008E5BE5">
            <w:pPr>
              <w:widowControl w:val="0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8E5BE5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 </w:t>
            </w:r>
          </w:p>
          <w:p w14:paraId="5E92F05B" w14:textId="37B0D3AE" w:rsidR="008E5BE5" w:rsidRPr="008E5BE5" w:rsidRDefault="008E5BE5">
            <w:pPr>
              <w:rPr>
                <w:sz w:val="18"/>
                <w:szCs w:val="18"/>
                <w:lang w:val="en-GB"/>
              </w:rPr>
            </w:pPr>
          </w:p>
        </w:tc>
      </w:tr>
      <w:tr w:rsidR="001B4ED2" w:rsidRPr="00E34F6D" w14:paraId="30B391D5" w14:textId="77777777" w:rsidTr="008C49E2">
        <w:trPr>
          <w:trHeight w:val="8218"/>
        </w:trPr>
        <w:tc>
          <w:tcPr>
            <w:tcW w:w="1809" w:type="dxa"/>
          </w:tcPr>
          <w:p w14:paraId="735DCF2E" w14:textId="51F925F1" w:rsidR="001B4ED2" w:rsidRPr="00E34F6D" w:rsidRDefault="001B4ED2" w:rsidP="001B4ED2">
            <w:pPr>
              <w:overflowPunct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val="en-GB" w:eastAsia="en-GB"/>
              </w:rPr>
              <w:lastRenderedPageBreak/>
              <w:t xml:space="preserve"> </w:t>
            </w:r>
            <w:hyperlink r:id="rId9" w:history="1">
              <w:r w:rsidRPr="00E34F6D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szCs w:val="18"/>
                  <w:u w:val="single"/>
                  <w:lang w:val="en-GB" w:eastAsia="en-GB"/>
                </w:rPr>
                <w:t>Numeracy</w:t>
              </w:r>
            </w:hyperlink>
          </w:p>
          <w:p w14:paraId="30351430" w14:textId="77777777" w:rsidR="00E437EC" w:rsidRPr="00E34F6D" w:rsidRDefault="001B4ED2" w:rsidP="001B4ED2">
            <w:pPr>
              <w:overflowPunct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val="en-GB" w:eastAsia="en-GB"/>
              </w:rPr>
              <w:t>Key Priority:</w:t>
            </w:r>
            <w:r w:rsidR="00E437EC" w:rsidRPr="00E34F6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val="en-GB" w:eastAsia="en-GB"/>
              </w:rPr>
              <w:t xml:space="preserve"> </w:t>
            </w:r>
          </w:p>
          <w:p w14:paraId="7F54301A" w14:textId="77777777" w:rsidR="00E437EC" w:rsidRPr="00E34F6D" w:rsidRDefault="00E437EC" w:rsidP="00E437EC">
            <w:pPr>
              <w:overflowPunct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bCs/>
                <w:sz w:val="18"/>
                <w:szCs w:val="18"/>
                <w:lang w:val="en-GB" w:eastAsia="en-GB"/>
              </w:rPr>
              <w:t>T1: Achieve end of Key stage targets.</w:t>
            </w:r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 xml:space="preserve"> </w:t>
            </w:r>
          </w:p>
          <w:p w14:paraId="5BC65E43" w14:textId="77777777" w:rsidR="00E437EC" w:rsidRPr="00E34F6D" w:rsidRDefault="00E437EC" w:rsidP="00E437EC">
            <w:pPr>
              <w:overflowPunct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>EKS TARGETS</w:t>
            </w:r>
          </w:p>
          <w:p w14:paraId="641B2441" w14:textId="77777777" w:rsidR="00E437EC" w:rsidRPr="00E34F6D" w:rsidRDefault="00E437EC" w:rsidP="00E437EC">
            <w:pPr>
              <w:overflowPunct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>KS1 L2+ 92% (comp 85% 2012)</w:t>
            </w:r>
          </w:p>
          <w:p w14:paraId="004AAB62" w14:textId="77777777" w:rsidR="00E437EC" w:rsidRPr="00E34F6D" w:rsidRDefault="00E437EC" w:rsidP="00E437EC">
            <w:pPr>
              <w:overflowPunct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>KS2 L4+ 78% (comp 88% 2012)</w:t>
            </w:r>
          </w:p>
          <w:p w14:paraId="4B9D72F1" w14:textId="77777777" w:rsidR="00E437EC" w:rsidRPr="00E34F6D" w:rsidRDefault="00E437EC" w:rsidP="001B4ED2">
            <w:pPr>
              <w:overflowPunct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val="en-GB" w:eastAsia="en-GB"/>
              </w:rPr>
            </w:pPr>
          </w:p>
          <w:p w14:paraId="724F650F" w14:textId="77777777" w:rsidR="001B4ED2" w:rsidRPr="00E34F6D" w:rsidRDefault="00E437EC" w:rsidP="001B4ED2">
            <w:pPr>
              <w:overflowPunct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bCs/>
                <w:sz w:val="18"/>
                <w:szCs w:val="18"/>
                <w:lang w:val="en-GB" w:eastAsia="en-GB"/>
              </w:rPr>
              <w:t>T2:</w:t>
            </w:r>
            <w:r w:rsidR="001B4ED2" w:rsidRPr="00E34F6D">
              <w:rPr>
                <w:rFonts w:ascii="Tahoma" w:eastAsia="Times New Roman" w:hAnsi="Tahoma" w:cs="Tahoma"/>
                <w:bCs/>
                <w:sz w:val="18"/>
                <w:szCs w:val="18"/>
                <w:lang w:val="en-GB" w:eastAsia="en-GB"/>
              </w:rPr>
              <w:t xml:space="preserve"> To Instigate a Review of whole school maths Provision looking at curriculum, assessment and Co-Coordinator role.</w:t>
            </w:r>
          </w:p>
          <w:p w14:paraId="6AE4F30C" w14:textId="77777777" w:rsidR="001B4ED2" w:rsidRPr="00E34F6D" w:rsidRDefault="001B4ED2" w:rsidP="00E437EC">
            <w:pPr>
              <w:overflowPunct w:val="0"/>
              <w:autoSpaceDE w:val="0"/>
              <w:autoSpaceDN w:val="0"/>
              <w:spacing w:before="100" w:beforeAutospacing="1" w:after="100" w:afterAutospacing="1"/>
              <w:jc w:val="both"/>
              <w:rPr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</w:tcPr>
          <w:p w14:paraId="6C4D0446" w14:textId="77777777" w:rsidR="00E437EC" w:rsidRPr="00E34F6D" w:rsidRDefault="00E437EC" w:rsidP="001B4ED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</w:p>
          <w:p w14:paraId="61A9E771" w14:textId="77777777" w:rsidR="001B4ED2" w:rsidRPr="00E34F6D" w:rsidRDefault="00E437EC" w:rsidP="001B4ED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 xml:space="preserve">T1: </w:t>
            </w:r>
            <w:r w:rsidR="001B4ED2"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>End of Key Stage Targets Achieved.</w:t>
            </w:r>
          </w:p>
          <w:p w14:paraId="4E20B730" w14:textId="77777777" w:rsidR="001B4ED2" w:rsidRPr="00E34F6D" w:rsidRDefault="001B4ED2" w:rsidP="001B4ED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 xml:space="preserve">Improved standardised scores through </w:t>
            </w:r>
            <w:proofErr w:type="spellStart"/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>stanine</w:t>
            </w:r>
            <w:proofErr w:type="spellEnd"/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 xml:space="preserve"> bands. </w:t>
            </w:r>
          </w:p>
          <w:p w14:paraId="58207DCF" w14:textId="77777777" w:rsidR="00E437EC" w:rsidRPr="00E34F6D" w:rsidRDefault="00E437EC" w:rsidP="00E437EC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>T2: Maths Coordinator newly appointed Sep 2013 – agreed job des. in place</w:t>
            </w:r>
          </w:p>
          <w:p w14:paraId="71875213" w14:textId="77777777" w:rsidR="00E437EC" w:rsidRPr="00E34F6D" w:rsidRDefault="00E437EC" w:rsidP="00E437EC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>Maths Coordinator familiar with broader practices and priorities for numeracy.</w:t>
            </w:r>
          </w:p>
          <w:p w14:paraId="6F64A7F9" w14:textId="77777777" w:rsidR="001B4ED2" w:rsidRPr="00E34F6D" w:rsidRDefault="001B4ED2" w:rsidP="001B4ED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>Maths scheme complete and in use by teachers to assist with planning.</w:t>
            </w:r>
          </w:p>
          <w:p w14:paraId="038CEC14" w14:textId="77777777" w:rsidR="001B4ED2" w:rsidRPr="00E34F6D" w:rsidRDefault="001B4ED2" w:rsidP="001B4ED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>Whole staff assessment review to ensure that the process is effective.</w:t>
            </w:r>
          </w:p>
          <w:p w14:paraId="50496F0A" w14:textId="77777777" w:rsidR="001B4ED2" w:rsidRPr="00E34F6D" w:rsidRDefault="001B4ED2" w:rsidP="001B4ED2">
            <w:pPr>
              <w:rPr>
                <w:sz w:val="18"/>
                <w:szCs w:val="18"/>
              </w:rPr>
            </w:pPr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>Maths Week has been run on whole school basis.</w:t>
            </w:r>
          </w:p>
        </w:tc>
        <w:tc>
          <w:tcPr>
            <w:tcW w:w="2409" w:type="dxa"/>
          </w:tcPr>
          <w:p w14:paraId="2C35C02E" w14:textId="77777777" w:rsidR="001B4ED2" w:rsidRPr="00E34F6D" w:rsidRDefault="001B4ED2" w:rsidP="0041487B">
            <w:pPr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> </w:t>
            </w:r>
          </w:p>
          <w:p w14:paraId="251A6D9E" w14:textId="77777777" w:rsidR="001B4ED2" w:rsidRPr="00E34F6D" w:rsidRDefault="00E437EC" w:rsidP="001B4ED2">
            <w:pPr>
              <w:overflowPunct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Cs/>
                <w:sz w:val="18"/>
                <w:szCs w:val="18"/>
                <w:lang w:val="de-DE" w:eastAsia="en-GB"/>
              </w:rPr>
            </w:pPr>
            <w:r w:rsidRPr="00E34F6D">
              <w:rPr>
                <w:rFonts w:ascii="Tahoma" w:eastAsia="Times New Roman" w:hAnsi="Tahoma" w:cs="Tahoma"/>
                <w:bCs/>
                <w:sz w:val="18"/>
                <w:szCs w:val="18"/>
                <w:lang w:val="de-DE" w:eastAsia="en-GB"/>
              </w:rPr>
              <w:t xml:space="preserve">T1: </w:t>
            </w:r>
            <w:r w:rsidR="001B4ED2" w:rsidRPr="00E34F6D">
              <w:rPr>
                <w:rFonts w:ascii="Tahoma" w:eastAsia="Times New Roman" w:hAnsi="Tahoma" w:cs="Tahoma"/>
                <w:bCs/>
                <w:sz w:val="18"/>
                <w:szCs w:val="18"/>
                <w:lang w:val="de-DE" w:eastAsia="en-GB"/>
              </w:rPr>
              <w:t>EKS Results</w:t>
            </w:r>
          </w:p>
          <w:p w14:paraId="01EC1620" w14:textId="77777777" w:rsidR="001B4ED2" w:rsidRPr="00E34F6D" w:rsidRDefault="001B4ED2" w:rsidP="001B4ED2">
            <w:pPr>
              <w:overflowPunct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en-GB"/>
              </w:rPr>
            </w:pPr>
            <w:r w:rsidRPr="00E34F6D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de-DE" w:eastAsia="en-GB"/>
              </w:rPr>
              <w:t>KS1 L2+ 97%</w:t>
            </w:r>
          </w:p>
          <w:p w14:paraId="5919874A" w14:textId="77777777" w:rsidR="001B4ED2" w:rsidRPr="00E34F6D" w:rsidRDefault="001B4ED2" w:rsidP="001B4ED2">
            <w:pPr>
              <w:overflowPunct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KS2 L4+ 76%</w:t>
            </w:r>
          </w:p>
          <w:p w14:paraId="43680E88" w14:textId="77777777" w:rsidR="001B4ED2" w:rsidRPr="00E34F6D" w:rsidRDefault="00E437EC" w:rsidP="0041487B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E34F6D">
              <w:rPr>
                <w:rFonts w:ascii="Tahoma" w:hAnsi="Tahoma" w:cs="Tahoma"/>
                <w:sz w:val="18"/>
                <w:szCs w:val="18"/>
                <w:lang w:val="en-GB"/>
              </w:rPr>
              <w:t>T2: Job Des. Agreed June 2013</w:t>
            </w:r>
          </w:p>
          <w:p w14:paraId="0A02506D" w14:textId="77777777" w:rsidR="00E437EC" w:rsidRPr="00E34F6D" w:rsidRDefault="00E437EC" w:rsidP="0041487B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15D410FC" w14:textId="77777777" w:rsidR="00E437EC" w:rsidRPr="00E34F6D" w:rsidRDefault="00E437EC" w:rsidP="0041487B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E34F6D">
              <w:rPr>
                <w:rFonts w:ascii="Tahoma" w:hAnsi="Tahoma" w:cs="Tahoma"/>
                <w:sz w:val="18"/>
                <w:szCs w:val="18"/>
                <w:lang w:val="en-GB"/>
              </w:rPr>
              <w:t>Meetings/discussions with prev. co-</w:t>
            </w:r>
            <w:proofErr w:type="spellStart"/>
            <w:r w:rsidRPr="00E34F6D">
              <w:rPr>
                <w:rFonts w:ascii="Tahoma" w:hAnsi="Tahoma" w:cs="Tahoma"/>
                <w:sz w:val="18"/>
                <w:szCs w:val="18"/>
                <w:lang w:val="en-GB"/>
              </w:rPr>
              <w:t>ord</w:t>
            </w:r>
            <w:proofErr w:type="spellEnd"/>
            <w:r w:rsidRPr="00E34F6D">
              <w:rPr>
                <w:rFonts w:ascii="Tahoma" w:hAnsi="Tahoma" w:cs="Tahoma"/>
                <w:sz w:val="18"/>
                <w:szCs w:val="18"/>
                <w:lang w:val="en-GB"/>
              </w:rPr>
              <w:t xml:space="preserve"> and BELB advisor</w:t>
            </w:r>
          </w:p>
          <w:p w14:paraId="039C4D8C" w14:textId="77777777" w:rsidR="00E437EC" w:rsidRPr="00E34F6D" w:rsidRDefault="00E437EC" w:rsidP="0041487B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1E57979A" w14:textId="77777777" w:rsidR="00E437EC" w:rsidRPr="00E34F6D" w:rsidRDefault="00E437EC" w:rsidP="0041487B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E34F6D">
              <w:rPr>
                <w:rFonts w:ascii="Tahoma" w:hAnsi="Tahoma" w:cs="Tahoma"/>
                <w:sz w:val="18"/>
                <w:szCs w:val="18"/>
                <w:lang w:val="en-GB"/>
              </w:rPr>
              <w:t>Maths scheme under development needs further work to improve coherence and progression.</w:t>
            </w:r>
          </w:p>
          <w:p w14:paraId="215FBB13" w14:textId="77777777" w:rsidR="00E437EC" w:rsidRPr="00E34F6D" w:rsidRDefault="00E437EC" w:rsidP="0041487B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7098905B" w14:textId="77777777" w:rsidR="00E437EC" w:rsidRPr="00E34F6D" w:rsidRDefault="00E437EC" w:rsidP="0041487B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E34F6D">
              <w:rPr>
                <w:rFonts w:ascii="Tahoma" w:hAnsi="Tahoma" w:cs="Tahoma"/>
                <w:sz w:val="18"/>
                <w:szCs w:val="18"/>
                <w:lang w:val="en-GB"/>
              </w:rPr>
              <w:t>Co-</w:t>
            </w:r>
            <w:proofErr w:type="spellStart"/>
            <w:r w:rsidRPr="00E34F6D">
              <w:rPr>
                <w:rFonts w:ascii="Tahoma" w:hAnsi="Tahoma" w:cs="Tahoma"/>
                <w:sz w:val="18"/>
                <w:szCs w:val="18"/>
                <w:lang w:val="en-GB"/>
              </w:rPr>
              <w:t>ord</w:t>
            </w:r>
            <w:proofErr w:type="spellEnd"/>
            <w:r w:rsidRPr="00E34F6D">
              <w:rPr>
                <w:rFonts w:ascii="Tahoma" w:hAnsi="Tahoma" w:cs="Tahoma"/>
                <w:sz w:val="18"/>
                <w:szCs w:val="18"/>
                <w:lang w:val="en-GB"/>
              </w:rPr>
              <w:t xml:space="preserve"> worked with </w:t>
            </w:r>
            <w:proofErr w:type="gramStart"/>
            <w:r w:rsidRPr="00E34F6D">
              <w:rPr>
                <w:rFonts w:ascii="Tahoma" w:hAnsi="Tahoma" w:cs="Tahoma"/>
                <w:sz w:val="18"/>
                <w:szCs w:val="18"/>
                <w:lang w:val="en-GB"/>
              </w:rPr>
              <w:t>assess</w:t>
            </w:r>
            <w:proofErr w:type="gramEnd"/>
            <w:r w:rsidRPr="00E34F6D">
              <w:rPr>
                <w:rFonts w:ascii="Tahoma" w:hAnsi="Tahoma" w:cs="Tahoma"/>
                <w:sz w:val="18"/>
                <w:szCs w:val="18"/>
                <w:lang w:val="en-GB"/>
              </w:rPr>
              <w:t xml:space="preserve"> co-</w:t>
            </w:r>
            <w:proofErr w:type="spellStart"/>
            <w:r w:rsidRPr="00E34F6D">
              <w:rPr>
                <w:rFonts w:ascii="Tahoma" w:hAnsi="Tahoma" w:cs="Tahoma"/>
                <w:sz w:val="18"/>
                <w:szCs w:val="18"/>
                <w:lang w:val="en-GB"/>
              </w:rPr>
              <w:t>ord</w:t>
            </w:r>
            <w:proofErr w:type="spellEnd"/>
            <w:r w:rsidRPr="00E34F6D">
              <w:rPr>
                <w:rFonts w:ascii="Tahoma" w:hAnsi="Tahoma" w:cs="Tahoma"/>
                <w:sz w:val="18"/>
                <w:szCs w:val="18"/>
                <w:lang w:val="en-GB"/>
              </w:rPr>
              <w:t xml:space="preserve"> and all staff to review performance and plan for improvement.</w:t>
            </w:r>
          </w:p>
          <w:p w14:paraId="27E6E5B3" w14:textId="77777777" w:rsidR="00E437EC" w:rsidRPr="00E34F6D" w:rsidRDefault="00E437EC" w:rsidP="0041487B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6006DA91" w14:textId="77777777" w:rsidR="00E437EC" w:rsidRPr="00E34F6D" w:rsidRDefault="00E437EC" w:rsidP="0041487B">
            <w:pPr>
              <w:rPr>
                <w:sz w:val="18"/>
                <w:szCs w:val="18"/>
                <w:lang w:val="en-GB"/>
              </w:rPr>
            </w:pPr>
            <w:r w:rsidRPr="00E34F6D">
              <w:rPr>
                <w:rFonts w:ascii="Tahoma" w:hAnsi="Tahoma" w:cs="Tahoma"/>
                <w:sz w:val="18"/>
                <w:szCs w:val="18"/>
                <w:lang w:val="en-GB"/>
              </w:rPr>
              <w:t>Maths week held in autumn term.</w:t>
            </w:r>
          </w:p>
        </w:tc>
        <w:tc>
          <w:tcPr>
            <w:tcW w:w="2268" w:type="dxa"/>
          </w:tcPr>
          <w:p w14:paraId="70E21703" w14:textId="77777777" w:rsidR="0050769B" w:rsidRPr="00E34F6D" w:rsidRDefault="0050769B" w:rsidP="0050769B">
            <w:pPr>
              <w:overflowPunct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val="en-GB" w:eastAsia="en-GB"/>
              </w:rPr>
              <w:t xml:space="preserve"> </w:t>
            </w:r>
            <w:hyperlink r:id="rId10" w:history="1">
              <w:r w:rsidRPr="00E34F6D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szCs w:val="18"/>
                  <w:u w:val="single"/>
                  <w:lang w:val="en-GB" w:eastAsia="en-GB"/>
                </w:rPr>
                <w:t>Numeracy</w:t>
              </w:r>
            </w:hyperlink>
          </w:p>
          <w:p w14:paraId="378D72FD" w14:textId="77777777" w:rsidR="0050769B" w:rsidRPr="00E34F6D" w:rsidRDefault="0050769B" w:rsidP="0050769B">
            <w:pPr>
              <w:overflowPunct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val="en-GB" w:eastAsia="en-GB"/>
              </w:rPr>
              <w:t xml:space="preserve">Key Priority: </w:t>
            </w:r>
            <w:r w:rsidRPr="00E34F6D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 xml:space="preserve">To </w:t>
            </w:r>
            <w:r w:rsidR="00B40B21" w:rsidRPr="00E34F6D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 xml:space="preserve">improve </w:t>
            </w:r>
            <w:r w:rsidRPr="00E34F6D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teaching and learni</w:t>
            </w:r>
            <w:r w:rsidR="00B40B21" w:rsidRPr="00E34F6D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ng in maths by implementing the numeracy action plan to achieve the targets below:</w:t>
            </w:r>
          </w:p>
          <w:p w14:paraId="48813804" w14:textId="77777777" w:rsidR="0050769B" w:rsidRPr="00E34F6D" w:rsidRDefault="00B40B21" w:rsidP="0050769B">
            <w:pPr>
              <w:overflowPunct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 xml:space="preserve">T1 </w:t>
            </w:r>
            <w:r w:rsidR="0050769B"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 xml:space="preserve">EKS TARGETS </w:t>
            </w:r>
            <w:r w:rsidR="0050769B" w:rsidRPr="00E34F6D">
              <w:rPr>
                <w:rFonts w:ascii="Tahoma" w:eastAsia="Times New Roman" w:hAnsi="Tahoma" w:cs="Tahoma"/>
                <w:bCs/>
                <w:sz w:val="18"/>
                <w:szCs w:val="18"/>
                <w:lang w:val="en-GB" w:eastAsia="en-GB"/>
              </w:rPr>
              <w:t xml:space="preserve">(will not be submitted due to </w:t>
            </w:r>
            <w:proofErr w:type="spellStart"/>
            <w:r w:rsidR="0050769B" w:rsidRPr="00E34F6D">
              <w:rPr>
                <w:rFonts w:ascii="Tahoma" w:eastAsia="Times New Roman" w:hAnsi="Tahoma" w:cs="Tahoma"/>
                <w:bCs/>
                <w:sz w:val="18"/>
                <w:szCs w:val="18"/>
                <w:lang w:val="en-GB" w:eastAsia="en-GB"/>
              </w:rPr>
              <w:t>ind.</w:t>
            </w:r>
            <w:proofErr w:type="spellEnd"/>
            <w:r w:rsidR="0050769B" w:rsidRPr="00E34F6D">
              <w:rPr>
                <w:rFonts w:ascii="Tahoma" w:eastAsia="Times New Roman" w:hAnsi="Tahoma" w:cs="Tahoma"/>
                <w:bCs/>
                <w:sz w:val="18"/>
                <w:szCs w:val="18"/>
                <w:lang w:val="en-GB" w:eastAsia="en-GB"/>
              </w:rPr>
              <w:t xml:space="preserve"> Action)</w:t>
            </w:r>
          </w:p>
          <w:p w14:paraId="204ED5B6" w14:textId="77777777" w:rsidR="0050769B" w:rsidRPr="00E34F6D" w:rsidRDefault="0050769B" w:rsidP="0050769B">
            <w:pPr>
              <w:overflowPunct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>KS1 L2+ 96% (comp. 85% 2013)</w:t>
            </w:r>
          </w:p>
          <w:p w14:paraId="0B695BF2" w14:textId="77777777" w:rsidR="00B40B21" w:rsidRPr="00E34F6D" w:rsidRDefault="0050769B" w:rsidP="0050769B">
            <w:pPr>
              <w:overflowPunct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>KS2 L4+ 87% (comp. 78% 2013)</w:t>
            </w:r>
          </w:p>
          <w:p w14:paraId="63F90890" w14:textId="77777777" w:rsidR="00B40B21" w:rsidRPr="00E34F6D" w:rsidRDefault="00B40B21" w:rsidP="0050769B">
            <w:pPr>
              <w:overflowPunct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>T2: Maths Scheme Refined</w:t>
            </w:r>
          </w:p>
          <w:p w14:paraId="63CA583F" w14:textId="77777777" w:rsidR="00B40B21" w:rsidRPr="00E34F6D" w:rsidRDefault="00B40B21" w:rsidP="0050769B">
            <w:pPr>
              <w:overflowPunct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>T3: Clearer Differentiation in planning</w:t>
            </w:r>
          </w:p>
          <w:p w14:paraId="64A86437" w14:textId="77777777" w:rsidR="00B40B21" w:rsidRPr="00E34F6D" w:rsidRDefault="00B40B21" w:rsidP="0050769B">
            <w:pPr>
              <w:overflowPunct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>T4: Narrower gap between cognitive and maths stand. Scores</w:t>
            </w:r>
          </w:p>
          <w:p w14:paraId="2B19916F" w14:textId="77777777" w:rsidR="00B40B21" w:rsidRPr="00E34F6D" w:rsidRDefault="00E437EC" w:rsidP="0050769B">
            <w:pPr>
              <w:overflowPunct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>T5: Co-</w:t>
            </w:r>
            <w:proofErr w:type="spellStart"/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>ord</w:t>
            </w:r>
            <w:proofErr w:type="spellEnd"/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 xml:space="preserve"> meets peer</w:t>
            </w:r>
            <w:r w:rsidR="00B40B21"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 xml:space="preserve"> from other school to compare practice and progress</w:t>
            </w:r>
          </w:p>
          <w:p w14:paraId="0EED280B" w14:textId="77777777" w:rsidR="00E437EC" w:rsidRPr="00E34F6D" w:rsidRDefault="00E437EC" w:rsidP="0050769B">
            <w:pPr>
              <w:overflowPunct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en-GB"/>
              </w:rPr>
            </w:pPr>
          </w:p>
          <w:p w14:paraId="3B25E3DF" w14:textId="77777777" w:rsidR="001B4ED2" w:rsidRPr="00E34F6D" w:rsidRDefault="001B4ED2" w:rsidP="0041487B">
            <w:pPr>
              <w:rPr>
                <w:sz w:val="18"/>
                <w:szCs w:val="18"/>
              </w:rPr>
            </w:pPr>
          </w:p>
        </w:tc>
        <w:tc>
          <w:tcPr>
            <w:tcW w:w="2552" w:type="dxa"/>
          </w:tcPr>
          <w:p w14:paraId="37A3AC7E" w14:textId="77777777" w:rsidR="00E437EC" w:rsidRPr="00E34F6D" w:rsidRDefault="00E437EC" w:rsidP="00B40B2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D1D2662" w14:textId="77777777" w:rsidR="00E437EC" w:rsidRPr="00E34F6D" w:rsidRDefault="00E437EC" w:rsidP="00B40B2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2563175" w14:textId="77777777" w:rsidR="00E437EC" w:rsidRPr="00E34F6D" w:rsidRDefault="00E437EC" w:rsidP="00B40B2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FB3FD4B" w14:textId="77777777" w:rsidR="00E437EC" w:rsidRPr="00E34F6D" w:rsidRDefault="00E437EC" w:rsidP="00B40B2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C2D7902" w14:textId="77777777" w:rsidR="00E437EC" w:rsidRPr="00E34F6D" w:rsidRDefault="00E437EC" w:rsidP="00E437EC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</w:p>
          <w:p w14:paraId="6788192A" w14:textId="77777777" w:rsidR="00E437EC" w:rsidRPr="00E34F6D" w:rsidRDefault="00E437EC" w:rsidP="00E437EC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>T1: End of Key Stage Targets Achieved.</w:t>
            </w:r>
          </w:p>
          <w:p w14:paraId="6B3A5F7C" w14:textId="77777777" w:rsidR="00B40B21" w:rsidRPr="00E34F6D" w:rsidRDefault="00E437EC" w:rsidP="005F6604">
            <w:pPr>
              <w:spacing w:before="100" w:beforeAutospacing="1" w:after="100" w:afterAutospacing="1"/>
              <w:rPr>
                <w:rFonts w:ascii="Tahoma" w:hAnsi="Tahoma"/>
                <w:sz w:val="18"/>
                <w:szCs w:val="18"/>
                <w:lang w:val="en-GB"/>
              </w:rPr>
            </w:pPr>
            <w:r w:rsidRPr="00E34F6D">
              <w:rPr>
                <w:rFonts w:ascii="Tahoma" w:hAnsi="Tahoma" w:cs="Tahoma"/>
                <w:sz w:val="18"/>
                <w:szCs w:val="18"/>
                <w:lang w:val="en-GB"/>
              </w:rPr>
              <w:t xml:space="preserve">T2: </w:t>
            </w:r>
            <w:r w:rsidRPr="00E34F6D">
              <w:rPr>
                <w:rFonts w:ascii="Tahoma" w:hAnsi="Tahoma" w:cs="Tahoma"/>
                <w:sz w:val="18"/>
                <w:szCs w:val="18"/>
              </w:rPr>
              <w:t xml:space="preserve">A working document that staff will use to plan their year; a checklist allowing them to move some </w:t>
            </w:r>
            <w:proofErr w:type="spellStart"/>
            <w:r w:rsidRPr="00E34F6D">
              <w:rPr>
                <w:rFonts w:ascii="Tahoma" w:hAnsi="Tahoma" w:cs="Tahoma"/>
                <w:sz w:val="18"/>
                <w:szCs w:val="18"/>
              </w:rPr>
              <w:t>Maths</w:t>
            </w:r>
            <w:proofErr w:type="spellEnd"/>
            <w:r w:rsidRPr="00E34F6D">
              <w:rPr>
                <w:rFonts w:ascii="Tahoma" w:hAnsi="Tahoma" w:cs="Tahoma"/>
                <w:sz w:val="18"/>
                <w:szCs w:val="18"/>
              </w:rPr>
              <w:t xml:space="preserve"> topics around, depending on the class topic at the time.</w:t>
            </w:r>
          </w:p>
          <w:p w14:paraId="396E0239" w14:textId="77777777" w:rsidR="00E437EC" w:rsidRPr="00E34F6D" w:rsidRDefault="00E437EC" w:rsidP="00B40B2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C580705" w14:textId="77777777" w:rsidR="00E437EC" w:rsidRPr="00E34F6D" w:rsidRDefault="00E437EC" w:rsidP="00B40B21">
            <w:pPr>
              <w:rPr>
                <w:rFonts w:ascii="Tahoma" w:hAnsi="Tahoma" w:cs="Tahoma"/>
                <w:sz w:val="18"/>
                <w:szCs w:val="18"/>
              </w:rPr>
            </w:pPr>
            <w:r w:rsidRPr="00E34F6D">
              <w:rPr>
                <w:rFonts w:ascii="Tahoma" w:hAnsi="Tahoma" w:cs="Tahoma"/>
                <w:sz w:val="18"/>
                <w:szCs w:val="18"/>
              </w:rPr>
              <w:t xml:space="preserve">T3: Clearer evidence of differentiated tasks for LAG and HAG in weekly </w:t>
            </w:r>
            <w:proofErr w:type="spellStart"/>
            <w:r w:rsidRPr="00E34F6D">
              <w:rPr>
                <w:rFonts w:ascii="Tahoma" w:hAnsi="Tahoma" w:cs="Tahoma"/>
                <w:sz w:val="18"/>
                <w:szCs w:val="18"/>
              </w:rPr>
              <w:t>maths</w:t>
            </w:r>
            <w:proofErr w:type="spellEnd"/>
            <w:r w:rsidRPr="00E34F6D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2C0BB7" w:rsidRPr="00E34F6D">
              <w:rPr>
                <w:rFonts w:ascii="Tahoma" w:hAnsi="Tahoma" w:cs="Tahoma"/>
                <w:sz w:val="18"/>
                <w:szCs w:val="18"/>
              </w:rPr>
              <w:t>planners.</w:t>
            </w:r>
          </w:p>
          <w:p w14:paraId="68121B23" w14:textId="77777777" w:rsidR="00E437EC" w:rsidRPr="00E34F6D" w:rsidRDefault="00E437EC" w:rsidP="00B40B2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9A80321" w14:textId="77777777" w:rsidR="00E437EC" w:rsidRPr="00E34F6D" w:rsidRDefault="002C0BB7" w:rsidP="00E437EC">
            <w:pPr>
              <w:rPr>
                <w:rFonts w:ascii="Tahoma" w:hAnsi="Tahoma" w:cs="Tahoma"/>
                <w:sz w:val="18"/>
                <w:szCs w:val="18"/>
              </w:rPr>
            </w:pPr>
            <w:r w:rsidRPr="00E34F6D">
              <w:rPr>
                <w:rFonts w:ascii="Tahoma" w:hAnsi="Tahoma" w:cs="Tahoma"/>
                <w:sz w:val="18"/>
                <w:szCs w:val="18"/>
              </w:rPr>
              <w:t xml:space="preserve">T4: </w:t>
            </w:r>
            <w:r w:rsidR="00E437EC" w:rsidRPr="00E34F6D">
              <w:rPr>
                <w:rFonts w:ascii="Tahoma" w:hAnsi="Tahoma" w:cs="Tahoma"/>
                <w:sz w:val="18"/>
                <w:szCs w:val="18"/>
              </w:rPr>
              <w:t xml:space="preserve">Targeted ‘red lighted’ pupils in </w:t>
            </w:r>
            <w:proofErr w:type="spellStart"/>
            <w:r w:rsidR="00E437EC" w:rsidRPr="00E34F6D">
              <w:rPr>
                <w:rFonts w:ascii="Tahoma" w:hAnsi="Tahoma" w:cs="Tahoma"/>
                <w:sz w:val="18"/>
                <w:szCs w:val="18"/>
              </w:rPr>
              <w:t>stanines</w:t>
            </w:r>
            <w:proofErr w:type="spellEnd"/>
            <w:r w:rsidR="00E437EC" w:rsidRPr="00E34F6D">
              <w:rPr>
                <w:rFonts w:ascii="Tahoma" w:hAnsi="Tahoma" w:cs="Tahoma"/>
                <w:sz w:val="18"/>
                <w:szCs w:val="18"/>
              </w:rPr>
              <w:t xml:space="preserve"> 4 and 5 (mainly) moving up to yellow or green lights after end of year assessments in May 2015.</w:t>
            </w:r>
          </w:p>
          <w:p w14:paraId="5D8CD4AA" w14:textId="77777777" w:rsidR="00E437EC" w:rsidRPr="00E34F6D" w:rsidRDefault="00E437EC" w:rsidP="00B40B2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EC76920" w14:textId="77777777" w:rsidR="00E437EC" w:rsidRPr="00E34F6D" w:rsidRDefault="002C0BB7" w:rsidP="002C0BB7">
            <w:pPr>
              <w:rPr>
                <w:sz w:val="18"/>
                <w:szCs w:val="18"/>
              </w:rPr>
            </w:pPr>
            <w:r w:rsidRPr="00E34F6D">
              <w:rPr>
                <w:rFonts w:ascii="Tahoma" w:hAnsi="Tahoma" w:cs="Tahoma"/>
                <w:sz w:val="18"/>
                <w:szCs w:val="18"/>
              </w:rPr>
              <w:t xml:space="preserve">T5: </w:t>
            </w:r>
            <w:r w:rsidR="00E437EC" w:rsidRPr="00E34F6D">
              <w:rPr>
                <w:rFonts w:ascii="Tahoma" w:hAnsi="Tahoma" w:cs="Tahoma"/>
                <w:sz w:val="18"/>
                <w:szCs w:val="18"/>
              </w:rPr>
              <w:t xml:space="preserve">At least one meeting with </w:t>
            </w:r>
            <w:r w:rsidRPr="00E34F6D">
              <w:rPr>
                <w:rFonts w:ascii="Tahoma" w:hAnsi="Tahoma" w:cs="Tahoma"/>
                <w:sz w:val="18"/>
                <w:szCs w:val="18"/>
              </w:rPr>
              <w:t>numeracy co-</w:t>
            </w:r>
            <w:proofErr w:type="spellStart"/>
            <w:r w:rsidRPr="00E34F6D">
              <w:rPr>
                <w:rFonts w:ascii="Tahoma" w:hAnsi="Tahoma" w:cs="Tahoma"/>
                <w:sz w:val="18"/>
                <w:szCs w:val="18"/>
              </w:rPr>
              <w:t>ord</w:t>
            </w:r>
            <w:proofErr w:type="spellEnd"/>
            <w:r w:rsidRPr="00E34F6D">
              <w:rPr>
                <w:rFonts w:ascii="Tahoma" w:hAnsi="Tahoma" w:cs="Tahoma"/>
                <w:sz w:val="18"/>
                <w:szCs w:val="18"/>
              </w:rPr>
              <w:t xml:space="preserve"> from Rosetta PS</w:t>
            </w:r>
          </w:p>
        </w:tc>
        <w:tc>
          <w:tcPr>
            <w:tcW w:w="2693" w:type="dxa"/>
          </w:tcPr>
          <w:p w14:paraId="5FC38281" w14:textId="77777777" w:rsidR="00DA7DE7" w:rsidRDefault="00DA7DE7" w:rsidP="00DA7DE7">
            <w:pPr>
              <w:rPr>
                <w:sz w:val="18"/>
                <w:szCs w:val="18"/>
              </w:rPr>
            </w:pPr>
          </w:p>
          <w:p w14:paraId="6A728878" w14:textId="77777777" w:rsidR="00DA7DE7" w:rsidRDefault="00DA7DE7" w:rsidP="00DA7DE7">
            <w:pPr>
              <w:rPr>
                <w:sz w:val="18"/>
                <w:szCs w:val="18"/>
              </w:rPr>
            </w:pPr>
          </w:p>
          <w:p w14:paraId="46EA5C3A" w14:textId="77777777" w:rsidR="00DA7DE7" w:rsidRDefault="00DA7DE7" w:rsidP="00DA7DE7">
            <w:pPr>
              <w:rPr>
                <w:sz w:val="18"/>
                <w:szCs w:val="18"/>
              </w:rPr>
            </w:pPr>
          </w:p>
          <w:p w14:paraId="27E107D8" w14:textId="77777777" w:rsidR="00DA7DE7" w:rsidRDefault="00DA7DE7" w:rsidP="00DA7DE7">
            <w:pPr>
              <w:rPr>
                <w:sz w:val="18"/>
                <w:szCs w:val="18"/>
              </w:rPr>
            </w:pPr>
          </w:p>
          <w:p w14:paraId="5B9DD457" w14:textId="77777777" w:rsidR="00B97834" w:rsidRDefault="00B97834" w:rsidP="00DA7DE7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  <w:p w14:paraId="3EF580DB" w14:textId="77777777" w:rsidR="00DA7DE7" w:rsidRPr="00B97834" w:rsidRDefault="00DA7DE7" w:rsidP="00DA7DE7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426CE43" w14:textId="77777777" w:rsidR="00DA7DE7" w:rsidRPr="00B97834" w:rsidRDefault="00DA7DE7" w:rsidP="00DA7DE7">
            <w:pPr>
              <w:rPr>
                <w:rFonts w:ascii="Tahoma" w:hAnsi="Tahoma" w:cs="Tahoma"/>
                <w:sz w:val="18"/>
                <w:szCs w:val="18"/>
              </w:rPr>
            </w:pPr>
            <w:r w:rsidRPr="00B97834">
              <w:rPr>
                <w:rFonts w:ascii="Tahoma" w:hAnsi="Tahoma" w:cs="Tahoma"/>
                <w:sz w:val="18"/>
                <w:szCs w:val="18"/>
              </w:rPr>
              <w:t>T1: Unreported due to Industrial Action</w:t>
            </w:r>
          </w:p>
          <w:p w14:paraId="2A133FCB" w14:textId="77777777" w:rsidR="001F6791" w:rsidRPr="00B97834" w:rsidRDefault="001F6791" w:rsidP="00DA7DE7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F832789" w14:textId="50E7E426" w:rsidR="001F6791" w:rsidRPr="00B97834" w:rsidRDefault="001F6791" w:rsidP="00DA7DE7">
            <w:pPr>
              <w:rPr>
                <w:rFonts w:ascii="Tahoma" w:hAnsi="Tahoma" w:cs="Tahoma"/>
                <w:sz w:val="18"/>
                <w:szCs w:val="18"/>
              </w:rPr>
            </w:pPr>
            <w:r w:rsidRPr="00B97834">
              <w:rPr>
                <w:rFonts w:ascii="Tahoma" w:hAnsi="Tahoma" w:cs="Tahoma"/>
                <w:sz w:val="18"/>
                <w:szCs w:val="18"/>
              </w:rPr>
              <w:t xml:space="preserve">Results in GL Progress Test </w:t>
            </w:r>
            <w:r w:rsidR="00B97834">
              <w:rPr>
                <w:rFonts w:ascii="Tahoma" w:hAnsi="Tahoma" w:cs="Tahoma"/>
                <w:sz w:val="18"/>
                <w:szCs w:val="18"/>
              </w:rPr>
              <w:t>:</w:t>
            </w:r>
          </w:p>
          <w:p w14:paraId="50B103FE" w14:textId="77777777" w:rsidR="00D558E7" w:rsidRPr="00B97834" w:rsidRDefault="00D558E7" w:rsidP="00DA7DE7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8D09E07" w14:textId="77777777" w:rsidR="001A741E" w:rsidRDefault="001A741E" w:rsidP="001A741E">
            <w:pPr>
              <w:widowControl w:val="0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Progress Test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>Maths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 – No. Pupils achieving stanine 5-9 comparison:</w:t>
            </w:r>
            <w:r w:rsidRPr="008E5BE5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> </w:t>
            </w:r>
          </w:p>
          <w:p w14:paraId="264B61E3" w14:textId="77777777" w:rsidR="001A741E" w:rsidRDefault="001A741E" w:rsidP="001A741E">
            <w:pPr>
              <w:widowControl w:val="0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</w:p>
          <w:p w14:paraId="34F71828" w14:textId="567F67AA" w:rsidR="001A741E" w:rsidRDefault="001A741E" w:rsidP="001A741E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8E5BE5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KS1 (P3-4) 65% </w:t>
            </w:r>
          </w:p>
          <w:p w14:paraId="06669671" w14:textId="77777777" w:rsidR="001A741E" w:rsidRDefault="001A741E" w:rsidP="001A741E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</w:p>
          <w:p w14:paraId="28A633B6" w14:textId="369D958F" w:rsidR="001A741E" w:rsidRDefault="001A741E" w:rsidP="001A741E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8E5BE5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  <w:t>KS2 (P5-7)  71%</w:t>
            </w:r>
          </w:p>
          <w:p w14:paraId="146AA5E2" w14:textId="77777777" w:rsidR="001A741E" w:rsidRPr="008E5BE5" w:rsidRDefault="001A741E" w:rsidP="001A741E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</w:p>
          <w:p w14:paraId="15B781BE" w14:textId="77777777" w:rsidR="001A741E" w:rsidRPr="008E5BE5" w:rsidRDefault="001A741E" w:rsidP="001A741E">
            <w:pPr>
              <w:widowControl w:val="0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8E5BE5"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Targeting UA 10pt </w: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16"/>
                <w:lang w:eastAsia="en-GB"/>
                <w14:cntxtAlts/>
              </w:rPr>
              <w:t>comparison</w:t>
            </w:r>
            <w:r w:rsidRPr="008E5BE5"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 with NRIT</w: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16"/>
                <w:lang w:eastAsia="en-GB"/>
                <w14:cntxtAlts/>
              </w:rPr>
              <w:t>/</w:t>
            </w:r>
            <w:r w:rsidRPr="008E5BE5"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PTE % pupils </w: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16"/>
                <w:lang w:eastAsia="en-GB"/>
                <w14:cntxtAlts/>
              </w:rPr>
              <w:t>i</w:t>
            </w:r>
            <w:r w:rsidRPr="008E5BE5"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n line </w: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with </w:t>
            </w:r>
            <w:r w:rsidRPr="008E5BE5"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16"/>
                <w:lang w:eastAsia="en-GB"/>
                <w14:cntxtAlts/>
              </w:rPr>
              <w:t>or above ability</w: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16"/>
                <w:lang w:eastAsia="en-GB"/>
                <w14:cntxtAlts/>
              </w:rPr>
              <w:t>:</w:t>
            </w:r>
          </w:p>
          <w:p w14:paraId="3BF9084D" w14:textId="77777777" w:rsidR="001A741E" w:rsidRDefault="001A741E" w:rsidP="001A741E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</w:p>
          <w:p w14:paraId="5BC0473D" w14:textId="61AFF6D8" w:rsidR="001A741E" w:rsidRDefault="001A741E" w:rsidP="001A741E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  <w:t>KS1 (P3-P4) 59%</w:t>
            </w:r>
          </w:p>
          <w:p w14:paraId="7A79E41F" w14:textId="77777777" w:rsidR="001A741E" w:rsidRDefault="001A741E" w:rsidP="001A741E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</w:p>
          <w:p w14:paraId="313167DB" w14:textId="543DCB60" w:rsidR="001A741E" w:rsidRDefault="001A741E" w:rsidP="001A741E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  <w:t>KS2 (P5-7) 52%</w:t>
            </w:r>
          </w:p>
          <w:p w14:paraId="0A97203E" w14:textId="77777777" w:rsidR="001A741E" w:rsidRDefault="001A741E" w:rsidP="001A741E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</w:p>
          <w:p w14:paraId="62BC9DC6" w14:textId="77777777" w:rsidR="001A741E" w:rsidRPr="004754D7" w:rsidRDefault="001A741E" w:rsidP="001A741E">
            <w:pPr>
              <w:widowControl w:val="0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4754D7"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16"/>
                <w:lang w:eastAsia="en-GB"/>
                <w14:cntxtAlts/>
              </w:rPr>
              <w:t>EKS Levels</w:t>
            </w:r>
          </w:p>
          <w:p w14:paraId="78FD980F" w14:textId="77777777" w:rsidR="001A741E" w:rsidRDefault="001A741E" w:rsidP="001A741E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</w:p>
          <w:p w14:paraId="33BF5D34" w14:textId="315C4611" w:rsidR="001A741E" w:rsidRDefault="001A741E" w:rsidP="001A741E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  <w:t>KS1  L2+ 95%</w:t>
            </w:r>
          </w:p>
          <w:p w14:paraId="4F676124" w14:textId="77777777" w:rsidR="001A741E" w:rsidRDefault="001A741E" w:rsidP="001A741E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</w:p>
          <w:p w14:paraId="4C068655" w14:textId="3BF8D630" w:rsidR="001A741E" w:rsidRDefault="001A741E" w:rsidP="001A741E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  <w:t>KS1  L2+ 94%</w:t>
            </w:r>
          </w:p>
          <w:p w14:paraId="4C6C4A29" w14:textId="77777777" w:rsidR="001F6791" w:rsidRPr="00B97834" w:rsidRDefault="001F6791" w:rsidP="00DA7DE7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165DAD0" w14:textId="77777777" w:rsidR="001F6791" w:rsidRPr="00B97834" w:rsidRDefault="001F6791" w:rsidP="00DA7DE7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5F6A32F" w14:textId="77777777" w:rsidR="00DA7DE7" w:rsidRPr="00B97834" w:rsidRDefault="00DA7DE7" w:rsidP="00DA7DE7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1DF2175" w14:textId="0883728A" w:rsidR="00DA7DE7" w:rsidRPr="00B97834" w:rsidRDefault="00DA7DE7" w:rsidP="00DA7DE7">
            <w:pPr>
              <w:rPr>
                <w:rFonts w:ascii="Tahoma" w:hAnsi="Tahoma" w:cs="Tahoma"/>
                <w:sz w:val="18"/>
                <w:szCs w:val="18"/>
              </w:rPr>
            </w:pPr>
            <w:r w:rsidRPr="00B97834">
              <w:rPr>
                <w:rFonts w:ascii="Tahoma" w:hAnsi="Tahoma" w:cs="Tahoma"/>
                <w:sz w:val="18"/>
                <w:szCs w:val="18"/>
              </w:rPr>
              <w:t xml:space="preserve">T2: Staff </w:t>
            </w:r>
            <w:proofErr w:type="gramStart"/>
            <w:r w:rsidRPr="00B97834">
              <w:rPr>
                <w:rFonts w:ascii="Tahoma" w:hAnsi="Tahoma" w:cs="Tahoma"/>
                <w:sz w:val="18"/>
                <w:szCs w:val="18"/>
              </w:rPr>
              <w:t>are</w:t>
            </w:r>
            <w:proofErr w:type="gramEnd"/>
            <w:r w:rsidRPr="00B97834">
              <w:rPr>
                <w:rFonts w:ascii="Tahoma" w:hAnsi="Tahoma" w:cs="Tahoma"/>
                <w:sz w:val="18"/>
                <w:szCs w:val="18"/>
              </w:rPr>
              <w:t xml:space="preserve"> using </w:t>
            </w:r>
            <w:proofErr w:type="spellStart"/>
            <w:r w:rsidRPr="00B97834">
              <w:rPr>
                <w:rFonts w:ascii="Tahoma" w:hAnsi="Tahoma" w:cs="Tahoma"/>
                <w:sz w:val="18"/>
                <w:szCs w:val="18"/>
              </w:rPr>
              <w:t>Maths</w:t>
            </w:r>
            <w:proofErr w:type="spellEnd"/>
            <w:r w:rsidRPr="00B97834">
              <w:rPr>
                <w:rFonts w:ascii="Tahoma" w:hAnsi="Tahoma" w:cs="Tahoma"/>
                <w:sz w:val="18"/>
                <w:szCs w:val="18"/>
              </w:rPr>
              <w:t xml:space="preserve"> Scheme as working doc. During weekly planning and evaluation meetings evidenced by observation and planning records.</w:t>
            </w:r>
          </w:p>
          <w:p w14:paraId="35CDCCC5" w14:textId="77777777" w:rsidR="00DA7DE7" w:rsidRDefault="00DA7DE7" w:rsidP="00DA7DE7">
            <w:pPr>
              <w:rPr>
                <w:sz w:val="18"/>
                <w:szCs w:val="18"/>
              </w:rPr>
            </w:pPr>
          </w:p>
          <w:p w14:paraId="2662FFA1" w14:textId="77777777" w:rsidR="00DA7DE7" w:rsidRDefault="00DA7DE7" w:rsidP="00DA7DE7">
            <w:pPr>
              <w:rPr>
                <w:sz w:val="18"/>
                <w:szCs w:val="18"/>
              </w:rPr>
            </w:pPr>
          </w:p>
          <w:p w14:paraId="4318FBFE" w14:textId="77777777" w:rsidR="001B4ED2" w:rsidRPr="00E34F6D" w:rsidRDefault="001B4ED2" w:rsidP="0041487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1FD9281F" w14:textId="77777777" w:rsidR="00B97834" w:rsidRDefault="00B97834" w:rsidP="00B97834">
            <w:pPr>
              <w:widowControl w:val="0"/>
              <w:ind w:left="567" w:hanging="567"/>
              <w:rPr>
                <w:rFonts w:ascii="Tahoma" w:eastAsia="Times New Roman" w:hAnsi="Tahoma" w:cs="Tahoma"/>
                <w:color w:val="000000"/>
                <w:kern w:val="28"/>
                <w:sz w:val="18"/>
                <w:szCs w:val="18"/>
                <w:lang w:val="en-GB" w:eastAsia="en-GB"/>
                <w14:cntxtAlts/>
              </w:rPr>
            </w:pPr>
          </w:p>
          <w:p w14:paraId="30D91576" w14:textId="77777777" w:rsidR="00B97834" w:rsidRDefault="00B97834" w:rsidP="00B97834">
            <w:pPr>
              <w:widowControl w:val="0"/>
              <w:ind w:left="567" w:hanging="567"/>
              <w:rPr>
                <w:rFonts w:ascii="Tahoma" w:eastAsia="Times New Roman" w:hAnsi="Tahoma" w:cs="Tahoma"/>
                <w:color w:val="000000"/>
                <w:kern w:val="28"/>
                <w:sz w:val="18"/>
                <w:szCs w:val="18"/>
                <w:lang w:val="en-GB" w:eastAsia="en-GB"/>
                <w14:cntxtAlts/>
              </w:rPr>
            </w:pPr>
          </w:p>
          <w:p w14:paraId="13191BB3" w14:textId="77777777" w:rsidR="00B97834" w:rsidRDefault="00B97834" w:rsidP="00B97834">
            <w:pPr>
              <w:widowControl w:val="0"/>
              <w:ind w:left="567" w:hanging="567"/>
              <w:rPr>
                <w:rFonts w:ascii="Tahoma" w:eastAsia="Times New Roman" w:hAnsi="Tahoma" w:cs="Tahoma"/>
                <w:color w:val="000000"/>
                <w:kern w:val="28"/>
                <w:sz w:val="18"/>
                <w:szCs w:val="18"/>
                <w:lang w:val="en-GB" w:eastAsia="en-GB"/>
                <w14:cntxtAlts/>
              </w:rPr>
            </w:pPr>
          </w:p>
          <w:p w14:paraId="45484E9C" w14:textId="77777777" w:rsidR="00B97834" w:rsidRDefault="00B97834" w:rsidP="00B97834">
            <w:pPr>
              <w:widowControl w:val="0"/>
              <w:ind w:left="567" w:hanging="567"/>
              <w:rPr>
                <w:rFonts w:ascii="Tahoma" w:eastAsia="Times New Roman" w:hAnsi="Tahoma" w:cs="Tahoma"/>
                <w:color w:val="000000"/>
                <w:kern w:val="28"/>
                <w:sz w:val="18"/>
                <w:szCs w:val="18"/>
                <w:lang w:val="en-GB" w:eastAsia="en-GB"/>
                <w14:cntxtAlts/>
              </w:rPr>
            </w:pPr>
          </w:p>
          <w:p w14:paraId="01FC9370" w14:textId="77777777" w:rsidR="00B97834" w:rsidRDefault="00B97834" w:rsidP="00B97834">
            <w:pPr>
              <w:widowControl w:val="0"/>
              <w:ind w:left="567" w:hanging="567"/>
              <w:rPr>
                <w:rFonts w:ascii="Tahoma" w:eastAsia="Times New Roman" w:hAnsi="Tahoma" w:cs="Tahoma"/>
                <w:color w:val="000000"/>
                <w:kern w:val="28"/>
                <w:sz w:val="18"/>
                <w:szCs w:val="18"/>
                <w:lang w:val="en-GB" w:eastAsia="en-GB"/>
                <w14:cntxtAlts/>
              </w:rPr>
            </w:pPr>
          </w:p>
          <w:p w14:paraId="51B0DE38" w14:textId="77777777" w:rsidR="00B97834" w:rsidRDefault="00B97834" w:rsidP="00B97834">
            <w:pPr>
              <w:widowControl w:val="0"/>
              <w:ind w:left="567" w:hanging="567"/>
              <w:rPr>
                <w:rFonts w:ascii="Tahoma" w:eastAsia="Times New Roman" w:hAnsi="Tahoma" w:cs="Tahoma"/>
                <w:color w:val="000000"/>
                <w:kern w:val="28"/>
                <w:sz w:val="18"/>
                <w:szCs w:val="18"/>
                <w:lang w:val="en-GB" w:eastAsia="en-GB"/>
                <w14:cntxtAlts/>
              </w:rPr>
            </w:pPr>
          </w:p>
          <w:p w14:paraId="0949DC79" w14:textId="77777777" w:rsidR="00B97834" w:rsidRDefault="00B97834" w:rsidP="00B97834">
            <w:pPr>
              <w:widowControl w:val="0"/>
              <w:ind w:left="567" w:hanging="567"/>
              <w:rPr>
                <w:rFonts w:ascii="Tahoma" w:eastAsia="Times New Roman" w:hAnsi="Tahoma" w:cs="Tahoma"/>
                <w:color w:val="000000"/>
                <w:kern w:val="28"/>
                <w:sz w:val="18"/>
                <w:szCs w:val="18"/>
                <w:lang w:val="en-GB" w:eastAsia="en-GB"/>
                <w14:cntxtAlts/>
              </w:rPr>
            </w:pPr>
          </w:p>
          <w:p w14:paraId="533309FD" w14:textId="77777777" w:rsidR="00B97834" w:rsidRDefault="00B97834" w:rsidP="00B97834">
            <w:pPr>
              <w:widowControl w:val="0"/>
              <w:ind w:left="567" w:hanging="567"/>
              <w:rPr>
                <w:rFonts w:ascii="Tahoma" w:eastAsia="Times New Roman" w:hAnsi="Tahoma" w:cs="Tahoma"/>
                <w:color w:val="000000"/>
                <w:kern w:val="28"/>
                <w:sz w:val="18"/>
                <w:szCs w:val="18"/>
                <w:lang w:val="en-GB" w:eastAsia="en-GB"/>
                <w14:cntxtAlts/>
              </w:rPr>
            </w:pPr>
            <w:r>
              <w:rPr>
                <w:rFonts w:ascii="Tahoma" w:eastAsia="Times New Roman" w:hAnsi="Tahoma" w:cs="Tahoma"/>
                <w:color w:val="000000"/>
                <w:kern w:val="28"/>
                <w:sz w:val="18"/>
                <w:szCs w:val="18"/>
                <w:lang w:val="en-GB" w:eastAsia="en-GB"/>
                <w14:cntxtAlts/>
              </w:rPr>
              <w:t>Reducing discrepancy</w:t>
            </w:r>
          </w:p>
          <w:p w14:paraId="65A5B5F7" w14:textId="77777777" w:rsidR="00B97834" w:rsidRDefault="00B97834" w:rsidP="00B97834">
            <w:pPr>
              <w:widowControl w:val="0"/>
              <w:ind w:left="567" w:hanging="567"/>
              <w:rPr>
                <w:rFonts w:ascii="Tahoma" w:eastAsia="Times New Roman" w:hAnsi="Tahoma" w:cs="Tahoma"/>
                <w:color w:val="000000"/>
                <w:kern w:val="28"/>
                <w:sz w:val="18"/>
                <w:szCs w:val="18"/>
                <w:lang w:val="en-GB" w:eastAsia="en-GB"/>
                <w14:cntxtAlts/>
              </w:rPr>
            </w:pPr>
            <w:r>
              <w:rPr>
                <w:rFonts w:ascii="Tahoma" w:eastAsia="Times New Roman" w:hAnsi="Tahoma" w:cs="Tahoma"/>
                <w:color w:val="000000"/>
                <w:kern w:val="28"/>
                <w:sz w:val="18"/>
                <w:szCs w:val="18"/>
                <w:lang w:val="en-GB" w:eastAsia="en-GB"/>
                <w14:cntxtAlts/>
              </w:rPr>
              <w:t>between scores in</w:t>
            </w:r>
          </w:p>
          <w:p w14:paraId="2CBE74C0" w14:textId="77777777" w:rsidR="00B97834" w:rsidRDefault="00B97834" w:rsidP="00B97834">
            <w:pPr>
              <w:widowControl w:val="0"/>
              <w:ind w:left="567" w:hanging="567"/>
              <w:rPr>
                <w:rFonts w:ascii="Tahoma" w:eastAsia="Times New Roman" w:hAnsi="Tahoma" w:cs="Tahoma"/>
                <w:color w:val="000000"/>
                <w:kern w:val="28"/>
                <w:sz w:val="18"/>
                <w:szCs w:val="18"/>
                <w:lang w:val="en-GB" w:eastAsia="en-GB"/>
                <w14:cntxtAlts/>
              </w:rPr>
            </w:pPr>
            <w:r>
              <w:rPr>
                <w:rFonts w:ascii="Tahoma" w:eastAsia="Times New Roman" w:hAnsi="Tahoma" w:cs="Tahoma"/>
                <w:color w:val="000000"/>
                <w:kern w:val="28"/>
                <w:sz w:val="18"/>
                <w:szCs w:val="18"/>
                <w:lang w:val="en-GB" w:eastAsia="en-GB"/>
                <w14:cntxtAlts/>
              </w:rPr>
              <w:t>cognitive ability</w:t>
            </w:r>
          </w:p>
          <w:p w14:paraId="6A95BB01" w14:textId="77777777" w:rsidR="00B97834" w:rsidRDefault="00B97834" w:rsidP="00B97834">
            <w:pPr>
              <w:widowControl w:val="0"/>
              <w:ind w:left="567" w:hanging="567"/>
              <w:rPr>
                <w:rFonts w:ascii="Tahoma" w:eastAsia="Times New Roman" w:hAnsi="Tahoma" w:cs="Tahoma"/>
                <w:color w:val="000000"/>
                <w:kern w:val="28"/>
                <w:sz w:val="18"/>
                <w:szCs w:val="18"/>
                <w:lang w:val="en-GB" w:eastAsia="en-GB"/>
                <w14:cntxtAlts/>
              </w:rPr>
            </w:pPr>
            <w:r w:rsidRPr="00B97834">
              <w:rPr>
                <w:rFonts w:ascii="Tahoma" w:eastAsia="Times New Roman" w:hAnsi="Tahoma" w:cs="Tahoma"/>
                <w:color w:val="000000"/>
                <w:kern w:val="28"/>
                <w:sz w:val="18"/>
                <w:szCs w:val="18"/>
                <w:lang w:val="en-GB" w:eastAsia="en-GB"/>
                <w14:cntxtAlts/>
              </w:rPr>
              <w:t>sta</w:t>
            </w:r>
            <w:r>
              <w:rPr>
                <w:rFonts w:ascii="Tahoma" w:eastAsia="Times New Roman" w:hAnsi="Tahoma" w:cs="Tahoma"/>
                <w:color w:val="000000"/>
                <w:kern w:val="28"/>
                <w:sz w:val="18"/>
                <w:szCs w:val="18"/>
                <w:lang w:val="en-GB" w:eastAsia="en-GB"/>
                <w14:cntxtAlts/>
              </w:rPr>
              <w:t>ndardised tests and</w:t>
            </w:r>
          </w:p>
          <w:p w14:paraId="18CFD82D" w14:textId="0D34060F" w:rsidR="00B97834" w:rsidRPr="00B97834" w:rsidRDefault="00B97834" w:rsidP="00B97834">
            <w:pPr>
              <w:widowControl w:val="0"/>
              <w:ind w:left="567" w:hanging="567"/>
              <w:rPr>
                <w:rFonts w:ascii="Tahoma" w:eastAsia="Times New Roman" w:hAnsi="Tahoma" w:cs="Tahoma"/>
                <w:color w:val="000000"/>
                <w:kern w:val="28"/>
                <w:sz w:val="18"/>
                <w:szCs w:val="18"/>
                <w:lang w:val="en-GB" w:eastAsia="en-GB"/>
                <w14:cntxtAlts/>
              </w:rPr>
            </w:pPr>
            <w:r w:rsidRPr="00B97834">
              <w:rPr>
                <w:rFonts w:ascii="Tahoma" w:eastAsia="Times New Roman" w:hAnsi="Tahoma" w:cs="Tahoma"/>
                <w:color w:val="000000"/>
                <w:kern w:val="28"/>
                <w:sz w:val="18"/>
                <w:szCs w:val="18"/>
                <w:lang w:val="en-GB" w:eastAsia="en-GB"/>
                <w14:cntxtAlts/>
              </w:rPr>
              <w:t>Maths specific tests.</w:t>
            </w:r>
          </w:p>
          <w:p w14:paraId="53B0438B" w14:textId="77777777" w:rsidR="00B97834" w:rsidRDefault="00B97834" w:rsidP="00B97834">
            <w:pPr>
              <w:widowControl w:val="0"/>
              <w:ind w:left="567" w:hanging="567"/>
              <w:rPr>
                <w:rFonts w:ascii="Symbol" w:eastAsia="Times New Roman" w:hAnsi="Symbol" w:cs="Times New Roman"/>
                <w:color w:val="000000"/>
                <w:kern w:val="28"/>
                <w:sz w:val="20"/>
                <w:szCs w:val="20"/>
                <w:lang w:val="en-GB" w:eastAsia="en-GB"/>
                <w14:ligatures w14:val="standard"/>
                <w14:cntxtAlts/>
              </w:rPr>
            </w:pPr>
          </w:p>
          <w:p w14:paraId="0D54F9ED" w14:textId="77777777" w:rsidR="00B97834" w:rsidRDefault="00B97834" w:rsidP="00B97834">
            <w:pPr>
              <w:widowControl w:val="0"/>
              <w:ind w:left="567" w:hanging="567"/>
              <w:rPr>
                <w:rFonts w:ascii="Tahoma" w:eastAsia="Times New Roman" w:hAnsi="Tahoma" w:cs="Tahoma"/>
                <w:color w:val="000000"/>
                <w:kern w:val="28"/>
                <w:sz w:val="18"/>
                <w:szCs w:val="18"/>
                <w:lang w:val="en-GB" w:eastAsia="en-GB"/>
                <w14:cntxtAlts/>
              </w:rPr>
            </w:pPr>
            <w:r>
              <w:rPr>
                <w:rFonts w:ascii="Tahoma" w:eastAsia="Times New Roman" w:hAnsi="Tahoma" w:cs="Tahoma"/>
                <w:color w:val="000000"/>
                <w:kern w:val="28"/>
                <w:sz w:val="18"/>
                <w:szCs w:val="18"/>
                <w:lang w:val="en-GB" w:eastAsia="en-GB"/>
                <w14:cntxtAlts/>
              </w:rPr>
              <w:t>Developing more refined</w:t>
            </w:r>
          </w:p>
          <w:p w14:paraId="2330AE62" w14:textId="77777777" w:rsidR="00B97834" w:rsidRDefault="00B97834" w:rsidP="00B97834">
            <w:pPr>
              <w:widowControl w:val="0"/>
              <w:ind w:left="567" w:hanging="567"/>
              <w:rPr>
                <w:rFonts w:ascii="Tahoma" w:eastAsia="Times New Roman" w:hAnsi="Tahoma" w:cs="Tahoma"/>
                <w:color w:val="000000"/>
                <w:kern w:val="28"/>
                <w:sz w:val="18"/>
                <w:szCs w:val="18"/>
                <w:lang w:val="en-GB" w:eastAsia="en-GB"/>
                <w14:cntxtAlts/>
              </w:rPr>
            </w:pPr>
            <w:r>
              <w:rPr>
                <w:rFonts w:ascii="Tahoma" w:eastAsia="Times New Roman" w:hAnsi="Tahoma" w:cs="Tahoma"/>
                <w:color w:val="000000"/>
                <w:kern w:val="28"/>
                <w:sz w:val="18"/>
                <w:szCs w:val="18"/>
                <w:lang w:val="en-GB" w:eastAsia="en-GB"/>
                <w14:cntxtAlts/>
              </w:rPr>
              <w:t>whole school scheme for</w:t>
            </w:r>
          </w:p>
          <w:p w14:paraId="78A4F0B7" w14:textId="1D9E9808" w:rsidR="00B97834" w:rsidRDefault="00B97834" w:rsidP="00B97834">
            <w:pPr>
              <w:widowControl w:val="0"/>
              <w:ind w:left="567" w:hanging="567"/>
              <w:rPr>
                <w:rFonts w:ascii="Tahoma" w:eastAsia="Times New Roman" w:hAnsi="Tahoma" w:cs="Tahoma"/>
                <w:color w:val="000000"/>
                <w:kern w:val="28"/>
                <w:sz w:val="18"/>
                <w:szCs w:val="18"/>
                <w:lang w:val="en-GB" w:eastAsia="en-GB"/>
                <w14:cntxtAlts/>
              </w:rPr>
            </w:pPr>
            <w:proofErr w:type="gramStart"/>
            <w:r w:rsidRPr="00B97834">
              <w:rPr>
                <w:rFonts w:ascii="Tahoma" w:eastAsia="Times New Roman" w:hAnsi="Tahoma" w:cs="Tahoma"/>
                <w:color w:val="000000"/>
                <w:kern w:val="28"/>
                <w:sz w:val="18"/>
                <w:szCs w:val="18"/>
                <w:lang w:val="en-GB" w:eastAsia="en-GB"/>
                <w14:cntxtAlts/>
              </w:rPr>
              <w:t>maths</w:t>
            </w:r>
            <w:proofErr w:type="gramEnd"/>
            <w:r w:rsidRPr="00B97834">
              <w:rPr>
                <w:rFonts w:ascii="Tahoma" w:eastAsia="Times New Roman" w:hAnsi="Tahoma" w:cs="Tahoma"/>
                <w:color w:val="000000"/>
                <w:kern w:val="28"/>
                <w:sz w:val="18"/>
                <w:szCs w:val="18"/>
                <w:lang w:val="en-GB" w:eastAsia="en-GB"/>
                <w14:cntxtAlts/>
              </w:rPr>
              <w:t>.</w:t>
            </w:r>
          </w:p>
          <w:p w14:paraId="67CEE9C8" w14:textId="77777777" w:rsidR="00B97834" w:rsidRDefault="00B97834" w:rsidP="00B97834">
            <w:pPr>
              <w:widowControl w:val="0"/>
              <w:ind w:left="567" w:hanging="567"/>
              <w:rPr>
                <w:rFonts w:ascii="Tahoma" w:eastAsia="Times New Roman" w:hAnsi="Tahoma" w:cs="Tahoma"/>
                <w:color w:val="000000"/>
                <w:kern w:val="28"/>
                <w:sz w:val="18"/>
                <w:szCs w:val="18"/>
                <w:lang w:val="en-GB" w:eastAsia="en-GB"/>
                <w14:cntxtAlts/>
              </w:rPr>
            </w:pPr>
          </w:p>
          <w:p w14:paraId="07EB7B52" w14:textId="77777777" w:rsidR="00B97834" w:rsidRPr="00B97834" w:rsidRDefault="00B97834" w:rsidP="00B97834">
            <w:pPr>
              <w:widowControl w:val="0"/>
              <w:ind w:left="567" w:hanging="567"/>
              <w:rPr>
                <w:rFonts w:ascii="Tahoma" w:eastAsia="Times New Roman" w:hAnsi="Tahoma" w:cs="Tahoma"/>
                <w:color w:val="000000"/>
                <w:kern w:val="28"/>
                <w:sz w:val="18"/>
                <w:szCs w:val="18"/>
                <w:lang w:val="en-GB" w:eastAsia="en-GB"/>
                <w14:cntxtAlts/>
              </w:rPr>
            </w:pPr>
          </w:p>
          <w:p w14:paraId="68E4E95A" w14:textId="77777777" w:rsidR="00B97834" w:rsidRDefault="00B97834" w:rsidP="00B97834">
            <w:pPr>
              <w:widowControl w:val="0"/>
              <w:ind w:left="567" w:hanging="567"/>
              <w:rPr>
                <w:rFonts w:ascii="Tahoma" w:eastAsia="Times New Roman" w:hAnsi="Tahoma" w:cs="Tahoma"/>
                <w:color w:val="000000"/>
                <w:kern w:val="28"/>
                <w:sz w:val="18"/>
                <w:szCs w:val="18"/>
                <w:lang w:val="en-GB" w:eastAsia="en-GB"/>
                <w14:cntxtAlts/>
              </w:rPr>
            </w:pPr>
          </w:p>
          <w:p w14:paraId="3F2D7627" w14:textId="77777777" w:rsidR="00B97834" w:rsidRDefault="00B97834" w:rsidP="00B97834">
            <w:pPr>
              <w:widowControl w:val="0"/>
              <w:ind w:left="567" w:hanging="567"/>
              <w:rPr>
                <w:rFonts w:ascii="Tahoma" w:eastAsia="Times New Roman" w:hAnsi="Tahoma" w:cs="Tahoma"/>
                <w:color w:val="000000"/>
                <w:kern w:val="28"/>
                <w:sz w:val="18"/>
                <w:szCs w:val="18"/>
                <w:lang w:val="en-GB" w:eastAsia="en-GB"/>
                <w14:cntxtAlts/>
              </w:rPr>
            </w:pPr>
            <w:r>
              <w:rPr>
                <w:rFonts w:ascii="Tahoma" w:eastAsia="Times New Roman" w:hAnsi="Tahoma" w:cs="Tahoma"/>
                <w:color w:val="000000"/>
                <w:kern w:val="28"/>
                <w:sz w:val="18"/>
                <w:szCs w:val="18"/>
                <w:lang w:val="en-GB" w:eastAsia="en-GB"/>
                <w14:cntxtAlts/>
              </w:rPr>
              <w:t xml:space="preserve">Establishing Mental Maths </w:t>
            </w:r>
          </w:p>
          <w:p w14:paraId="5C547332" w14:textId="77777777" w:rsidR="00B97834" w:rsidRDefault="00B97834" w:rsidP="00B97834">
            <w:pPr>
              <w:widowControl w:val="0"/>
              <w:ind w:left="567" w:hanging="567"/>
              <w:rPr>
                <w:rFonts w:ascii="Tahoma" w:eastAsia="Times New Roman" w:hAnsi="Tahoma" w:cs="Tahoma"/>
                <w:color w:val="000000"/>
                <w:kern w:val="28"/>
                <w:sz w:val="18"/>
                <w:szCs w:val="18"/>
                <w:lang w:val="en-GB" w:eastAsia="en-GB"/>
                <w14:cntxtAlts/>
              </w:rPr>
            </w:pPr>
            <w:r>
              <w:rPr>
                <w:rFonts w:ascii="Tahoma" w:eastAsia="Times New Roman" w:hAnsi="Tahoma" w:cs="Tahoma"/>
                <w:color w:val="000000"/>
                <w:kern w:val="28"/>
                <w:sz w:val="18"/>
                <w:szCs w:val="18"/>
                <w:lang w:val="en-GB" w:eastAsia="en-GB"/>
                <w14:cntxtAlts/>
              </w:rPr>
              <w:t>as a feature of daily</w:t>
            </w:r>
          </w:p>
          <w:p w14:paraId="1E902EAE" w14:textId="77777777" w:rsidR="00B97834" w:rsidRDefault="00B97834" w:rsidP="00B97834">
            <w:pPr>
              <w:widowControl w:val="0"/>
              <w:ind w:left="567" w:hanging="567"/>
              <w:rPr>
                <w:rFonts w:ascii="Tahoma" w:eastAsia="Times New Roman" w:hAnsi="Tahoma" w:cs="Tahoma"/>
                <w:color w:val="000000"/>
                <w:kern w:val="28"/>
                <w:sz w:val="18"/>
                <w:szCs w:val="18"/>
                <w:lang w:val="en-GB" w:eastAsia="en-GB"/>
                <w14:cntxtAlts/>
              </w:rPr>
            </w:pPr>
            <w:r w:rsidRPr="00B97834">
              <w:rPr>
                <w:rFonts w:ascii="Tahoma" w:eastAsia="Times New Roman" w:hAnsi="Tahoma" w:cs="Tahoma"/>
                <w:color w:val="000000"/>
                <w:kern w:val="28"/>
                <w:sz w:val="18"/>
                <w:szCs w:val="18"/>
                <w:lang w:val="en-GB" w:eastAsia="en-GB"/>
                <w14:cntxtAlts/>
              </w:rPr>
              <w:t xml:space="preserve">lessons with a specific </w:t>
            </w:r>
          </w:p>
          <w:p w14:paraId="6AB3896D" w14:textId="1C5B8229" w:rsidR="00B97834" w:rsidRPr="00B97834" w:rsidRDefault="00B97834" w:rsidP="00B97834">
            <w:pPr>
              <w:widowControl w:val="0"/>
              <w:rPr>
                <w:rFonts w:ascii="Tahoma" w:eastAsia="Times New Roman" w:hAnsi="Tahoma" w:cs="Tahoma"/>
                <w:color w:val="000000"/>
                <w:kern w:val="28"/>
                <w:sz w:val="18"/>
                <w:szCs w:val="18"/>
                <w:lang w:val="en-GB" w:eastAsia="en-GB"/>
                <w14:cntxtAlts/>
              </w:rPr>
            </w:pPr>
            <w:proofErr w:type="gramStart"/>
            <w:r w:rsidRPr="00B97834">
              <w:rPr>
                <w:rFonts w:ascii="Tahoma" w:eastAsia="Times New Roman" w:hAnsi="Tahoma" w:cs="Tahoma"/>
                <w:color w:val="000000"/>
                <w:kern w:val="28"/>
                <w:sz w:val="18"/>
                <w:szCs w:val="18"/>
                <w:lang w:val="en-GB" w:eastAsia="en-GB"/>
                <w14:cntxtAlts/>
              </w:rPr>
              <w:t>learning</w:t>
            </w:r>
            <w:proofErr w:type="gramEnd"/>
            <w:r w:rsidRPr="00B97834">
              <w:rPr>
                <w:rFonts w:ascii="Tahoma" w:eastAsia="Times New Roman" w:hAnsi="Tahoma" w:cs="Tahoma"/>
                <w:color w:val="000000"/>
                <w:kern w:val="28"/>
                <w:sz w:val="18"/>
                <w:szCs w:val="18"/>
                <w:lang w:val="en-GB" w:eastAsia="en-GB"/>
                <w14:cntxtAlts/>
              </w:rPr>
              <w:t xml:space="preserve"> intention complimenting current maths topic in class.</w:t>
            </w:r>
          </w:p>
          <w:p w14:paraId="04ABF8A3" w14:textId="77777777" w:rsidR="00B97834" w:rsidRPr="00B97834" w:rsidRDefault="00B97834" w:rsidP="00B97834">
            <w:pPr>
              <w:widowControl w:val="0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  <w:r w:rsidRPr="00B97834"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  <w:t> </w:t>
            </w:r>
          </w:p>
          <w:p w14:paraId="6EB70BB7" w14:textId="77777777" w:rsidR="00B97834" w:rsidRPr="00B97834" w:rsidRDefault="00B97834" w:rsidP="0041487B">
            <w:pPr>
              <w:rPr>
                <w:sz w:val="18"/>
                <w:szCs w:val="18"/>
                <w:lang w:val="en-GB"/>
              </w:rPr>
            </w:pPr>
          </w:p>
          <w:p w14:paraId="3088136B" w14:textId="167E84CD" w:rsidR="00B97834" w:rsidRPr="00E34F6D" w:rsidRDefault="00B97834" w:rsidP="0041487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6B2857C6" w14:textId="77777777" w:rsidR="001B4ED2" w:rsidRDefault="001B4ED2" w:rsidP="0041487B">
            <w:pPr>
              <w:rPr>
                <w:sz w:val="18"/>
                <w:szCs w:val="18"/>
              </w:rPr>
            </w:pPr>
          </w:p>
          <w:p w14:paraId="05BC3C32" w14:textId="77777777" w:rsidR="00B97834" w:rsidRDefault="00B97834" w:rsidP="0041487B">
            <w:pPr>
              <w:rPr>
                <w:sz w:val="18"/>
                <w:szCs w:val="18"/>
              </w:rPr>
            </w:pPr>
          </w:p>
          <w:p w14:paraId="215E07FB" w14:textId="77777777" w:rsidR="00B97834" w:rsidRDefault="00B97834" w:rsidP="0041487B">
            <w:pPr>
              <w:rPr>
                <w:sz w:val="18"/>
                <w:szCs w:val="18"/>
              </w:rPr>
            </w:pPr>
          </w:p>
          <w:p w14:paraId="2F64FC68" w14:textId="77777777" w:rsidR="00B97834" w:rsidRDefault="00B97834" w:rsidP="0041487B">
            <w:pPr>
              <w:rPr>
                <w:sz w:val="18"/>
                <w:szCs w:val="18"/>
              </w:rPr>
            </w:pPr>
          </w:p>
          <w:p w14:paraId="454A8A16" w14:textId="77777777" w:rsidR="007A0430" w:rsidRDefault="007A0430" w:rsidP="0041487B">
            <w:pPr>
              <w:rPr>
                <w:sz w:val="18"/>
                <w:szCs w:val="18"/>
              </w:rPr>
            </w:pPr>
          </w:p>
          <w:p w14:paraId="57A04A14" w14:textId="77777777" w:rsidR="007A0430" w:rsidRDefault="007A0430" w:rsidP="0041487B">
            <w:pPr>
              <w:rPr>
                <w:sz w:val="18"/>
                <w:szCs w:val="18"/>
              </w:rPr>
            </w:pPr>
          </w:p>
          <w:p w14:paraId="5033DB8D" w14:textId="77777777" w:rsidR="00B97834" w:rsidRDefault="00B97834" w:rsidP="0041487B">
            <w:pPr>
              <w:rPr>
                <w:sz w:val="18"/>
                <w:szCs w:val="18"/>
              </w:rPr>
            </w:pPr>
          </w:p>
          <w:p w14:paraId="707A8BC8" w14:textId="77777777" w:rsidR="00B97834" w:rsidRDefault="00B97834" w:rsidP="0041487B">
            <w:pPr>
              <w:rPr>
                <w:sz w:val="18"/>
                <w:szCs w:val="18"/>
              </w:rPr>
            </w:pPr>
          </w:p>
          <w:p w14:paraId="28517683" w14:textId="77777777" w:rsidR="00B97834" w:rsidRDefault="00B97834" w:rsidP="0041487B">
            <w:pPr>
              <w:rPr>
                <w:sz w:val="18"/>
                <w:szCs w:val="18"/>
              </w:rPr>
            </w:pPr>
          </w:p>
          <w:p w14:paraId="03673CDC" w14:textId="77777777" w:rsidR="00B97834" w:rsidRDefault="00B97834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Higher % of pupils on or above stanine target </w:t>
            </w:r>
          </w:p>
          <w:p w14:paraId="2A967DFE" w14:textId="77777777" w:rsidR="00B97834" w:rsidRDefault="00B97834" w:rsidP="0041487B">
            <w:pPr>
              <w:rPr>
                <w:sz w:val="18"/>
                <w:szCs w:val="18"/>
              </w:rPr>
            </w:pPr>
          </w:p>
          <w:p w14:paraId="6A6C4A58" w14:textId="77777777" w:rsidR="00B97834" w:rsidRDefault="00B97834" w:rsidP="0041487B">
            <w:pPr>
              <w:rPr>
                <w:sz w:val="18"/>
                <w:szCs w:val="18"/>
              </w:rPr>
            </w:pPr>
          </w:p>
          <w:p w14:paraId="576D0056" w14:textId="77777777" w:rsidR="00B97834" w:rsidRDefault="00B97834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Working document in reg. planning use</w:t>
            </w:r>
          </w:p>
          <w:p w14:paraId="663FDB71" w14:textId="77777777" w:rsidR="00B97834" w:rsidRDefault="00B97834" w:rsidP="0041487B">
            <w:pPr>
              <w:rPr>
                <w:sz w:val="18"/>
                <w:szCs w:val="18"/>
              </w:rPr>
            </w:pPr>
          </w:p>
          <w:p w14:paraId="3B46C42C" w14:textId="77777777" w:rsidR="007A0430" w:rsidRDefault="007A0430" w:rsidP="0041487B">
            <w:pPr>
              <w:rPr>
                <w:sz w:val="18"/>
                <w:szCs w:val="18"/>
              </w:rPr>
            </w:pPr>
          </w:p>
          <w:p w14:paraId="24E09CD5" w14:textId="77777777" w:rsidR="007A0430" w:rsidRDefault="007A0430" w:rsidP="0041487B">
            <w:pPr>
              <w:rPr>
                <w:sz w:val="18"/>
                <w:szCs w:val="18"/>
              </w:rPr>
            </w:pPr>
          </w:p>
          <w:p w14:paraId="6F5DC908" w14:textId="546C5C26" w:rsidR="00B97834" w:rsidRPr="00E34F6D" w:rsidRDefault="00B97834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Evidence of planning for and application of mental </w:t>
            </w:r>
            <w:proofErr w:type="spellStart"/>
            <w:r w:rsidR="00A90678">
              <w:rPr>
                <w:sz w:val="18"/>
                <w:szCs w:val="18"/>
              </w:rPr>
              <w:t>m</w:t>
            </w:r>
            <w:r>
              <w:rPr>
                <w:sz w:val="18"/>
                <w:szCs w:val="18"/>
              </w:rPr>
              <w:t>aths</w:t>
            </w:r>
            <w:proofErr w:type="spellEnd"/>
            <w:r>
              <w:rPr>
                <w:sz w:val="18"/>
                <w:szCs w:val="18"/>
              </w:rPr>
              <w:t xml:space="preserve"> target in regular lessons.</w:t>
            </w:r>
          </w:p>
        </w:tc>
        <w:tc>
          <w:tcPr>
            <w:tcW w:w="2189" w:type="dxa"/>
            <w:gridSpan w:val="2"/>
          </w:tcPr>
          <w:p w14:paraId="15B58ECF" w14:textId="77777777" w:rsidR="001B4ED2" w:rsidRDefault="001B4ED2" w:rsidP="0041487B">
            <w:pPr>
              <w:rPr>
                <w:sz w:val="18"/>
                <w:szCs w:val="18"/>
              </w:rPr>
            </w:pPr>
          </w:p>
          <w:p w14:paraId="584B646D" w14:textId="77777777" w:rsidR="009A3ACF" w:rsidRDefault="009A3ACF" w:rsidP="0041487B">
            <w:pPr>
              <w:rPr>
                <w:sz w:val="18"/>
                <w:szCs w:val="18"/>
              </w:rPr>
            </w:pPr>
          </w:p>
          <w:p w14:paraId="5F588F59" w14:textId="77777777" w:rsidR="009A3ACF" w:rsidRDefault="009A3ACF" w:rsidP="0041487B">
            <w:pPr>
              <w:rPr>
                <w:sz w:val="18"/>
                <w:szCs w:val="18"/>
              </w:rPr>
            </w:pPr>
          </w:p>
          <w:p w14:paraId="7DD7481E" w14:textId="199264CB" w:rsidR="009A3ACF" w:rsidRDefault="009A3ACF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Some success with ST scores and results generally good – also some anomalies in </w:t>
            </w:r>
            <w:r w:rsidR="009860B2">
              <w:rPr>
                <w:sz w:val="18"/>
                <w:szCs w:val="18"/>
              </w:rPr>
              <w:t>looking</w:t>
            </w:r>
            <w:r>
              <w:rPr>
                <w:sz w:val="18"/>
                <w:szCs w:val="18"/>
              </w:rPr>
              <w:t xml:space="preserve"> at comparisons with NRIT that need to be monitored and addressed.</w:t>
            </w:r>
          </w:p>
          <w:p w14:paraId="00E551A4" w14:textId="77777777" w:rsidR="009A3ACF" w:rsidRDefault="009A3ACF" w:rsidP="0041487B">
            <w:pPr>
              <w:rPr>
                <w:sz w:val="18"/>
                <w:szCs w:val="18"/>
              </w:rPr>
            </w:pPr>
          </w:p>
          <w:p w14:paraId="219BCD63" w14:textId="77777777" w:rsidR="009A3ACF" w:rsidRDefault="009A3ACF" w:rsidP="0041487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Maths</w:t>
            </w:r>
            <w:proofErr w:type="spellEnd"/>
            <w:r>
              <w:rPr>
                <w:sz w:val="18"/>
                <w:szCs w:val="18"/>
              </w:rPr>
              <w:t xml:space="preserve"> scheme largely complete and functional at classroom level.</w:t>
            </w:r>
          </w:p>
          <w:p w14:paraId="6C1C515D" w14:textId="77777777" w:rsidR="009A3ACF" w:rsidRDefault="009A3ACF" w:rsidP="0041487B">
            <w:pPr>
              <w:rPr>
                <w:sz w:val="18"/>
                <w:szCs w:val="18"/>
              </w:rPr>
            </w:pPr>
          </w:p>
          <w:p w14:paraId="2145E064" w14:textId="77777777" w:rsidR="009A3ACF" w:rsidRDefault="009A3ACF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Evidence of teachers using mental </w:t>
            </w:r>
            <w:proofErr w:type="spellStart"/>
            <w:r>
              <w:rPr>
                <w:sz w:val="18"/>
                <w:szCs w:val="18"/>
              </w:rPr>
              <w:t>maths</w:t>
            </w:r>
            <w:proofErr w:type="spellEnd"/>
            <w:r>
              <w:rPr>
                <w:sz w:val="18"/>
                <w:szCs w:val="18"/>
              </w:rPr>
              <w:t xml:space="preserve"> in planning and through classroom obs.</w:t>
            </w:r>
          </w:p>
          <w:p w14:paraId="10BE0DDC" w14:textId="77777777" w:rsidR="008E5BE5" w:rsidRDefault="008E5BE5" w:rsidP="0041487B">
            <w:pPr>
              <w:rPr>
                <w:sz w:val="18"/>
                <w:szCs w:val="18"/>
              </w:rPr>
            </w:pPr>
          </w:p>
          <w:p w14:paraId="64E1596E" w14:textId="4CFAEAC7" w:rsidR="004754D7" w:rsidRDefault="004754D7" w:rsidP="004754D7">
            <w:pPr>
              <w:widowControl w:val="0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Progress Test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>Maths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 – No. Pupils achieving stanine 5-9 comparison:</w:t>
            </w:r>
            <w:r w:rsidRPr="008E5BE5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> </w:t>
            </w:r>
          </w:p>
          <w:p w14:paraId="6CBFF07C" w14:textId="77777777" w:rsidR="008E5BE5" w:rsidRDefault="008E5BE5" w:rsidP="008E5BE5">
            <w:pPr>
              <w:widowControl w:val="0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</w:p>
          <w:p w14:paraId="1416E532" w14:textId="510DB89F" w:rsidR="008E5BE5" w:rsidRDefault="004754D7" w:rsidP="008E5BE5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2015 </w:t>
            </w:r>
            <w:r w:rsidR="008E5BE5" w:rsidRPr="008E5BE5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KS1 (P3-4) 65% </w:t>
            </w:r>
          </w:p>
          <w:p w14:paraId="7CF66F44" w14:textId="77777777" w:rsidR="008E5BE5" w:rsidRDefault="008E5BE5" w:rsidP="008E5BE5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</w:p>
          <w:p w14:paraId="7F465559" w14:textId="16708DEC" w:rsidR="008E5BE5" w:rsidRPr="008E5BE5" w:rsidRDefault="004754D7" w:rsidP="008E5BE5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2015 </w:t>
            </w:r>
            <w:r w:rsidR="008E5BE5" w:rsidRPr="008E5BE5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  <w:t>KS2 (P5-7)  71%</w:t>
            </w:r>
          </w:p>
          <w:p w14:paraId="3C425B34" w14:textId="12A7BF58" w:rsidR="008E5BE5" w:rsidRDefault="008E5BE5" w:rsidP="008E5BE5">
            <w:pPr>
              <w:widowControl w:val="0"/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8E5BE5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  <w:t> </w:t>
            </w:r>
            <w:r w:rsidRPr="008E5BE5">
              <w:rPr>
                <w:rFonts w:ascii="Arial" w:eastAsia="Times New Roman" w:hAnsi="Arial" w:cs="Arial"/>
                <w:b/>
                <w:bCs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 </w:t>
            </w:r>
          </w:p>
          <w:p w14:paraId="58B19E73" w14:textId="07EFB963" w:rsidR="008E5BE5" w:rsidRDefault="004754D7" w:rsidP="008E5BE5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2016 </w:t>
            </w:r>
            <w:r w:rsidR="008E5BE5" w:rsidRPr="008E5BE5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KS1 (P3-4) 69% </w:t>
            </w:r>
          </w:p>
          <w:p w14:paraId="147340C1" w14:textId="77777777" w:rsidR="008E5BE5" w:rsidRDefault="008E5BE5" w:rsidP="008E5BE5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</w:p>
          <w:p w14:paraId="1DBA0A56" w14:textId="5C5CAB89" w:rsidR="0090101F" w:rsidRDefault="004754D7" w:rsidP="008E5BE5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2016 </w:t>
            </w:r>
            <w:r w:rsidR="008E5BE5" w:rsidRPr="008E5BE5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  <w:t>KS2 (P5-7)  65%</w:t>
            </w:r>
          </w:p>
          <w:p w14:paraId="6E54F080" w14:textId="77777777" w:rsidR="0090101F" w:rsidRDefault="0090101F" w:rsidP="0090101F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</w:p>
          <w:p w14:paraId="69257A3E" w14:textId="707B17D1" w:rsidR="0090101F" w:rsidRPr="008E5BE5" w:rsidRDefault="0090101F" w:rsidP="0090101F">
            <w:pPr>
              <w:widowControl w:val="0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8E5BE5"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Targeting UA 10pt </w: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16"/>
                <w:lang w:eastAsia="en-GB"/>
                <w14:cntxtAlts/>
              </w:rPr>
              <w:t>comparison</w:t>
            </w:r>
            <w:r w:rsidRPr="008E5BE5"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 with NRIT</w: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16"/>
                <w:lang w:eastAsia="en-GB"/>
                <w14:cntxtAlts/>
              </w:rPr>
              <w:t>/</w:t>
            </w:r>
            <w:r w:rsidRPr="008E5BE5"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PTE % pupils </w:t>
            </w:r>
            <w:r w:rsidR="009860B2"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16"/>
                <w:lang w:eastAsia="en-GB"/>
                <w14:cntxtAlts/>
              </w:rPr>
              <w:t>i</w:t>
            </w:r>
            <w:r w:rsidRPr="008E5BE5"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n line </w:t>
            </w:r>
            <w:r w:rsidR="009860B2"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with </w:t>
            </w:r>
            <w:r w:rsidRPr="008E5BE5"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16"/>
                <w:lang w:eastAsia="en-GB"/>
                <w14:cntxtAlts/>
              </w:rPr>
              <w:t>or above ability</w:t>
            </w:r>
            <w:r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16"/>
                <w:lang w:eastAsia="en-GB"/>
                <w14:cntxtAlts/>
              </w:rPr>
              <w:t>:</w:t>
            </w:r>
          </w:p>
          <w:p w14:paraId="4BEE95B3" w14:textId="77777777" w:rsidR="0090101F" w:rsidRDefault="0090101F" w:rsidP="0090101F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</w:p>
          <w:p w14:paraId="1AF1D98F" w14:textId="4864452C" w:rsidR="0090101F" w:rsidRDefault="004754D7" w:rsidP="0090101F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2015 </w:t>
            </w:r>
            <w:r w:rsidR="0090101F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  <w:t>KS1 (P3-P4) 59%</w:t>
            </w:r>
          </w:p>
          <w:p w14:paraId="4B33FB25" w14:textId="77777777" w:rsidR="0090101F" w:rsidRDefault="0090101F" w:rsidP="0090101F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</w:p>
          <w:p w14:paraId="48A502E4" w14:textId="591B627E" w:rsidR="009860B2" w:rsidRDefault="004754D7" w:rsidP="0090101F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  <w:t>2015 KS2 (P5-7) 52%</w:t>
            </w:r>
          </w:p>
          <w:p w14:paraId="73E1BBC0" w14:textId="77777777" w:rsidR="009860B2" w:rsidRDefault="009860B2" w:rsidP="009860B2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</w:p>
          <w:p w14:paraId="35EC9DBA" w14:textId="0A9E7323" w:rsidR="009860B2" w:rsidRDefault="004754D7" w:rsidP="009860B2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2016 </w:t>
            </w:r>
            <w:r w:rsidR="009860B2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  <w:t>KS1 (P3-P4) 62%</w:t>
            </w:r>
          </w:p>
          <w:p w14:paraId="516BAE7A" w14:textId="77777777" w:rsidR="009860B2" w:rsidRDefault="009860B2" w:rsidP="009860B2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</w:p>
          <w:p w14:paraId="2B116A38" w14:textId="7BB3C6C0" w:rsidR="009860B2" w:rsidRDefault="004754D7" w:rsidP="009860B2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2016 </w:t>
            </w:r>
            <w:r w:rsidR="009860B2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  <w:t>KS2 (P5-7) 67%</w:t>
            </w:r>
          </w:p>
          <w:p w14:paraId="3F1FAB1A" w14:textId="77777777" w:rsidR="004754D7" w:rsidRDefault="004754D7" w:rsidP="009860B2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</w:p>
          <w:p w14:paraId="3CF3D897" w14:textId="77777777" w:rsidR="004754D7" w:rsidRPr="004754D7" w:rsidRDefault="004754D7" w:rsidP="009860B2">
            <w:pPr>
              <w:widowControl w:val="0"/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 w:rsidRPr="004754D7">
              <w:rPr>
                <w:rFonts w:ascii="Arial" w:eastAsia="Times New Roman" w:hAnsi="Arial" w:cs="Arial"/>
                <w:b/>
                <w:color w:val="000000"/>
                <w:kern w:val="28"/>
                <w:sz w:val="16"/>
                <w:szCs w:val="16"/>
                <w:lang w:eastAsia="en-GB"/>
                <w14:cntxtAlts/>
              </w:rPr>
              <w:t>EKS Levels</w:t>
            </w:r>
          </w:p>
          <w:p w14:paraId="71C8F204" w14:textId="77777777" w:rsidR="004754D7" w:rsidRDefault="004754D7" w:rsidP="009860B2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</w:p>
          <w:p w14:paraId="341CCBB1" w14:textId="5853891F" w:rsidR="004754D7" w:rsidRDefault="004754D7" w:rsidP="009860B2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  <w:t>2015 KS1  L2+ 95%</w:t>
            </w:r>
          </w:p>
          <w:p w14:paraId="4FBF171F" w14:textId="77777777" w:rsidR="004754D7" w:rsidRDefault="004754D7" w:rsidP="009860B2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</w:p>
          <w:p w14:paraId="654F51D6" w14:textId="6A8752EC" w:rsidR="004754D7" w:rsidRDefault="001A741E" w:rsidP="009860B2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  <w:t>2015</w:t>
            </w:r>
            <w:r w:rsidR="004754D7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 KS1  L2+ 94%</w:t>
            </w:r>
          </w:p>
          <w:p w14:paraId="0CB85E4C" w14:textId="77777777" w:rsidR="004754D7" w:rsidRDefault="004754D7" w:rsidP="009860B2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</w:p>
          <w:p w14:paraId="1806391E" w14:textId="36532AF0" w:rsidR="004754D7" w:rsidRDefault="001A741E" w:rsidP="009860B2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  <w:t>2016</w:t>
            </w:r>
            <w:r w:rsidR="004754D7"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  <w:t xml:space="preserve"> KS2  L4+ 95%</w:t>
            </w:r>
          </w:p>
          <w:p w14:paraId="4DC9B033" w14:textId="77777777" w:rsidR="004754D7" w:rsidRDefault="004754D7" w:rsidP="009860B2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</w:p>
          <w:p w14:paraId="495A7D7D" w14:textId="5067A628" w:rsidR="004754D7" w:rsidRDefault="004754D7" w:rsidP="009860B2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  <w:r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  <w:t>2016 KS2  L4+ 89%</w:t>
            </w:r>
          </w:p>
          <w:p w14:paraId="73008718" w14:textId="77777777" w:rsidR="009860B2" w:rsidRDefault="009860B2" w:rsidP="009860B2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</w:p>
          <w:p w14:paraId="764BAB69" w14:textId="77777777" w:rsidR="009860B2" w:rsidRDefault="009860B2" w:rsidP="009860B2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</w:p>
          <w:p w14:paraId="50D58C8A" w14:textId="77777777" w:rsidR="009860B2" w:rsidRDefault="009860B2" w:rsidP="0090101F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</w:p>
          <w:p w14:paraId="2B7D7CB3" w14:textId="77777777" w:rsidR="009860B2" w:rsidRDefault="009860B2" w:rsidP="0090101F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</w:p>
          <w:p w14:paraId="0825AE74" w14:textId="77777777" w:rsidR="009860B2" w:rsidRDefault="009860B2" w:rsidP="0090101F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</w:p>
          <w:p w14:paraId="28A2604C" w14:textId="77777777" w:rsidR="009860B2" w:rsidRDefault="009860B2" w:rsidP="0090101F">
            <w:pPr>
              <w:widowControl w:val="0"/>
              <w:rPr>
                <w:rFonts w:ascii="Arial" w:eastAsia="Times New Roman" w:hAnsi="Arial" w:cs="Arial"/>
                <w:color w:val="000000"/>
                <w:kern w:val="28"/>
                <w:sz w:val="16"/>
                <w:szCs w:val="16"/>
                <w:lang w:eastAsia="en-GB"/>
                <w14:cntxtAlts/>
              </w:rPr>
            </w:pPr>
          </w:p>
          <w:p w14:paraId="19274F38" w14:textId="77777777" w:rsidR="008E5BE5" w:rsidRPr="008E5BE5" w:rsidRDefault="008E5BE5" w:rsidP="008E5BE5">
            <w:pPr>
              <w:widowControl w:val="0"/>
              <w:rPr>
                <w:rFonts w:ascii="Garamond" w:eastAsia="Times New Roman" w:hAnsi="Garamond" w:cs="Times New Roman"/>
                <w:color w:val="000000"/>
                <w:kern w:val="28"/>
                <w:sz w:val="20"/>
                <w:szCs w:val="20"/>
                <w:lang w:val="en-GB" w:eastAsia="en-GB"/>
                <w14:cntxtAlts/>
              </w:rPr>
            </w:pPr>
          </w:p>
          <w:p w14:paraId="7BF63DF3" w14:textId="156A5725" w:rsidR="008E5BE5" w:rsidRPr="008E5BE5" w:rsidRDefault="008E5BE5" w:rsidP="0041487B">
            <w:pPr>
              <w:rPr>
                <w:sz w:val="18"/>
                <w:szCs w:val="18"/>
                <w:lang w:val="en-GB"/>
              </w:rPr>
            </w:pPr>
          </w:p>
        </w:tc>
      </w:tr>
      <w:tr w:rsidR="004754D7" w:rsidRPr="00E34F6D" w14:paraId="0FC91DE4" w14:textId="77777777" w:rsidTr="008C49E2">
        <w:trPr>
          <w:trHeight w:val="8218"/>
        </w:trPr>
        <w:tc>
          <w:tcPr>
            <w:tcW w:w="1809" w:type="dxa"/>
          </w:tcPr>
          <w:p w14:paraId="342A048E" w14:textId="4D798119" w:rsidR="004754D7" w:rsidRPr="00E34F6D" w:rsidRDefault="004754D7" w:rsidP="001B4ED2">
            <w:pPr>
              <w:overflowPunct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val="en-GB" w:eastAsia="en-GB"/>
              </w:rPr>
            </w:pPr>
          </w:p>
        </w:tc>
        <w:tc>
          <w:tcPr>
            <w:tcW w:w="2127" w:type="dxa"/>
          </w:tcPr>
          <w:p w14:paraId="4AFD7894" w14:textId="77777777" w:rsidR="004754D7" w:rsidRPr="00E34F6D" w:rsidRDefault="004754D7" w:rsidP="001B4ED2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</w:p>
        </w:tc>
        <w:tc>
          <w:tcPr>
            <w:tcW w:w="2409" w:type="dxa"/>
          </w:tcPr>
          <w:p w14:paraId="79079A0F" w14:textId="77777777" w:rsidR="004754D7" w:rsidRPr="00E34F6D" w:rsidRDefault="004754D7" w:rsidP="0041487B">
            <w:pPr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</w:p>
        </w:tc>
        <w:tc>
          <w:tcPr>
            <w:tcW w:w="2268" w:type="dxa"/>
          </w:tcPr>
          <w:p w14:paraId="33AE188D" w14:textId="77777777" w:rsidR="004754D7" w:rsidRPr="00E34F6D" w:rsidRDefault="004754D7" w:rsidP="0050769B">
            <w:pPr>
              <w:overflowPunct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val="en-GB" w:eastAsia="en-GB"/>
              </w:rPr>
            </w:pPr>
          </w:p>
        </w:tc>
        <w:tc>
          <w:tcPr>
            <w:tcW w:w="2552" w:type="dxa"/>
          </w:tcPr>
          <w:p w14:paraId="38F0B0AA" w14:textId="77777777" w:rsidR="004754D7" w:rsidRPr="00E34F6D" w:rsidRDefault="004754D7" w:rsidP="00B40B2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14:paraId="04B642A0" w14:textId="77777777" w:rsidR="004754D7" w:rsidRDefault="004754D7" w:rsidP="00DA7DE7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5F26B7EF" w14:textId="77777777" w:rsidR="004754D7" w:rsidRDefault="004754D7" w:rsidP="00B97834">
            <w:pPr>
              <w:widowControl w:val="0"/>
              <w:ind w:left="567" w:hanging="567"/>
              <w:rPr>
                <w:rFonts w:ascii="Tahoma" w:eastAsia="Times New Roman" w:hAnsi="Tahoma" w:cs="Tahoma"/>
                <w:color w:val="000000"/>
                <w:kern w:val="28"/>
                <w:sz w:val="18"/>
                <w:szCs w:val="18"/>
                <w:lang w:val="en-GB" w:eastAsia="en-GB"/>
                <w14:cntxtAlts/>
              </w:rPr>
            </w:pPr>
          </w:p>
        </w:tc>
        <w:tc>
          <w:tcPr>
            <w:tcW w:w="2410" w:type="dxa"/>
          </w:tcPr>
          <w:p w14:paraId="6B6B346C" w14:textId="77777777" w:rsidR="004754D7" w:rsidRDefault="004754D7" w:rsidP="0041487B">
            <w:pPr>
              <w:rPr>
                <w:sz w:val="18"/>
                <w:szCs w:val="18"/>
              </w:rPr>
            </w:pPr>
          </w:p>
        </w:tc>
        <w:tc>
          <w:tcPr>
            <w:tcW w:w="2189" w:type="dxa"/>
            <w:gridSpan w:val="2"/>
          </w:tcPr>
          <w:p w14:paraId="0AC702F5" w14:textId="77777777" w:rsidR="004754D7" w:rsidRDefault="004754D7" w:rsidP="0041487B">
            <w:pPr>
              <w:rPr>
                <w:sz w:val="18"/>
                <w:szCs w:val="18"/>
              </w:rPr>
            </w:pPr>
          </w:p>
        </w:tc>
      </w:tr>
    </w:tbl>
    <w:p w14:paraId="37873E83" w14:textId="70E6E796" w:rsidR="004C1551" w:rsidRDefault="004C155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409"/>
        <w:gridCol w:w="2268"/>
        <w:gridCol w:w="2552"/>
        <w:gridCol w:w="2693"/>
        <w:gridCol w:w="2693"/>
        <w:gridCol w:w="2410"/>
        <w:gridCol w:w="2189"/>
      </w:tblGrid>
      <w:tr w:rsidR="006862D8" w:rsidRPr="00E34F6D" w14:paraId="6EDAC608" w14:textId="77777777" w:rsidTr="008C49E2">
        <w:trPr>
          <w:trHeight w:val="5400"/>
        </w:trPr>
        <w:tc>
          <w:tcPr>
            <w:tcW w:w="1809" w:type="dxa"/>
          </w:tcPr>
          <w:p w14:paraId="3869F555" w14:textId="2C32E4FB" w:rsidR="00BF62AF" w:rsidRPr="00E34F6D" w:rsidRDefault="00BF62AF" w:rsidP="00BF62AF">
            <w:pPr>
              <w:overflowPunct w:val="0"/>
              <w:autoSpaceDE w:val="0"/>
              <w:autoSpaceDN w:val="0"/>
              <w:spacing w:before="100" w:beforeAutospacing="1" w:after="100" w:afterAutospacing="1"/>
              <w:ind w:left="566" w:hanging="566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val="en-GB" w:eastAsia="en-GB"/>
              </w:rPr>
              <w:lastRenderedPageBreak/>
              <w:t xml:space="preserve">3. </w:t>
            </w:r>
            <w:hyperlink r:id="rId11" w:history="1">
              <w:r w:rsidRPr="00E34F6D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szCs w:val="18"/>
                  <w:u w:val="single"/>
                  <w:lang w:val="en-GB" w:eastAsia="en-GB"/>
                </w:rPr>
                <w:t>ICT</w:t>
              </w:r>
            </w:hyperlink>
          </w:p>
          <w:p w14:paraId="4F2A3179" w14:textId="77777777" w:rsidR="00BF62AF" w:rsidRPr="00E34F6D" w:rsidRDefault="00BF62AF" w:rsidP="00BF62AF">
            <w:pPr>
              <w:overflowPunct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val="en-GB" w:eastAsia="en-GB"/>
              </w:rPr>
              <w:t xml:space="preserve">Key Priority: </w:t>
            </w:r>
          </w:p>
          <w:p w14:paraId="20B8BDC9" w14:textId="77777777" w:rsidR="00BF62AF" w:rsidRPr="00E34F6D" w:rsidRDefault="00BF62AF" w:rsidP="00BF62AF">
            <w:pPr>
              <w:overflowPunct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 xml:space="preserve"> T1</w:t>
            </w:r>
            <w:r w:rsidR="001E7084" w:rsidRPr="00E34F6D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 xml:space="preserve">: </w:t>
            </w:r>
            <w:r w:rsidRPr="00E34F6D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New ICT Coordinator role agreed and initiated</w:t>
            </w:r>
          </w:p>
          <w:p w14:paraId="6A557ECA" w14:textId="77777777" w:rsidR="00BF62AF" w:rsidRPr="00E34F6D" w:rsidRDefault="001E7084" w:rsidP="00BF62AF">
            <w:pPr>
              <w:overflowPunct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 xml:space="preserve">T2: </w:t>
            </w:r>
            <w:r w:rsidR="00BF62AF" w:rsidRPr="00E34F6D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All classes engaged in Cross Curricular use of ICT and creation of samples portfolio to evidence ICT End of Key Stage level attainment.</w:t>
            </w:r>
          </w:p>
          <w:p w14:paraId="6CEE031E" w14:textId="77777777" w:rsidR="001B4ED2" w:rsidRPr="00E34F6D" w:rsidRDefault="001E7084" w:rsidP="00BF62AF">
            <w:pPr>
              <w:overflowPunct w:val="0"/>
              <w:autoSpaceDE w:val="0"/>
              <w:autoSpaceDN w:val="0"/>
              <w:spacing w:before="100" w:beforeAutospacing="1" w:after="100" w:afterAutospacing="1"/>
              <w:jc w:val="both"/>
              <w:rPr>
                <w:sz w:val="18"/>
                <w:szCs w:val="18"/>
                <w:lang w:val="en-GB"/>
              </w:rPr>
            </w:pPr>
            <w:r w:rsidRPr="00E34F6D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 xml:space="preserve">T3: </w:t>
            </w:r>
            <w:r w:rsidR="00BF62AF" w:rsidRPr="00E34F6D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Audit and Upgrade Hardware to improve fitness for purpose.</w:t>
            </w:r>
          </w:p>
        </w:tc>
        <w:tc>
          <w:tcPr>
            <w:tcW w:w="2127" w:type="dxa"/>
          </w:tcPr>
          <w:p w14:paraId="01FA79C8" w14:textId="77777777" w:rsidR="00BF62AF" w:rsidRPr="00E34F6D" w:rsidRDefault="001E7084" w:rsidP="001E7084">
            <w:pPr>
              <w:spacing w:before="100" w:beforeAutospacing="1" w:after="100" w:afterAutospacing="1"/>
              <w:ind w:left="34"/>
              <w:rPr>
                <w:rFonts w:ascii="Tahoma" w:eastAsia="Arial Unicode MS" w:hAnsi="Tahoma" w:cs="Tahoma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Arial Unicode MS" w:hAnsi="Tahoma" w:cs="Tahoma"/>
                <w:sz w:val="18"/>
                <w:szCs w:val="18"/>
                <w:lang w:val="en-GB" w:eastAsia="en-GB"/>
              </w:rPr>
              <w:t>T1: New</w:t>
            </w:r>
            <w:r w:rsidR="00BF62AF" w:rsidRPr="00E34F6D">
              <w:rPr>
                <w:rFonts w:ascii="Tahoma" w:eastAsia="Arial Unicode MS" w:hAnsi="Tahoma" w:cs="Tahoma"/>
                <w:sz w:val="18"/>
                <w:szCs w:val="18"/>
                <w:lang w:val="en-GB" w:eastAsia="en-GB"/>
              </w:rPr>
              <w:t xml:space="preserve"> ICT coordinator in post and job des. agreed</w:t>
            </w:r>
          </w:p>
          <w:p w14:paraId="011EA615" w14:textId="77777777" w:rsidR="00BF62AF" w:rsidRPr="00E34F6D" w:rsidRDefault="001E7084" w:rsidP="001E7084">
            <w:pPr>
              <w:spacing w:before="100" w:beforeAutospacing="1" w:after="100" w:afterAutospacing="1"/>
              <w:ind w:left="34"/>
              <w:rPr>
                <w:rFonts w:ascii="Tahoma" w:eastAsia="Arial Unicode MS" w:hAnsi="Tahoma" w:cs="Tahoma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Arial Unicode MS" w:hAnsi="Tahoma" w:cs="Tahoma"/>
                <w:sz w:val="18"/>
                <w:szCs w:val="18"/>
                <w:lang w:val="en-GB" w:eastAsia="en-GB"/>
              </w:rPr>
              <w:t xml:space="preserve">T2: </w:t>
            </w:r>
            <w:r w:rsidR="00BF62AF" w:rsidRPr="00E34F6D">
              <w:rPr>
                <w:rFonts w:ascii="Tahoma" w:eastAsia="Arial Unicode MS" w:hAnsi="Tahoma" w:cs="Tahoma"/>
                <w:sz w:val="18"/>
                <w:szCs w:val="18"/>
                <w:lang w:val="en-GB" w:eastAsia="en-GB"/>
              </w:rPr>
              <w:t>Sample portfolio created and monit</w:t>
            </w:r>
            <w:r w:rsidRPr="00E34F6D">
              <w:rPr>
                <w:rFonts w:ascii="Tahoma" w:eastAsia="Arial Unicode MS" w:hAnsi="Tahoma" w:cs="Tahoma"/>
                <w:sz w:val="18"/>
                <w:szCs w:val="18"/>
                <w:lang w:val="en-GB" w:eastAsia="en-GB"/>
              </w:rPr>
              <w:t>ored by ICT Co-ordinator and SMT</w:t>
            </w:r>
          </w:p>
          <w:p w14:paraId="0FD61E7E" w14:textId="77777777" w:rsidR="00BF62AF" w:rsidRPr="00E34F6D" w:rsidRDefault="001E7084" w:rsidP="001E7084">
            <w:pPr>
              <w:spacing w:before="100" w:beforeAutospacing="1" w:after="100" w:afterAutospacing="1"/>
              <w:ind w:left="34"/>
              <w:rPr>
                <w:rFonts w:ascii="Tahoma" w:eastAsia="Arial Unicode MS" w:hAnsi="Tahoma" w:cs="Tahoma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Arial Unicode MS" w:hAnsi="Tahoma" w:cs="Tahoma"/>
                <w:sz w:val="18"/>
                <w:szCs w:val="18"/>
                <w:lang w:val="en-GB" w:eastAsia="en-GB"/>
              </w:rPr>
              <w:t xml:space="preserve">T3: </w:t>
            </w:r>
            <w:r w:rsidR="00BF62AF" w:rsidRPr="00E34F6D">
              <w:rPr>
                <w:rFonts w:ascii="Tahoma" w:eastAsia="Arial Unicode MS" w:hAnsi="Tahoma" w:cs="Tahoma"/>
                <w:sz w:val="18"/>
                <w:szCs w:val="18"/>
                <w:lang w:val="en-GB" w:eastAsia="en-GB"/>
              </w:rPr>
              <w:t>ICT Levels reported on annual pupil reports</w:t>
            </w:r>
          </w:p>
          <w:p w14:paraId="245C8E5A" w14:textId="77777777" w:rsidR="00BF62AF" w:rsidRPr="00E34F6D" w:rsidRDefault="00BF62AF" w:rsidP="001E7084">
            <w:pPr>
              <w:spacing w:before="100" w:beforeAutospacing="1" w:after="100" w:afterAutospacing="1"/>
              <w:rPr>
                <w:rFonts w:ascii="Tahoma" w:eastAsia="Arial Unicode MS" w:hAnsi="Tahoma" w:cs="Tahoma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Arial Unicode MS" w:hAnsi="Tahoma" w:cs="Tahoma"/>
                <w:sz w:val="18"/>
                <w:szCs w:val="18"/>
                <w:lang w:val="en-GB" w:eastAsia="en-GB"/>
              </w:rPr>
              <w:t>Review and replace damaged/failing whiteboards</w:t>
            </w:r>
          </w:p>
          <w:p w14:paraId="0DCDDD75" w14:textId="77777777" w:rsidR="00BF62AF" w:rsidRPr="00E34F6D" w:rsidRDefault="00BF62AF" w:rsidP="001E7084">
            <w:pPr>
              <w:spacing w:before="100" w:beforeAutospacing="1" w:after="100" w:afterAutospacing="1"/>
              <w:ind w:left="34"/>
              <w:rPr>
                <w:rFonts w:ascii="Tahoma" w:eastAsia="Arial Unicode MS" w:hAnsi="Tahoma" w:cs="Tahoma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Arial Unicode MS" w:hAnsi="Tahoma" w:cs="Tahoma"/>
                <w:sz w:val="18"/>
                <w:szCs w:val="18"/>
                <w:lang w:val="en-GB" w:eastAsia="en-GB"/>
              </w:rPr>
              <w:t>Manage install of new C2k hardware and removal of old/failing equipment</w:t>
            </w:r>
          </w:p>
          <w:p w14:paraId="2DB5977D" w14:textId="77777777" w:rsidR="001B4ED2" w:rsidRPr="00E34F6D" w:rsidRDefault="001B4ED2" w:rsidP="0041487B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409" w:type="dxa"/>
          </w:tcPr>
          <w:p w14:paraId="2A8162EA" w14:textId="77777777" w:rsidR="001B4ED2" w:rsidRPr="00E34F6D" w:rsidRDefault="001B4ED2" w:rsidP="0041487B">
            <w:pPr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> </w:t>
            </w:r>
          </w:p>
          <w:p w14:paraId="40BC6FF1" w14:textId="77777777" w:rsidR="00BF62AF" w:rsidRPr="00E34F6D" w:rsidRDefault="001E7084" w:rsidP="00BF62AF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 xml:space="preserve">T1: </w:t>
            </w:r>
            <w:r w:rsidR="00BF62AF"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>New co-</w:t>
            </w:r>
            <w:proofErr w:type="spellStart"/>
            <w:r w:rsidR="00BF62AF"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>ord</w:t>
            </w:r>
            <w:proofErr w:type="spellEnd"/>
            <w:r w:rsidR="00BF62AF"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 xml:space="preserve"> role agreed – now on Mat leave temp co-</w:t>
            </w:r>
            <w:proofErr w:type="spellStart"/>
            <w:r w:rsidR="00BF62AF"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>ord</w:t>
            </w:r>
            <w:proofErr w:type="spellEnd"/>
            <w:r w:rsidR="00BF62AF"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 xml:space="preserve"> in place (Sep 2014)</w:t>
            </w:r>
          </w:p>
          <w:p w14:paraId="181F4E97" w14:textId="77777777" w:rsidR="00BF62AF" w:rsidRPr="00E34F6D" w:rsidRDefault="001E7084" w:rsidP="00BF62AF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 xml:space="preserve">T2: Abandoned collation of samples due to equipment being so dysfunctional. </w:t>
            </w:r>
            <w:r w:rsidR="00BF62AF"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>ICT levels not reported as process under review.</w:t>
            </w:r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 xml:space="preserve"> Moved to 2014.</w:t>
            </w:r>
          </w:p>
          <w:p w14:paraId="0416A8C3" w14:textId="77777777" w:rsidR="00BF62AF" w:rsidRPr="00E34F6D" w:rsidRDefault="001E7084" w:rsidP="00BF62AF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 xml:space="preserve">T3: </w:t>
            </w:r>
            <w:r w:rsidR="00BF62AF"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>8 whiteboards replaced.</w:t>
            </w:r>
          </w:p>
          <w:p w14:paraId="7454F344" w14:textId="77777777" w:rsidR="00BF62AF" w:rsidRPr="00E34F6D" w:rsidRDefault="00BF62AF" w:rsidP="00BF62AF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>New hardware in place and in use</w:t>
            </w:r>
          </w:p>
          <w:p w14:paraId="7A055AE8" w14:textId="77777777" w:rsidR="001E7084" w:rsidRPr="00E34F6D" w:rsidRDefault="00376C99" w:rsidP="00BF62AF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 xml:space="preserve">Arrangement in place with PTA to buy 20 </w:t>
            </w:r>
            <w:proofErr w:type="spellStart"/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>ipads</w:t>
            </w:r>
            <w:proofErr w:type="spellEnd"/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 xml:space="preserve"> to enhance capacity.</w:t>
            </w:r>
          </w:p>
          <w:p w14:paraId="3A7D6301" w14:textId="77777777" w:rsidR="001B4ED2" w:rsidRPr="00E34F6D" w:rsidRDefault="001B4ED2" w:rsidP="0041487B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53F59685" w14:textId="77777777" w:rsidR="00376C99" w:rsidRPr="00E34F6D" w:rsidRDefault="00376C99" w:rsidP="00376C99">
            <w:pPr>
              <w:overflowPunct w:val="0"/>
              <w:autoSpaceDE w:val="0"/>
              <w:autoSpaceDN w:val="0"/>
              <w:spacing w:before="100" w:beforeAutospacing="1" w:after="100" w:afterAutospacing="1"/>
              <w:ind w:left="566" w:hanging="566"/>
              <w:jc w:val="both"/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val="en-GB" w:eastAsia="en-GB"/>
              </w:rPr>
              <w:t xml:space="preserve">3. </w:t>
            </w:r>
            <w:hyperlink r:id="rId12" w:history="1">
              <w:r w:rsidRPr="00E34F6D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szCs w:val="18"/>
                  <w:u w:val="single"/>
                  <w:lang w:val="en-GB" w:eastAsia="en-GB"/>
                </w:rPr>
                <w:t>ICT</w:t>
              </w:r>
            </w:hyperlink>
          </w:p>
          <w:p w14:paraId="35D37488" w14:textId="77777777" w:rsidR="00376C99" w:rsidRPr="00E34F6D" w:rsidRDefault="00376C99" w:rsidP="00376C99">
            <w:pPr>
              <w:overflowPunct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val="en-GB" w:eastAsia="en-GB"/>
              </w:rPr>
              <w:t xml:space="preserve">Key Priority: </w:t>
            </w:r>
          </w:p>
          <w:p w14:paraId="0C2A6159" w14:textId="77777777" w:rsidR="00376C99" w:rsidRPr="00E34F6D" w:rsidRDefault="00376C99" w:rsidP="00376C99">
            <w:pPr>
              <w:spacing w:before="100" w:beforeAutospacing="1" w:after="100" w:afterAutospacing="1"/>
              <w:rPr>
                <w:rFonts w:ascii="Tahoma" w:eastAsia="Arial Unicode MS" w:hAnsi="Tahoma" w:cs="Tahoma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Arial Unicode MS" w:hAnsi="Tahoma" w:cs="Tahoma"/>
                <w:sz w:val="18"/>
                <w:szCs w:val="18"/>
                <w:lang w:val="en-GB" w:eastAsia="en-GB"/>
              </w:rPr>
              <w:t>T1:</w:t>
            </w:r>
            <w:r w:rsidRPr="00E34F6D">
              <w:rPr>
                <w:rFonts w:ascii="Tahoma" w:eastAsia="Times New Roman" w:hAnsi="Tahoma" w:cs="Tahoma"/>
                <w:bCs/>
                <w:sz w:val="18"/>
                <w:szCs w:val="18"/>
                <w:lang w:val="en-GB" w:eastAsia="en-GB"/>
              </w:rPr>
              <w:t xml:space="preserve"> Prep for ICT reporting – levelling of IT tasks on whole school basis.</w:t>
            </w:r>
            <w:r w:rsidRPr="00E34F6D">
              <w:rPr>
                <w:rFonts w:ascii="Tahoma" w:eastAsia="Arial Unicode MS" w:hAnsi="Tahoma" w:cs="Tahoma"/>
                <w:sz w:val="18"/>
                <w:szCs w:val="18"/>
                <w:lang w:val="en-GB" w:eastAsia="en-GB"/>
              </w:rPr>
              <w:t xml:space="preserve"> </w:t>
            </w:r>
          </w:p>
          <w:p w14:paraId="50E541F0" w14:textId="77777777" w:rsidR="00376C99" w:rsidRPr="00E34F6D" w:rsidRDefault="00376C99" w:rsidP="00376C99">
            <w:pPr>
              <w:spacing w:before="100" w:beforeAutospacing="1" w:after="100" w:afterAutospacing="1"/>
              <w:rPr>
                <w:rFonts w:ascii="Tahoma" w:eastAsia="Arial Unicode MS" w:hAnsi="Tahoma" w:cs="Tahoma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Arial Unicode MS" w:hAnsi="Tahoma" w:cs="Tahoma"/>
                <w:sz w:val="18"/>
                <w:szCs w:val="18"/>
                <w:lang w:val="en-GB" w:eastAsia="en-GB"/>
              </w:rPr>
              <w:t xml:space="preserve">T2:Training for </w:t>
            </w:r>
            <w:proofErr w:type="spellStart"/>
            <w:r w:rsidRPr="00E34F6D">
              <w:rPr>
                <w:rFonts w:ascii="Tahoma" w:eastAsia="Arial Unicode MS" w:hAnsi="Tahoma" w:cs="Tahoma"/>
                <w:sz w:val="18"/>
                <w:szCs w:val="18"/>
                <w:lang w:val="en-GB" w:eastAsia="en-GB"/>
              </w:rPr>
              <w:t>Ipads</w:t>
            </w:r>
            <w:proofErr w:type="spellEnd"/>
            <w:r w:rsidRPr="00E34F6D">
              <w:rPr>
                <w:rFonts w:ascii="Tahoma" w:eastAsia="Arial Unicode MS" w:hAnsi="Tahoma" w:cs="Tahoma"/>
                <w:sz w:val="18"/>
                <w:szCs w:val="18"/>
                <w:lang w:val="en-GB" w:eastAsia="en-GB"/>
              </w:rPr>
              <w:t xml:space="preserve"> as classroom tools</w:t>
            </w:r>
          </w:p>
          <w:p w14:paraId="061F6D48" w14:textId="77777777" w:rsidR="001E7084" w:rsidRPr="00E34F6D" w:rsidRDefault="00376C99" w:rsidP="001E7084">
            <w:pPr>
              <w:spacing w:before="100" w:beforeAutospacing="1" w:after="100" w:afterAutospacing="1"/>
              <w:rPr>
                <w:rFonts w:ascii="Tahoma" w:eastAsia="Arial Unicode MS" w:hAnsi="Tahoma" w:cs="Tahoma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bCs/>
                <w:sz w:val="18"/>
                <w:szCs w:val="18"/>
                <w:lang w:val="en-GB" w:eastAsia="en-GB"/>
              </w:rPr>
              <w:t xml:space="preserve">T3: </w:t>
            </w:r>
            <w:r w:rsidR="001E7084" w:rsidRPr="00E34F6D">
              <w:rPr>
                <w:rFonts w:ascii="Tahoma" w:eastAsia="Times New Roman" w:hAnsi="Tahoma" w:cs="Tahoma"/>
                <w:bCs/>
                <w:sz w:val="18"/>
                <w:szCs w:val="18"/>
                <w:lang w:val="en-GB" w:eastAsia="en-GB"/>
              </w:rPr>
              <w:t xml:space="preserve">Enhance capability through acquisition of tablet devices through PTA funding etc. </w:t>
            </w:r>
          </w:p>
          <w:p w14:paraId="7EB01581" w14:textId="77777777" w:rsidR="001E7084" w:rsidRPr="00E34F6D" w:rsidRDefault="00376C99" w:rsidP="001E7084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bCs/>
                <w:sz w:val="18"/>
                <w:szCs w:val="18"/>
                <w:lang w:val="en-GB" w:eastAsia="en-GB"/>
              </w:rPr>
              <w:t xml:space="preserve">T4: </w:t>
            </w:r>
            <w:r w:rsidR="001E7084" w:rsidRPr="00E34F6D">
              <w:rPr>
                <w:rFonts w:ascii="Tahoma" w:eastAsia="Times New Roman" w:hAnsi="Tahoma" w:cs="Tahoma"/>
                <w:bCs/>
                <w:sz w:val="18"/>
                <w:szCs w:val="18"/>
                <w:lang w:val="en-GB" w:eastAsia="en-GB"/>
              </w:rPr>
              <w:t>Embed use of new hardware and equipment</w:t>
            </w:r>
          </w:p>
          <w:p w14:paraId="4435F877" w14:textId="77777777" w:rsidR="001E7084" w:rsidRPr="00E34F6D" w:rsidRDefault="00376C99" w:rsidP="001E7084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Arial Unicode MS" w:hAnsi="Tahoma" w:cs="Tahoma"/>
                <w:sz w:val="18"/>
                <w:szCs w:val="18"/>
                <w:lang w:val="en-GB" w:eastAsia="en-GB"/>
              </w:rPr>
              <w:t>T5: Review and replace damaged/failing whiteboards</w:t>
            </w:r>
          </w:p>
          <w:p w14:paraId="6589B7C8" w14:textId="77777777" w:rsidR="001B4ED2" w:rsidRPr="00E34F6D" w:rsidRDefault="001B4ED2" w:rsidP="0041487B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</w:tcPr>
          <w:p w14:paraId="6F5C6997" w14:textId="77777777" w:rsidR="001B4ED2" w:rsidRPr="00E34F6D" w:rsidRDefault="001B4ED2" w:rsidP="0041487B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474BC250" w14:textId="77777777" w:rsidR="00376C99" w:rsidRPr="00E34F6D" w:rsidRDefault="00376C99" w:rsidP="0041487B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406A45AA" w14:textId="77777777" w:rsidR="00376C99" w:rsidRPr="00E34F6D" w:rsidRDefault="00376C99" w:rsidP="0041487B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E34F6D">
              <w:rPr>
                <w:rFonts w:ascii="Tahoma" w:hAnsi="Tahoma" w:cs="Tahoma"/>
                <w:sz w:val="18"/>
                <w:szCs w:val="18"/>
                <w:lang w:val="en-GB"/>
              </w:rPr>
              <w:t>T1: Schedule in place for collation and levelling of ICT samples to create portfolio.</w:t>
            </w:r>
          </w:p>
          <w:p w14:paraId="47FF52FD" w14:textId="77777777" w:rsidR="00376C99" w:rsidRPr="00E34F6D" w:rsidRDefault="00376C99" w:rsidP="0041487B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291F91A6" w14:textId="77777777" w:rsidR="00376C99" w:rsidRPr="00E34F6D" w:rsidRDefault="00376C99" w:rsidP="0041487B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E34F6D">
              <w:rPr>
                <w:rFonts w:ascii="Tahoma" w:hAnsi="Tahoma" w:cs="Tahoma"/>
                <w:sz w:val="18"/>
                <w:szCs w:val="18"/>
                <w:lang w:val="en-GB"/>
              </w:rPr>
              <w:t xml:space="preserve">T2: </w:t>
            </w:r>
            <w:proofErr w:type="spellStart"/>
            <w:r w:rsidRPr="00E34F6D">
              <w:rPr>
                <w:rFonts w:ascii="Tahoma" w:hAnsi="Tahoma" w:cs="Tahoma"/>
                <w:sz w:val="18"/>
                <w:szCs w:val="18"/>
                <w:lang w:val="en-GB"/>
              </w:rPr>
              <w:t>Ipad</w:t>
            </w:r>
            <w:proofErr w:type="spellEnd"/>
            <w:r w:rsidRPr="00E34F6D">
              <w:rPr>
                <w:rFonts w:ascii="Tahoma" w:hAnsi="Tahoma" w:cs="Tahoma"/>
                <w:sz w:val="18"/>
                <w:szCs w:val="18"/>
                <w:lang w:val="en-GB"/>
              </w:rPr>
              <w:t xml:space="preserve"> training day held in August through XMA</w:t>
            </w:r>
          </w:p>
          <w:p w14:paraId="3B2349B3" w14:textId="77777777" w:rsidR="00376C99" w:rsidRPr="00E34F6D" w:rsidRDefault="00376C99" w:rsidP="0041487B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53CF1AF0" w14:textId="77777777" w:rsidR="00376C99" w:rsidRPr="00E34F6D" w:rsidRDefault="00376C99" w:rsidP="0041487B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E34F6D">
              <w:rPr>
                <w:rFonts w:ascii="Tahoma" w:hAnsi="Tahoma" w:cs="Tahoma"/>
                <w:sz w:val="18"/>
                <w:szCs w:val="18"/>
                <w:lang w:val="en-GB"/>
              </w:rPr>
              <w:t xml:space="preserve">T3: </w:t>
            </w:r>
            <w:proofErr w:type="spellStart"/>
            <w:r w:rsidRPr="00E34F6D">
              <w:rPr>
                <w:rFonts w:ascii="Tahoma" w:hAnsi="Tahoma" w:cs="Tahoma"/>
                <w:sz w:val="18"/>
                <w:szCs w:val="18"/>
                <w:lang w:val="en-GB"/>
              </w:rPr>
              <w:t>Ipads</w:t>
            </w:r>
            <w:proofErr w:type="spellEnd"/>
            <w:r w:rsidRPr="00E34F6D">
              <w:rPr>
                <w:rFonts w:ascii="Tahoma" w:hAnsi="Tahoma" w:cs="Tahoma"/>
                <w:sz w:val="18"/>
                <w:szCs w:val="18"/>
                <w:lang w:val="en-GB"/>
              </w:rPr>
              <w:t xml:space="preserve"> purchased and in daily use in classrooms</w:t>
            </w:r>
          </w:p>
          <w:p w14:paraId="4B494AE5" w14:textId="77777777" w:rsidR="00376C99" w:rsidRPr="00E34F6D" w:rsidRDefault="00376C99" w:rsidP="0041487B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55CB07A2" w14:textId="77777777" w:rsidR="00376C99" w:rsidRPr="00E34F6D" w:rsidRDefault="00376C99" w:rsidP="0041487B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E34F6D">
              <w:rPr>
                <w:rFonts w:ascii="Tahoma" w:hAnsi="Tahoma" w:cs="Tahoma"/>
                <w:sz w:val="18"/>
                <w:szCs w:val="18"/>
                <w:lang w:val="en-GB"/>
              </w:rPr>
              <w:t>T4: New c2k hardware in regular use to achieve T1.</w:t>
            </w:r>
          </w:p>
          <w:p w14:paraId="68F0C6E3" w14:textId="77777777" w:rsidR="00376C99" w:rsidRPr="00E34F6D" w:rsidRDefault="00376C99" w:rsidP="0041487B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780AE806" w14:textId="77777777" w:rsidR="00376C99" w:rsidRPr="00E34F6D" w:rsidRDefault="00376C99" w:rsidP="0041487B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E34F6D">
              <w:rPr>
                <w:rFonts w:ascii="Tahoma" w:hAnsi="Tahoma" w:cs="Tahoma"/>
                <w:sz w:val="18"/>
                <w:szCs w:val="18"/>
                <w:lang w:val="en-GB"/>
              </w:rPr>
              <w:t>T5: Dysfunctional whiteboards replaced.</w:t>
            </w:r>
          </w:p>
        </w:tc>
        <w:tc>
          <w:tcPr>
            <w:tcW w:w="2693" w:type="dxa"/>
          </w:tcPr>
          <w:p w14:paraId="3FDE4516" w14:textId="77777777" w:rsidR="001B4ED2" w:rsidRDefault="001B4ED2" w:rsidP="0041487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D0D24D9" w14:textId="77777777" w:rsidR="00D736E9" w:rsidRDefault="00D736E9" w:rsidP="0041487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697955A" w14:textId="136F85BB" w:rsidR="00D736E9" w:rsidRDefault="00D736E9" w:rsidP="004148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Deferred due to chan</w:t>
            </w:r>
            <w:r w:rsidR="008360C2">
              <w:rPr>
                <w:rFonts w:ascii="Tahoma" w:hAnsi="Tahoma" w:cs="Tahoma"/>
                <w:sz w:val="18"/>
                <w:szCs w:val="18"/>
              </w:rPr>
              <w:t xml:space="preserve">ges in staffing and pressure of </w:t>
            </w:r>
            <w:r>
              <w:rPr>
                <w:rFonts w:ascii="Tahoma" w:hAnsi="Tahoma" w:cs="Tahoma"/>
                <w:sz w:val="18"/>
                <w:szCs w:val="18"/>
              </w:rPr>
              <w:t>work.</w:t>
            </w:r>
          </w:p>
          <w:p w14:paraId="40498519" w14:textId="77777777" w:rsidR="00D736E9" w:rsidRDefault="00D736E9" w:rsidP="0041487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5B5C3C9" w14:textId="794D8810" w:rsidR="00D736E9" w:rsidRDefault="008360C2" w:rsidP="004148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All teaching staff attended 1 day training. Further training required to consolidate capacity to put to best use</w:t>
            </w:r>
          </w:p>
          <w:p w14:paraId="7C651761" w14:textId="77777777" w:rsidR="008360C2" w:rsidRDefault="008360C2" w:rsidP="0041487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5742E28" w14:textId="39B8807F" w:rsidR="008360C2" w:rsidRPr="00E34F6D" w:rsidRDefault="008360C2" w:rsidP="0041487B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Ipads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in use from Oct 2014 &amp; New hardware in place – needs to be reviewed and more coherent system for use agreed and implemented</w:t>
            </w:r>
          </w:p>
        </w:tc>
        <w:tc>
          <w:tcPr>
            <w:tcW w:w="2693" w:type="dxa"/>
          </w:tcPr>
          <w:p w14:paraId="651B97A9" w14:textId="77777777" w:rsidR="001B4ED2" w:rsidRPr="00E34F6D" w:rsidRDefault="001B4ED2" w:rsidP="0041487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E8FC2E9" w14:textId="1540B864" w:rsidR="00376C99" w:rsidRPr="00E34F6D" w:rsidRDefault="00376C99" w:rsidP="0041487B">
            <w:pPr>
              <w:rPr>
                <w:rFonts w:ascii="Tahoma" w:hAnsi="Tahoma" w:cs="Tahoma"/>
                <w:sz w:val="18"/>
                <w:szCs w:val="18"/>
              </w:rPr>
            </w:pPr>
            <w:r w:rsidRPr="00E34F6D">
              <w:rPr>
                <w:rFonts w:ascii="Tahoma" w:hAnsi="Tahoma" w:cs="Tahoma"/>
                <w:sz w:val="18"/>
                <w:szCs w:val="18"/>
              </w:rPr>
              <w:t xml:space="preserve">All classes engaged in planning and assessing ICT skills through tasks that evidence levels for </w:t>
            </w:r>
            <w:r w:rsidR="007A0430">
              <w:rPr>
                <w:rFonts w:ascii="Tahoma" w:hAnsi="Tahoma" w:cs="Tahoma"/>
                <w:sz w:val="18"/>
                <w:szCs w:val="18"/>
              </w:rPr>
              <w:t>r</w:t>
            </w:r>
            <w:r w:rsidRPr="00E34F6D">
              <w:rPr>
                <w:rFonts w:ascii="Tahoma" w:hAnsi="Tahoma" w:cs="Tahoma"/>
                <w:sz w:val="18"/>
                <w:szCs w:val="18"/>
              </w:rPr>
              <w:t>eporting to parents.</w:t>
            </w:r>
          </w:p>
          <w:p w14:paraId="3C3514AD" w14:textId="77777777" w:rsidR="00376C99" w:rsidRPr="00E34F6D" w:rsidRDefault="00376C99" w:rsidP="0041487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5780101" w14:textId="77777777" w:rsidR="00376C99" w:rsidRDefault="00B55938" w:rsidP="0041487B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Ipads</w:t>
            </w:r>
            <w:proofErr w:type="spellEnd"/>
            <w:r w:rsidR="00376C99" w:rsidRPr="00E34F6D">
              <w:rPr>
                <w:rFonts w:ascii="Tahoma" w:hAnsi="Tahoma" w:cs="Tahoma"/>
                <w:sz w:val="18"/>
                <w:szCs w:val="18"/>
              </w:rPr>
              <w:t xml:space="preserve"> increasingly used as regular tools for researching and enhancing daily classroom work</w:t>
            </w:r>
          </w:p>
          <w:p w14:paraId="27CB5569" w14:textId="77777777" w:rsidR="00B55938" w:rsidRDefault="00B55938" w:rsidP="0041487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76802FC" w14:textId="77777777" w:rsidR="00B55938" w:rsidRDefault="00B55938" w:rsidP="004148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ICT Working Group established to start process of fundamental review of use of ICT for next SDP</w:t>
            </w:r>
          </w:p>
          <w:p w14:paraId="59015659" w14:textId="77777777" w:rsidR="00A74D5C" w:rsidRDefault="00A74D5C" w:rsidP="00A74D5C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sz w:val="18"/>
                <w:szCs w:val="18"/>
                <w:lang w:val="en-GB" w:eastAsia="en-GB"/>
              </w:rPr>
            </w:pPr>
            <w:r w:rsidRPr="00A74D5C">
              <w:rPr>
                <w:rFonts w:ascii="Tahoma" w:eastAsia="Times New Roman" w:hAnsi="Tahoma" w:cs="Tahoma"/>
                <w:bCs/>
                <w:sz w:val="18"/>
                <w:szCs w:val="18"/>
                <w:lang w:val="en-GB" w:eastAsia="en-GB"/>
              </w:rPr>
              <w:t xml:space="preserve">ICT Training for teaching and Non-Teaching staff to </w:t>
            </w:r>
            <w:proofErr w:type="spellStart"/>
            <w:r w:rsidRPr="00A74D5C">
              <w:rPr>
                <w:rFonts w:ascii="Tahoma" w:eastAsia="Times New Roman" w:hAnsi="Tahoma" w:cs="Tahoma"/>
                <w:bCs/>
                <w:sz w:val="18"/>
                <w:szCs w:val="18"/>
                <w:lang w:val="en-GB" w:eastAsia="en-GB"/>
              </w:rPr>
              <w:t>upskill</w:t>
            </w:r>
            <w:proofErr w:type="spellEnd"/>
            <w:r w:rsidRPr="00A74D5C">
              <w:rPr>
                <w:rFonts w:ascii="Tahoma" w:eastAsia="Times New Roman" w:hAnsi="Tahoma" w:cs="Tahoma"/>
                <w:bCs/>
                <w:sz w:val="18"/>
                <w:szCs w:val="18"/>
                <w:lang w:val="en-GB" w:eastAsia="en-GB"/>
              </w:rPr>
              <w:t xml:space="preserve"> and promote integrated use of ICT</w:t>
            </w:r>
          </w:p>
          <w:p w14:paraId="35985ECD" w14:textId="77777777" w:rsidR="00153472" w:rsidRDefault="00153472" w:rsidP="00A74D5C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sz w:val="18"/>
                <w:szCs w:val="18"/>
                <w:lang w:val="en-GB" w:eastAsia="en-GB"/>
              </w:rPr>
            </w:pPr>
          </w:p>
          <w:p w14:paraId="25B9743E" w14:textId="52B99BBC" w:rsidR="00153472" w:rsidRPr="00A74D5C" w:rsidRDefault="00153472" w:rsidP="00A74D5C">
            <w:pPr>
              <w:spacing w:before="100" w:beforeAutospacing="1" w:after="100" w:afterAutospacing="1"/>
              <w:rPr>
                <w:rFonts w:ascii="Tahoma" w:eastAsia="Times New Roman" w:hAnsi="Tahoma" w:cs="Tahoma"/>
                <w:bCs/>
                <w:sz w:val="18"/>
                <w:szCs w:val="18"/>
                <w:lang w:val="en-GB" w:eastAsia="en-GB"/>
              </w:rPr>
            </w:pPr>
            <w:r>
              <w:rPr>
                <w:rFonts w:ascii="Tahoma" w:eastAsia="Times New Roman" w:hAnsi="Tahoma" w:cs="Tahoma"/>
                <w:bCs/>
                <w:sz w:val="18"/>
                <w:szCs w:val="18"/>
                <w:lang w:val="en-GB" w:eastAsia="en-GB"/>
              </w:rPr>
              <w:t>Gain Access to Nerve Belfast’s Primary Partnership Programme to Develop creative use of ICT on whole school basis.</w:t>
            </w:r>
          </w:p>
          <w:p w14:paraId="5B66F4E2" w14:textId="3E987303" w:rsidR="00A74D5C" w:rsidRPr="00A74D5C" w:rsidRDefault="00A74D5C" w:rsidP="0041487B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410" w:type="dxa"/>
          </w:tcPr>
          <w:p w14:paraId="1323DB62" w14:textId="77777777" w:rsidR="001B4ED2" w:rsidRDefault="001B4ED2" w:rsidP="0041487B">
            <w:pPr>
              <w:rPr>
                <w:sz w:val="18"/>
                <w:szCs w:val="18"/>
              </w:rPr>
            </w:pPr>
          </w:p>
          <w:p w14:paraId="61A3EE2E" w14:textId="77777777" w:rsidR="005A45F2" w:rsidRDefault="005A45F2" w:rsidP="0041487B">
            <w:pPr>
              <w:rPr>
                <w:sz w:val="18"/>
                <w:szCs w:val="18"/>
              </w:rPr>
            </w:pPr>
          </w:p>
          <w:p w14:paraId="6EEEA0AD" w14:textId="02AD9D8D" w:rsidR="005A45F2" w:rsidRDefault="007A0430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</w:t>
            </w:r>
            <w:r w:rsidR="00A90678">
              <w:rPr>
                <w:sz w:val="18"/>
                <w:szCs w:val="18"/>
              </w:rPr>
              <w:t>lation of portfolio of tasks fro</w:t>
            </w:r>
            <w:r>
              <w:rPr>
                <w:sz w:val="18"/>
                <w:szCs w:val="18"/>
              </w:rPr>
              <w:t>m each year group.</w:t>
            </w:r>
          </w:p>
          <w:p w14:paraId="65639777" w14:textId="77777777" w:rsidR="007A0430" w:rsidRDefault="007A0430" w:rsidP="0041487B">
            <w:pPr>
              <w:rPr>
                <w:sz w:val="18"/>
                <w:szCs w:val="18"/>
              </w:rPr>
            </w:pPr>
          </w:p>
          <w:p w14:paraId="38B695AF" w14:textId="77777777" w:rsidR="007A0430" w:rsidRDefault="007A0430" w:rsidP="0041487B">
            <w:pPr>
              <w:rPr>
                <w:sz w:val="18"/>
                <w:szCs w:val="18"/>
              </w:rPr>
            </w:pPr>
          </w:p>
          <w:p w14:paraId="4F99322A" w14:textId="77777777" w:rsidR="007A0430" w:rsidRDefault="007A0430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Evidence of use of devices in planning and in observation</w:t>
            </w:r>
          </w:p>
          <w:p w14:paraId="31A68D62" w14:textId="77777777" w:rsidR="007A0430" w:rsidRDefault="007A0430" w:rsidP="0041487B">
            <w:pPr>
              <w:rPr>
                <w:sz w:val="18"/>
                <w:szCs w:val="18"/>
              </w:rPr>
            </w:pPr>
          </w:p>
          <w:p w14:paraId="5D8AAB96" w14:textId="77777777" w:rsidR="007A0430" w:rsidRDefault="007A0430" w:rsidP="0041487B">
            <w:pPr>
              <w:rPr>
                <w:sz w:val="18"/>
                <w:szCs w:val="18"/>
              </w:rPr>
            </w:pPr>
          </w:p>
          <w:p w14:paraId="3F795421" w14:textId="77777777" w:rsidR="007A0430" w:rsidRDefault="007A0430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Working group in place and action plan for year agreed and implemented</w:t>
            </w:r>
            <w:r w:rsidR="00A74D5C">
              <w:rPr>
                <w:sz w:val="18"/>
                <w:szCs w:val="18"/>
              </w:rPr>
              <w:t>.</w:t>
            </w:r>
          </w:p>
          <w:p w14:paraId="28F8561B" w14:textId="77777777" w:rsidR="00A74D5C" w:rsidRDefault="00A74D5C" w:rsidP="0041487B">
            <w:pPr>
              <w:rPr>
                <w:sz w:val="18"/>
                <w:szCs w:val="18"/>
              </w:rPr>
            </w:pPr>
          </w:p>
          <w:p w14:paraId="5A0C08D2" w14:textId="77777777" w:rsidR="00A74D5C" w:rsidRDefault="00A74D5C" w:rsidP="0041487B">
            <w:pPr>
              <w:rPr>
                <w:sz w:val="18"/>
                <w:szCs w:val="18"/>
              </w:rPr>
            </w:pPr>
          </w:p>
          <w:p w14:paraId="1ABB5747" w14:textId="77777777" w:rsidR="00A74D5C" w:rsidRDefault="00A74D5C" w:rsidP="0041487B">
            <w:pPr>
              <w:rPr>
                <w:sz w:val="18"/>
                <w:szCs w:val="18"/>
              </w:rPr>
            </w:pPr>
          </w:p>
          <w:p w14:paraId="19680520" w14:textId="77777777" w:rsidR="00A74D5C" w:rsidRDefault="00A74D5C" w:rsidP="00A74D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Workshops delivered by Nerve Centre staff on and off site.</w:t>
            </w:r>
          </w:p>
          <w:p w14:paraId="46994D2E" w14:textId="77777777" w:rsidR="00A74D5C" w:rsidRDefault="00A74D5C" w:rsidP="00A74D5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ICT Coordinator has access to relevant courses to increase capacity to improve ICT provision.</w:t>
            </w:r>
          </w:p>
          <w:p w14:paraId="3179C0B4" w14:textId="77777777" w:rsidR="00A74D5C" w:rsidRDefault="00A74D5C" w:rsidP="0041487B">
            <w:pPr>
              <w:rPr>
                <w:sz w:val="18"/>
                <w:szCs w:val="18"/>
              </w:rPr>
            </w:pPr>
          </w:p>
          <w:p w14:paraId="26E29840" w14:textId="163A3157" w:rsidR="00153472" w:rsidRDefault="00153472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Application made to programme.</w:t>
            </w:r>
          </w:p>
          <w:p w14:paraId="17CD593F" w14:textId="00DF6BE0" w:rsidR="00153472" w:rsidRPr="00E34F6D" w:rsidRDefault="00153472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Place successfully gained.</w:t>
            </w:r>
          </w:p>
        </w:tc>
        <w:tc>
          <w:tcPr>
            <w:tcW w:w="2189" w:type="dxa"/>
          </w:tcPr>
          <w:p w14:paraId="4773AE9E" w14:textId="77777777" w:rsidR="001B4ED2" w:rsidRDefault="001B4ED2" w:rsidP="0041487B">
            <w:pPr>
              <w:rPr>
                <w:sz w:val="18"/>
                <w:szCs w:val="18"/>
              </w:rPr>
            </w:pPr>
          </w:p>
          <w:p w14:paraId="3BFEB5AC" w14:textId="77777777" w:rsidR="009D654F" w:rsidRDefault="009D654F" w:rsidP="0041487B">
            <w:pPr>
              <w:rPr>
                <w:sz w:val="18"/>
                <w:szCs w:val="18"/>
              </w:rPr>
            </w:pPr>
          </w:p>
          <w:p w14:paraId="358C4BE5" w14:textId="77777777" w:rsidR="009D654F" w:rsidRDefault="009D654F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Portfolio of tasks underway.</w:t>
            </w:r>
          </w:p>
          <w:p w14:paraId="0E29F151" w14:textId="77777777" w:rsidR="009D654F" w:rsidRDefault="009D654F" w:rsidP="0041487B">
            <w:pPr>
              <w:rPr>
                <w:sz w:val="18"/>
                <w:szCs w:val="18"/>
              </w:rPr>
            </w:pPr>
          </w:p>
          <w:p w14:paraId="7A1B603A" w14:textId="77777777" w:rsidR="009D654F" w:rsidRDefault="009D654F" w:rsidP="0041487B">
            <w:pPr>
              <w:rPr>
                <w:sz w:val="18"/>
                <w:szCs w:val="18"/>
              </w:rPr>
            </w:pPr>
          </w:p>
          <w:p w14:paraId="2EE9D208" w14:textId="77777777" w:rsidR="009D654F" w:rsidRDefault="009D654F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New devices in regular use – some connectivity problems remain.</w:t>
            </w:r>
          </w:p>
          <w:p w14:paraId="25F9CE19" w14:textId="77777777" w:rsidR="009D654F" w:rsidRDefault="009D654F" w:rsidP="0041487B">
            <w:pPr>
              <w:rPr>
                <w:sz w:val="18"/>
                <w:szCs w:val="18"/>
              </w:rPr>
            </w:pPr>
          </w:p>
          <w:p w14:paraId="77666755" w14:textId="77777777" w:rsidR="009D654F" w:rsidRDefault="009D654F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Working group to be established and linked to forthcoming Nerve </w:t>
            </w:r>
            <w:proofErr w:type="gramStart"/>
            <w:r>
              <w:rPr>
                <w:sz w:val="18"/>
                <w:szCs w:val="18"/>
              </w:rPr>
              <w:t>Belfast  Partnership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prog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76D58BCA" w14:textId="77777777" w:rsidR="009D654F" w:rsidRDefault="009D654F" w:rsidP="0041487B">
            <w:pPr>
              <w:rPr>
                <w:sz w:val="18"/>
                <w:szCs w:val="18"/>
              </w:rPr>
            </w:pPr>
          </w:p>
          <w:p w14:paraId="7960B0BA" w14:textId="77777777" w:rsidR="009D654F" w:rsidRDefault="009D654F" w:rsidP="0041487B">
            <w:pPr>
              <w:rPr>
                <w:sz w:val="18"/>
                <w:szCs w:val="18"/>
              </w:rPr>
            </w:pPr>
          </w:p>
          <w:p w14:paraId="1EF6D89C" w14:textId="77777777" w:rsidR="009D654F" w:rsidRDefault="009D654F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Staff attended workshops at </w:t>
            </w:r>
            <w:proofErr w:type="spellStart"/>
            <w:r>
              <w:rPr>
                <w:sz w:val="18"/>
                <w:szCs w:val="18"/>
              </w:rPr>
              <w:t>Ulidia</w:t>
            </w:r>
            <w:proofErr w:type="spellEnd"/>
            <w:r>
              <w:rPr>
                <w:sz w:val="18"/>
                <w:szCs w:val="18"/>
              </w:rPr>
              <w:t xml:space="preserve"> and in school. Partnership </w:t>
            </w:r>
            <w:proofErr w:type="spellStart"/>
            <w:r>
              <w:rPr>
                <w:sz w:val="18"/>
                <w:szCs w:val="18"/>
              </w:rPr>
              <w:t>programme</w:t>
            </w:r>
            <w:proofErr w:type="spellEnd"/>
            <w:r>
              <w:rPr>
                <w:sz w:val="18"/>
                <w:szCs w:val="18"/>
              </w:rPr>
              <w:t xml:space="preserve"> to follow.</w:t>
            </w:r>
          </w:p>
          <w:p w14:paraId="07E05A4F" w14:textId="77777777" w:rsidR="009D654F" w:rsidRDefault="009D654F" w:rsidP="0041487B">
            <w:pPr>
              <w:rPr>
                <w:sz w:val="18"/>
                <w:szCs w:val="18"/>
              </w:rPr>
            </w:pPr>
          </w:p>
          <w:p w14:paraId="44F5307C" w14:textId="77777777" w:rsidR="009D654F" w:rsidRDefault="009D654F" w:rsidP="0041487B">
            <w:pPr>
              <w:rPr>
                <w:sz w:val="18"/>
                <w:szCs w:val="18"/>
              </w:rPr>
            </w:pPr>
          </w:p>
          <w:p w14:paraId="0D51F033" w14:textId="77777777" w:rsidR="009D654F" w:rsidRDefault="009D654F" w:rsidP="0041487B">
            <w:pPr>
              <w:rPr>
                <w:sz w:val="18"/>
                <w:szCs w:val="18"/>
              </w:rPr>
            </w:pPr>
          </w:p>
          <w:p w14:paraId="3BE582E1" w14:textId="1B787E44" w:rsidR="009D654F" w:rsidRPr="00E34F6D" w:rsidRDefault="009D654F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Place secured on Nerve Centre partnership </w:t>
            </w:r>
            <w:proofErr w:type="spellStart"/>
            <w:r>
              <w:rPr>
                <w:sz w:val="18"/>
                <w:szCs w:val="18"/>
              </w:rPr>
              <w:t>programme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</w:tr>
    </w:tbl>
    <w:p w14:paraId="23FC5D08" w14:textId="7EE08F24" w:rsidR="004C1551" w:rsidRDefault="004C155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5"/>
        <w:gridCol w:w="2116"/>
        <w:gridCol w:w="2386"/>
        <w:gridCol w:w="2252"/>
        <w:gridCol w:w="2527"/>
        <w:gridCol w:w="2667"/>
        <w:gridCol w:w="2672"/>
        <w:gridCol w:w="2393"/>
        <w:gridCol w:w="2172"/>
      </w:tblGrid>
      <w:tr w:rsidR="004C1551" w:rsidRPr="00E34F6D" w14:paraId="2E69AE23" w14:textId="77777777" w:rsidTr="000778C4">
        <w:trPr>
          <w:trHeight w:val="7842"/>
        </w:trPr>
        <w:tc>
          <w:tcPr>
            <w:tcW w:w="1809" w:type="dxa"/>
          </w:tcPr>
          <w:p w14:paraId="6D17131B" w14:textId="5951CD33" w:rsidR="00700C55" w:rsidRDefault="00121FBC" w:rsidP="00121FBC">
            <w:pPr>
              <w:overflowPunct w:val="0"/>
              <w:autoSpaceDE w:val="0"/>
              <w:autoSpaceDN w:val="0"/>
              <w:spacing w:before="100" w:beforeAutospacing="1" w:after="100" w:afterAutospacing="1"/>
              <w:ind w:left="566" w:hanging="566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val="en-GB" w:eastAsia="en-GB"/>
              </w:rPr>
              <w:lastRenderedPageBreak/>
              <w:t xml:space="preserve">Special &amp; </w:t>
            </w:r>
            <w:r w:rsidR="00700C55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val="en-GB" w:eastAsia="en-GB"/>
              </w:rPr>
              <w:t>Additional</w:t>
            </w:r>
          </w:p>
          <w:p w14:paraId="45B90169" w14:textId="73D6AE33" w:rsidR="00700C55" w:rsidRDefault="004C1551" w:rsidP="00121FBC">
            <w:pPr>
              <w:overflowPunct w:val="0"/>
              <w:autoSpaceDE w:val="0"/>
              <w:autoSpaceDN w:val="0"/>
              <w:spacing w:before="100" w:beforeAutospacing="1" w:after="100" w:afterAutospacing="1"/>
              <w:ind w:left="566" w:hanging="566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val="en-GB" w:eastAsia="en-GB"/>
              </w:rPr>
              <w:t>Needs</w:t>
            </w:r>
            <w:r w:rsidR="00121FBC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val="en-GB" w:eastAsia="en-GB"/>
              </w:rPr>
              <w:t xml:space="preserve"> (Inc. EAL &amp; Diversity)</w:t>
            </w:r>
          </w:p>
          <w:p w14:paraId="41FC44D4" w14:textId="0DE5C54E" w:rsidR="004C1551" w:rsidRPr="00700C55" w:rsidRDefault="004C1551" w:rsidP="00121FBC">
            <w:pPr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lang w:val="en-GB" w:eastAsia="en-GB"/>
              </w:rPr>
              <w:t>Key Priorities:</w:t>
            </w:r>
          </w:p>
          <w:p w14:paraId="21A359B4" w14:textId="2BFC3027" w:rsidR="004C1551" w:rsidRDefault="00700C55" w:rsidP="00700C55">
            <w:pPr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FF"/>
                <w:sz w:val="20"/>
                <w:szCs w:val="20"/>
                <w:lang w:val="en-GB" w:eastAsia="en-GB"/>
              </w:rPr>
              <w:t xml:space="preserve">T1 </w:t>
            </w:r>
            <w:r w:rsidR="004C1551" w:rsidRPr="004C155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To further develop whole school competence in improving outcomes for children with literacy difficulties through whole staff engagement in the QUB CPD Literacy programme.</w:t>
            </w:r>
          </w:p>
          <w:p w14:paraId="42B02557" w14:textId="2E123DFB" w:rsidR="004C1551" w:rsidRPr="00E34F6D" w:rsidRDefault="00700C55" w:rsidP="00700C55">
            <w:pPr>
              <w:overflowPunct w:val="0"/>
              <w:autoSpaceDE w:val="0"/>
              <w:autoSpaceDN w:val="0"/>
              <w:spacing w:before="100" w:beforeAutospacing="1" w:after="100" w:afterAutospacing="1"/>
              <w:rPr>
                <w:sz w:val="18"/>
                <w:szCs w:val="18"/>
                <w:lang w:val="en-GB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T2 </w:t>
            </w:r>
            <w:r w:rsidR="004C1551" w:rsidRPr="004C155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To Monitor and Evaluate current and </w:t>
            </w:r>
            <w:proofErr w:type="spellStart"/>
            <w:r w:rsidR="004C1551" w:rsidRPr="004C155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ongoing</w:t>
            </w:r>
            <w:proofErr w:type="spellEnd"/>
            <w:r w:rsidR="004C1551" w:rsidRPr="004C155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work in SEN through the completion of SENINC Health Check.</w:t>
            </w:r>
          </w:p>
        </w:tc>
        <w:tc>
          <w:tcPr>
            <w:tcW w:w="2127" w:type="dxa"/>
          </w:tcPr>
          <w:p w14:paraId="61A99DE9" w14:textId="77777777" w:rsidR="004C1551" w:rsidRDefault="004C1551" w:rsidP="004C1551">
            <w:pPr>
              <w:spacing w:before="100" w:beforeAutospacing="1" w:after="100" w:afterAutospacing="1"/>
              <w:ind w:left="360" w:right="-75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14:paraId="4B16BD3D" w14:textId="77777777" w:rsidR="00700C55" w:rsidRDefault="00700C55" w:rsidP="00700C55">
            <w:pPr>
              <w:spacing w:before="100" w:beforeAutospacing="1" w:after="100" w:afterAutospacing="1"/>
              <w:ind w:right="-75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14:paraId="42669A1D" w14:textId="77777777" w:rsidR="00700C55" w:rsidRDefault="00700C55" w:rsidP="00700C55">
            <w:pPr>
              <w:spacing w:before="100" w:beforeAutospacing="1" w:after="100" w:afterAutospacing="1"/>
              <w:ind w:right="-75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14:paraId="6DBBC503" w14:textId="77777777" w:rsidR="004C1551" w:rsidRPr="004C1551" w:rsidRDefault="004C1551" w:rsidP="00700C55">
            <w:pPr>
              <w:spacing w:before="100" w:beforeAutospacing="1" w:after="100" w:afterAutospacing="1"/>
              <w:ind w:right="-75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C155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SENCO &amp; LST to participate in CPD/Lit Seminars.</w:t>
            </w:r>
          </w:p>
          <w:p w14:paraId="5781FCE0" w14:textId="77777777" w:rsidR="004C1551" w:rsidRPr="004C1551" w:rsidRDefault="004C1551" w:rsidP="00700C55">
            <w:pPr>
              <w:spacing w:before="100" w:beforeAutospacing="1" w:after="100" w:afterAutospacing="1"/>
              <w:ind w:right="-75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C155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All teaching staff participate in school based online training led by SENCO/LST</w:t>
            </w:r>
          </w:p>
          <w:p w14:paraId="30CEEFB9" w14:textId="77777777" w:rsidR="004C1551" w:rsidRPr="004C1551" w:rsidRDefault="004C1551" w:rsidP="00700C55">
            <w:pPr>
              <w:spacing w:before="100" w:beforeAutospacing="1" w:after="100" w:afterAutospacing="1"/>
              <w:ind w:right="-75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C155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All teaching staff to engage in adapting </w:t>
            </w:r>
            <w:proofErr w:type="gramStart"/>
            <w:r w:rsidRPr="004C155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practice</w:t>
            </w:r>
            <w:proofErr w:type="gramEnd"/>
            <w:r w:rsidRPr="004C155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from course into regular planning.</w:t>
            </w:r>
          </w:p>
          <w:p w14:paraId="0DCF5797" w14:textId="77777777" w:rsidR="004C1551" w:rsidRPr="004C1551" w:rsidRDefault="004C1551" w:rsidP="004C1551">
            <w:pPr>
              <w:spacing w:before="100" w:beforeAutospacing="1" w:after="100" w:afterAutospacing="1"/>
              <w:ind w:right="-75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14:paraId="665FE4FD" w14:textId="77777777" w:rsidR="004C1551" w:rsidRPr="004C1551" w:rsidRDefault="004C1551" w:rsidP="00700C55">
            <w:pPr>
              <w:spacing w:before="100" w:beforeAutospacing="1" w:after="100" w:afterAutospacing="1"/>
              <w:ind w:right="-75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C155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Health Check Audit completed and presented to SMT </w:t>
            </w:r>
          </w:p>
          <w:p w14:paraId="724B8EDB" w14:textId="07E0B367" w:rsidR="004C1551" w:rsidRPr="004C1551" w:rsidRDefault="004C1551" w:rsidP="00700C55">
            <w:pPr>
              <w:spacing w:before="100" w:beforeAutospacing="1" w:after="100" w:afterAutospacing="1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4C155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Recommended Actions from Health Check fed into future Action Planning</w:t>
            </w:r>
          </w:p>
        </w:tc>
        <w:tc>
          <w:tcPr>
            <w:tcW w:w="2409" w:type="dxa"/>
          </w:tcPr>
          <w:p w14:paraId="1F88C6D2" w14:textId="77777777" w:rsidR="004C1551" w:rsidRDefault="004C1551" w:rsidP="004C1551">
            <w:pPr>
              <w:spacing w:before="100" w:beforeAutospacing="1" w:after="100" w:afterAutospacing="1"/>
              <w:ind w:right="-75"/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> </w:t>
            </w:r>
          </w:p>
          <w:p w14:paraId="043F6B4B" w14:textId="77777777" w:rsidR="004C1551" w:rsidRDefault="004C1551" w:rsidP="004C1551">
            <w:pPr>
              <w:spacing w:before="100" w:beforeAutospacing="1" w:after="100" w:afterAutospacing="1"/>
              <w:ind w:right="-75"/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</w:p>
          <w:p w14:paraId="1003DC3D" w14:textId="77777777" w:rsidR="004C1551" w:rsidRDefault="004C1551" w:rsidP="004C1551">
            <w:pPr>
              <w:spacing w:before="100" w:beforeAutospacing="1" w:after="100" w:afterAutospacing="1"/>
              <w:ind w:right="-75"/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</w:p>
          <w:p w14:paraId="61FF8A49" w14:textId="5D403BB5" w:rsidR="004C1551" w:rsidRPr="004C1551" w:rsidRDefault="004C1551" w:rsidP="004C1551">
            <w:pPr>
              <w:spacing w:before="100" w:beforeAutospacing="1" w:after="100" w:afterAutospacing="1"/>
              <w:ind w:right="-75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C155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All staff </w:t>
            </w:r>
            <w:proofErr w:type="gramStart"/>
            <w:r w:rsidRPr="004C155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have</w:t>
            </w:r>
            <w:proofErr w:type="gramEnd"/>
            <w:r w:rsidRPr="004C155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now participated in online CPD. </w:t>
            </w:r>
          </w:p>
          <w:p w14:paraId="236903AA" w14:textId="77777777" w:rsidR="004C1551" w:rsidRPr="004C1551" w:rsidRDefault="004C1551" w:rsidP="004C1551">
            <w:pPr>
              <w:spacing w:before="100" w:beforeAutospacing="1" w:after="100" w:afterAutospacing="1"/>
              <w:ind w:right="-75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14:paraId="44D1494E" w14:textId="77777777" w:rsidR="00700C55" w:rsidRDefault="00700C55" w:rsidP="004C1551">
            <w:pPr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14:paraId="2BF61D43" w14:textId="77777777" w:rsidR="00700C55" w:rsidRDefault="00700C55" w:rsidP="004C1551">
            <w:pPr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14:paraId="1BCD6AB5" w14:textId="77777777" w:rsidR="00700C55" w:rsidRDefault="00700C55" w:rsidP="004C1551">
            <w:pPr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14:paraId="328373A7" w14:textId="77777777" w:rsidR="00700C55" w:rsidRDefault="00700C55" w:rsidP="004C1551">
            <w:pPr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14:paraId="77F89599" w14:textId="77777777" w:rsidR="00700C55" w:rsidRDefault="00700C55" w:rsidP="004C1551">
            <w:pPr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  <w:p w14:paraId="480CE223" w14:textId="68263469" w:rsidR="004C1551" w:rsidRPr="000778C4" w:rsidRDefault="004C1551" w:rsidP="000778C4">
            <w:pPr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  <w:r w:rsidRPr="004C1551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Review completed</w:t>
            </w:r>
            <w:r w:rsidR="000778C4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 xml:space="preserve"> and fed into action Plan</w:t>
            </w:r>
          </w:p>
        </w:tc>
        <w:tc>
          <w:tcPr>
            <w:tcW w:w="2268" w:type="dxa"/>
          </w:tcPr>
          <w:p w14:paraId="10F64D15" w14:textId="77777777" w:rsidR="00133A9E" w:rsidRDefault="00133A9E" w:rsidP="004C1551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</w:p>
          <w:p w14:paraId="4606E119" w14:textId="53F7DFAA" w:rsidR="00133A9E" w:rsidRDefault="004C1551" w:rsidP="004C1551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r w:rsidRPr="004C155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Continue to embed QUB scheme. </w:t>
            </w:r>
          </w:p>
          <w:p w14:paraId="18BAD98D" w14:textId="77777777" w:rsidR="00133A9E" w:rsidRPr="004C1551" w:rsidRDefault="00133A9E" w:rsidP="004C1551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</w:p>
          <w:p w14:paraId="7F3BE076" w14:textId="51955552" w:rsidR="00133A9E" w:rsidRDefault="004C1551" w:rsidP="004C1551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r w:rsidRPr="004C155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Review IEP procedures and practice</w:t>
            </w:r>
          </w:p>
          <w:p w14:paraId="68F7182F" w14:textId="77777777" w:rsidR="00121FBC" w:rsidRPr="004C1551" w:rsidRDefault="00121FBC" w:rsidP="004C1551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</w:p>
          <w:p w14:paraId="2CEA2D53" w14:textId="16B122B0" w:rsidR="004C1551" w:rsidRPr="004C1551" w:rsidRDefault="004C1551" w:rsidP="004C1551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r w:rsidRPr="004C155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Maintain adequ</w:t>
            </w:r>
            <w:r w:rsidR="00133A9E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ate resourcing for SENCO duties </w:t>
            </w:r>
            <w:proofErr w:type="spellStart"/>
            <w:r w:rsidR="00133A9E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Approx</w:t>
            </w:r>
            <w:proofErr w:type="spellEnd"/>
            <w:r w:rsidR="00133A9E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sub cover </w:t>
            </w:r>
            <w:r w:rsidRPr="004C155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£3000        </w:t>
            </w:r>
          </w:p>
          <w:p w14:paraId="21FA1A12" w14:textId="77777777" w:rsidR="00121FBC" w:rsidRDefault="00121FBC" w:rsidP="00121FBC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r w:rsidRPr="004C155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Engage in Whole Staff ASD training with Middletown CFA to build and maintain skills and capacity in ASD provision  </w:t>
            </w:r>
          </w:p>
          <w:p w14:paraId="73A2EF13" w14:textId="77777777" w:rsidR="00121FBC" w:rsidRDefault="00121FBC" w:rsidP="00121FBC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       </w:t>
            </w:r>
          </w:p>
          <w:p w14:paraId="5AC52649" w14:textId="12C7FE8E" w:rsidR="004C1551" w:rsidRPr="000778C4" w:rsidRDefault="00121FBC" w:rsidP="004C1551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</w:t>
            </w:r>
            <w:r w:rsidR="000778C4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     </w:t>
            </w:r>
            <w:r w:rsidRPr="004C155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552" w:type="dxa"/>
          </w:tcPr>
          <w:p w14:paraId="585AB4AE" w14:textId="77777777" w:rsidR="004C1551" w:rsidRPr="00E34F6D" w:rsidRDefault="004C1551" w:rsidP="004C1551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2AD26236" w14:textId="2A423F05" w:rsidR="004C1551" w:rsidRDefault="00133A9E" w:rsidP="004C1551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On-going evidence of strategies relevant to QUB CPD being used in planning and practice.</w:t>
            </w:r>
          </w:p>
          <w:p w14:paraId="4A787C95" w14:textId="77777777" w:rsidR="00133A9E" w:rsidRDefault="00133A9E" w:rsidP="004C1551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5338C605" w14:textId="77777777" w:rsidR="00133A9E" w:rsidRDefault="00133A9E" w:rsidP="004C1551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441198D0" w14:textId="77777777" w:rsidR="00133A9E" w:rsidRDefault="00133A9E" w:rsidP="004C1551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07169AAF" w14:textId="77777777" w:rsidR="00133A9E" w:rsidRDefault="00133A9E" w:rsidP="004C1551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Decision made regarding frequency and format of IEP to aim at better functionality</w:t>
            </w:r>
          </w:p>
          <w:p w14:paraId="0938D47D" w14:textId="77777777" w:rsidR="00133A9E" w:rsidRDefault="00133A9E" w:rsidP="004C1551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72204C16" w14:textId="77777777" w:rsidR="00133A9E" w:rsidRDefault="00133A9E" w:rsidP="004C1551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5C13D0BE" w14:textId="77777777" w:rsidR="00133A9E" w:rsidRDefault="00133A9E" w:rsidP="004C1551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371F0E19" w14:textId="77777777" w:rsidR="00133A9E" w:rsidRDefault="00133A9E" w:rsidP="004C1551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7F12F47E" w14:textId="3256061A" w:rsidR="00133A9E" w:rsidRDefault="00133A9E" w:rsidP="004C1551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SENCO has improved time allocation to coordinate and LST position is maintained.</w:t>
            </w:r>
          </w:p>
          <w:p w14:paraId="248C8564" w14:textId="77777777" w:rsidR="00133A9E" w:rsidRDefault="00133A9E" w:rsidP="004C1551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2934F4A2" w14:textId="77777777" w:rsidR="00133A9E" w:rsidRDefault="00133A9E" w:rsidP="004C1551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6A67A467" w14:textId="77777777" w:rsidR="00121FBC" w:rsidRDefault="00121FBC" w:rsidP="004C1551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5A78FE6D" w14:textId="7A2C5BB1" w:rsidR="00133A9E" w:rsidRDefault="00133A9E" w:rsidP="004C1551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12C699C7" w14:textId="041573C4" w:rsidR="00133A9E" w:rsidRDefault="00133A9E" w:rsidP="004C1551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Significant cohort of teaching and on-teaching staff engaged in training with Middletown CFA</w:t>
            </w:r>
          </w:p>
          <w:p w14:paraId="7E0B8BFC" w14:textId="77777777" w:rsidR="00121FBC" w:rsidRDefault="00121FBC" w:rsidP="004C1551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251B01C0" w14:textId="77777777" w:rsidR="00121FBC" w:rsidRDefault="00121FBC" w:rsidP="004C1551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181EDFAB" w14:textId="77777777" w:rsidR="00121FBC" w:rsidRDefault="00121FBC" w:rsidP="004C1551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73777072" w14:textId="77777777" w:rsidR="00121FBC" w:rsidRDefault="00121FBC" w:rsidP="004C1551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5241B604" w14:textId="77777777" w:rsidR="00121FBC" w:rsidRPr="00E34F6D" w:rsidRDefault="00121FBC" w:rsidP="004C1551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  <w:p w14:paraId="734D8553" w14:textId="5F6AF221" w:rsidR="004C1551" w:rsidRPr="00E34F6D" w:rsidRDefault="00121FBC" w:rsidP="00121FBC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2693" w:type="dxa"/>
          </w:tcPr>
          <w:p w14:paraId="0000ACD4" w14:textId="77777777" w:rsidR="004C1551" w:rsidRDefault="004C1551" w:rsidP="004C155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4F2F53E" w14:textId="227221CE" w:rsidR="004C1551" w:rsidRDefault="00133A9E" w:rsidP="004C1551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Staff continue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to use relevant </w:t>
            </w:r>
            <w:r w:rsidR="00613D77">
              <w:rPr>
                <w:rFonts w:ascii="Tahoma" w:hAnsi="Tahoma" w:cs="Tahoma"/>
                <w:sz w:val="18"/>
                <w:szCs w:val="18"/>
              </w:rPr>
              <w:t>strategies</w:t>
            </w:r>
            <w:r>
              <w:rPr>
                <w:rFonts w:ascii="Tahoma" w:hAnsi="Tahoma" w:cs="Tahoma"/>
                <w:sz w:val="18"/>
                <w:szCs w:val="18"/>
              </w:rPr>
              <w:t xml:space="preserve"> in literacy delivery esp. regarding phonics and spelling.</w:t>
            </w:r>
          </w:p>
          <w:p w14:paraId="4859E23F" w14:textId="77777777" w:rsidR="00121FBC" w:rsidRDefault="00121FBC" w:rsidP="004C155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B497729" w14:textId="77777777" w:rsidR="00121FBC" w:rsidRDefault="00121FBC" w:rsidP="004C155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AA64365" w14:textId="77777777" w:rsidR="00133A9E" w:rsidRDefault="00133A9E" w:rsidP="004C155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4F04763" w14:textId="4F234FD7" w:rsidR="00133A9E" w:rsidRDefault="00133A9E" w:rsidP="004C15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IEP frequency reduce to 2 per year with focus on targets being more achievable over that time period</w:t>
            </w:r>
          </w:p>
          <w:p w14:paraId="3D6C990B" w14:textId="77777777" w:rsidR="004C1551" w:rsidRDefault="004C1551" w:rsidP="004C155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C6D256E" w14:textId="77777777" w:rsidR="00121FBC" w:rsidRDefault="00121FBC" w:rsidP="004C155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A380B2C" w14:textId="77777777" w:rsidR="00133A9E" w:rsidRDefault="00133A9E" w:rsidP="004C155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B6D8B00" w14:textId="77777777" w:rsidR="00133A9E" w:rsidRDefault="00133A9E" w:rsidP="004C15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SENCO has increased allocation typically 2 days per month</w:t>
            </w:r>
          </w:p>
          <w:p w14:paraId="4732E4E2" w14:textId="77777777" w:rsidR="00133A9E" w:rsidRDefault="00133A9E" w:rsidP="004C155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01D208C" w14:textId="77777777" w:rsidR="00613D77" w:rsidRDefault="00613D77" w:rsidP="004C155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8764E69" w14:textId="77777777" w:rsidR="00613D77" w:rsidRDefault="00613D77" w:rsidP="004C155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09CA414" w14:textId="77777777" w:rsidR="00121FBC" w:rsidRDefault="00613D77" w:rsidP="00121F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Most teaching and Non-Teaching staff engaged in Training day with Edel Quinn from MCFA</w:t>
            </w:r>
            <w:r w:rsidR="00121FB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398BEEEE" w14:textId="77777777" w:rsidR="00121FBC" w:rsidRDefault="00121FBC" w:rsidP="00121FBC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DF0951D" w14:textId="77777777" w:rsidR="00121FBC" w:rsidRDefault="00121FBC" w:rsidP="00121FBC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821B0A3" w14:textId="77777777" w:rsidR="00121FBC" w:rsidRDefault="00121FBC" w:rsidP="00121FBC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F82345B" w14:textId="77777777" w:rsidR="00121FBC" w:rsidRDefault="00121FBC" w:rsidP="00121FBC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11F6A6A" w14:textId="77777777" w:rsidR="00121FBC" w:rsidRDefault="00121FBC" w:rsidP="00121FBC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C56D7C5" w14:textId="43F7594B" w:rsidR="00613D77" w:rsidRPr="00E34F6D" w:rsidRDefault="00613D77" w:rsidP="004C155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14:paraId="1AA069C6" w14:textId="77777777" w:rsidR="004C1551" w:rsidRPr="00700C55" w:rsidRDefault="004C1551" w:rsidP="004C1551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F07C3BD" w14:textId="77777777" w:rsidR="00023E0F" w:rsidRPr="00700C55" w:rsidRDefault="00023E0F" w:rsidP="00023E0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7ECD63E" w14:textId="77777777" w:rsidR="00023E0F" w:rsidRPr="00700C55" w:rsidRDefault="00023E0F" w:rsidP="00023E0F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3E3E54A" w14:textId="77777777" w:rsidR="00023E0F" w:rsidRPr="00700C55" w:rsidRDefault="00023E0F" w:rsidP="00023E0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4C04D84" w14:textId="77777777" w:rsidR="00023E0F" w:rsidRPr="00700C55" w:rsidRDefault="00023E0F" w:rsidP="00023E0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00C55">
              <w:rPr>
                <w:rFonts w:ascii="Tahoma" w:hAnsi="Tahoma" w:cs="Tahoma"/>
                <w:b/>
                <w:sz w:val="20"/>
                <w:szCs w:val="20"/>
              </w:rPr>
              <w:t xml:space="preserve">Start to Develop enhanced development </w:t>
            </w:r>
            <w:proofErr w:type="spellStart"/>
            <w:r w:rsidRPr="00700C55">
              <w:rPr>
                <w:rFonts w:ascii="Tahoma" w:hAnsi="Tahoma" w:cs="Tahoma"/>
                <w:b/>
                <w:sz w:val="20"/>
                <w:szCs w:val="20"/>
              </w:rPr>
              <w:t>programme</w:t>
            </w:r>
            <w:proofErr w:type="spellEnd"/>
            <w:r w:rsidRPr="00700C55">
              <w:rPr>
                <w:rFonts w:ascii="Tahoma" w:hAnsi="Tahoma" w:cs="Tahoma"/>
                <w:b/>
                <w:sz w:val="20"/>
                <w:szCs w:val="20"/>
              </w:rPr>
              <w:t xml:space="preserve"> for classroom assistants.</w:t>
            </w:r>
          </w:p>
          <w:p w14:paraId="616469A0" w14:textId="77777777" w:rsidR="00023E0F" w:rsidRPr="00700C55" w:rsidRDefault="00023E0F" w:rsidP="00023E0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64351523" w14:textId="77777777" w:rsidR="00023E0F" w:rsidRPr="00700C55" w:rsidRDefault="00023E0F" w:rsidP="00023E0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9276020" w14:textId="77777777" w:rsidR="00023E0F" w:rsidRPr="00700C55" w:rsidRDefault="00023E0F" w:rsidP="00023E0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06A8152" w14:textId="77777777" w:rsidR="00023E0F" w:rsidRPr="00700C55" w:rsidRDefault="00023E0F" w:rsidP="00023E0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00C55">
              <w:rPr>
                <w:rFonts w:ascii="Tahoma" w:hAnsi="Tahoma" w:cs="Tahoma"/>
                <w:b/>
                <w:sz w:val="20"/>
                <w:szCs w:val="20"/>
              </w:rPr>
              <w:t>Explore and initiate provision mapping as a system to track and review provision and capacity for SEN at whole school and individual pupil level</w:t>
            </w:r>
          </w:p>
          <w:p w14:paraId="569F8E14" w14:textId="77777777" w:rsidR="00023E0F" w:rsidRPr="00700C55" w:rsidRDefault="00023E0F" w:rsidP="00023E0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72154271" w14:textId="77777777" w:rsidR="00023E0F" w:rsidRPr="00700C55" w:rsidRDefault="00023E0F" w:rsidP="00023E0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0EFDB64" w14:textId="77777777" w:rsidR="00023E0F" w:rsidRPr="00700C55" w:rsidRDefault="00023E0F" w:rsidP="00023E0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00C55">
              <w:rPr>
                <w:rFonts w:ascii="Tahoma" w:hAnsi="Tahoma" w:cs="Tahoma"/>
                <w:b/>
                <w:sz w:val="20"/>
                <w:szCs w:val="20"/>
              </w:rPr>
              <w:t xml:space="preserve">Embedding and using skills and concepts from the QUB professional Development Literacy </w:t>
            </w:r>
            <w:proofErr w:type="spellStart"/>
            <w:r w:rsidRPr="00700C55">
              <w:rPr>
                <w:rFonts w:ascii="Tahoma" w:hAnsi="Tahoma" w:cs="Tahoma"/>
                <w:b/>
                <w:sz w:val="20"/>
                <w:szCs w:val="20"/>
              </w:rPr>
              <w:t>programme</w:t>
            </w:r>
            <w:proofErr w:type="spellEnd"/>
            <w:r w:rsidRPr="00700C55">
              <w:rPr>
                <w:rFonts w:ascii="Tahoma" w:hAnsi="Tahoma" w:cs="Tahoma"/>
                <w:b/>
                <w:sz w:val="20"/>
                <w:szCs w:val="20"/>
              </w:rPr>
              <w:t>.</w:t>
            </w:r>
          </w:p>
          <w:p w14:paraId="6071B0A6" w14:textId="77777777" w:rsidR="00023E0F" w:rsidRPr="00700C55" w:rsidRDefault="00023E0F" w:rsidP="00023E0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0492A80D" w14:textId="77777777" w:rsidR="00023E0F" w:rsidRPr="00700C55" w:rsidRDefault="00023E0F" w:rsidP="00023E0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51A8C728" w14:textId="77777777" w:rsidR="00023E0F" w:rsidRPr="00700C55" w:rsidRDefault="00023E0F" w:rsidP="00023E0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4189AE0B" w14:textId="70EF2915" w:rsidR="004C1551" w:rsidRPr="00700C55" w:rsidRDefault="004C1551" w:rsidP="00023E0F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410" w:type="dxa"/>
          </w:tcPr>
          <w:p w14:paraId="28DFF66A" w14:textId="77777777" w:rsidR="004C1551" w:rsidRDefault="004C1551" w:rsidP="004C1551">
            <w:pPr>
              <w:rPr>
                <w:sz w:val="18"/>
                <w:szCs w:val="18"/>
              </w:rPr>
            </w:pPr>
          </w:p>
          <w:p w14:paraId="32FD12A1" w14:textId="77777777" w:rsidR="00023E0F" w:rsidRDefault="00023E0F" w:rsidP="004C1551">
            <w:pPr>
              <w:rPr>
                <w:sz w:val="18"/>
                <w:szCs w:val="18"/>
              </w:rPr>
            </w:pPr>
          </w:p>
          <w:p w14:paraId="31C08753" w14:textId="77777777" w:rsidR="00023E0F" w:rsidRDefault="00023E0F" w:rsidP="004C1551">
            <w:pPr>
              <w:rPr>
                <w:sz w:val="18"/>
                <w:szCs w:val="18"/>
              </w:rPr>
            </w:pPr>
          </w:p>
          <w:p w14:paraId="42145704" w14:textId="77777777" w:rsidR="00023E0F" w:rsidRDefault="00023E0F" w:rsidP="004C1551">
            <w:pPr>
              <w:rPr>
                <w:sz w:val="18"/>
                <w:szCs w:val="18"/>
              </w:rPr>
            </w:pPr>
          </w:p>
          <w:p w14:paraId="215B0275" w14:textId="77777777" w:rsidR="00023E0F" w:rsidRDefault="00023E0F" w:rsidP="004C1551">
            <w:pPr>
              <w:rPr>
                <w:rFonts w:ascii="Tahoma" w:hAnsi="Tahoma" w:cs="Tahoma"/>
                <w:sz w:val="18"/>
                <w:szCs w:val="18"/>
              </w:rPr>
            </w:pPr>
            <w:r w:rsidRPr="00023E0F">
              <w:rPr>
                <w:rFonts w:ascii="Tahoma" w:hAnsi="Tahoma" w:cs="Tahoma"/>
                <w:sz w:val="18"/>
                <w:szCs w:val="18"/>
              </w:rPr>
              <w:t>Evidence of some school led training having occurred for classroom assistants</w:t>
            </w:r>
          </w:p>
          <w:p w14:paraId="6378BCC6" w14:textId="77777777" w:rsidR="00023E0F" w:rsidRDefault="00023E0F" w:rsidP="004C155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F7A6532" w14:textId="77777777" w:rsidR="00700C55" w:rsidRDefault="00700C55" w:rsidP="004C155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588FCDD" w14:textId="77777777" w:rsidR="00700C55" w:rsidRDefault="00700C55" w:rsidP="004C155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35991FD" w14:textId="77777777" w:rsidR="00700C55" w:rsidRDefault="00700C55" w:rsidP="004C155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E425960" w14:textId="77777777" w:rsidR="00700C55" w:rsidRDefault="00700C55" w:rsidP="004C155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9EEE8B3" w14:textId="4E501A7E" w:rsidR="00023E0F" w:rsidRDefault="00023E0F" w:rsidP="004C15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Evidence of draft format drawn up and trialed for provision mapping at pupil level</w:t>
            </w:r>
          </w:p>
          <w:p w14:paraId="34A2CDC1" w14:textId="77777777" w:rsidR="00023E0F" w:rsidRDefault="00023E0F" w:rsidP="004C155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26B6FC5" w14:textId="77777777" w:rsidR="00700C55" w:rsidRDefault="00700C55" w:rsidP="004C155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EABC5BD" w14:textId="77777777" w:rsidR="00700C55" w:rsidRDefault="00700C55" w:rsidP="004C155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ECDB02A" w14:textId="77777777" w:rsidR="00700C55" w:rsidRDefault="00700C55" w:rsidP="004C155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3EC0030" w14:textId="77777777" w:rsidR="00700C55" w:rsidRDefault="00700C55" w:rsidP="004C155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FD035D6" w14:textId="77777777" w:rsidR="00700C55" w:rsidRDefault="00700C55" w:rsidP="004C155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4BC43BF" w14:textId="002682B9" w:rsidR="00023E0F" w:rsidRPr="00023E0F" w:rsidRDefault="00023E0F" w:rsidP="004C15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Continued use of relevant strategies in addressing SEN at planning and practice level</w:t>
            </w:r>
          </w:p>
          <w:p w14:paraId="52ED1BA7" w14:textId="77777777" w:rsidR="00023E0F" w:rsidRDefault="00023E0F" w:rsidP="004C1551">
            <w:pPr>
              <w:rPr>
                <w:sz w:val="18"/>
                <w:szCs w:val="18"/>
              </w:rPr>
            </w:pPr>
          </w:p>
          <w:p w14:paraId="31AE2B15" w14:textId="77777777" w:rsidR="00700C55" w:rsidRDefault="00700C55" w:rsidP="004C1551">
            <w:pPr>
              <w:rPr>
                <w:sz w:val="18"/>
                <w:szCs w:val="18"/>
              </w:rPr>
            </w:pPr>
          </w:p>
          <w:p w14:paraId="01B7A464" w14:textId="77777777" w:rsidR="00700C55" w:rsidRDefault="00700C55" w:rsidP="004C1551">
            <w:pPr>
              <w:rPr>
                <w:sz w:val="18"/>
                <w:szCs w:val="18"/>
              </w:rPr>
            </w:pPr>
          </w:p>
          <w:p w14:paraId="7D2A490C" w14:textId="77777777" w:rsidR="00700C55" w:rsidRDefault="00700C55" w:rsidP="004C1551">
            <w:pPr>
              <w:rPr>
                <w:sz w:val="18"/>
                <w:szCs w:val="18"/>
              </w:rPr>
            </w:pPr>
          </w:p>
          <w:p w14:paraId="5A413E75" w14:textId="77777777" w:rsidR="00700C55" w:rsidRDefault="00700C55" w:rsidP="004C1551">
            <w:pPr>
              <w:rPr>
                <w:sz w:val="18"/>
                <w:szCs w:val="18"/>
              </w:rPr>
            </w:pPr>
          </w:p>
          <w:p w14:paraId="59E6BB27" w14:textId="5F7CD95F" w:rsidR="00023E0F" w:rsidRPr="00AE0009" w:rsidRDefault="00023E0F" w:rsidP="004C155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89" w:type="dxa"/>
          </w:tcPr>
          <w:p w14:paraId="7890B0D8" w14:textId="77777777" w:rsidR="004C1551" w:rsidRDefault="004C1551" w:rsidP="004C1551">
            <w:pPr>
              <w:rPr>
                <w:sz w:val="18"/>
                <w:szCs w:val="18"/>
              </w:rPr>
            </w:pPr>
          </w:p>
          <w:p w14:paraId="61DD4CDF" w14:textId="77777777" w:rsidR="009D654F" w:rsidRDefault="009D654F" w:rsidP="004C1551">
            <w:pPr>
              <w:rPr>
                <w:sz w:val="18"/>
                <w:szCs w:val="18"/>
              </w:rPr>
            </w:pPr>
          </w:p>
          <w:p w14:paraId="01DAF157" w14:textId="77777777" w:rsidR="009D654F" w:rsidRDefault="009D654F" w:rsidP="004C1551">
            <w:pPr>
              <w:rPr>
                <w:sz w:val="18"/>
                <w:szCs w:val="18"/>
              </w:rPr>
            </w:pPr>
          </w:p>
          <w:p w14:paraId="4769406A" w14:textId="77777777" w:rsidR="009D654F" w:rsidRDefault="009D654F" w:rsidP="004C1551">
            <w:pPr>
              <w:rPr>
                <w:sz w:val="18"/>
                <w:szCs w:val="18"/>
              </w:rPr>
            </w:pPr>
          </w:p>
          <w:p w14:paraId="4D269700" w14:textId="77777777" w:rsidR="009D654F" w:rsidRDefault="009D654F" w:rsidP="004C1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Deferred until Autumn 2016 – due to pressure of work. Audit of needs prepared.</w:t>
            </w:r>
          </w:p>
          <w:p w14:paraId="1170A6CC" w14:textId="77777777" w:rsidR="009D654F" w:rsidRDefault="009D654F" w:rsidP="004C1551">
            <w:pPr>
              <w:rPr>
                <w:sz w:val="18"/>
                <w:szCs w:val="18"/>
              </w:rPr>
            </w:pPr>
          </w:p>
          <w:p w14:paraId="29BB9AC8" w14:textId="77777777" w:rsidR="009D654F" w:rsidRDefault="009D654F" w:rsidP="004C1551">
            <w:pPr>
              <w:rPr>
                <w:sz w:val="18"/>
                <w:szCs w:val="18"/>
              </w:rPr>
            </w:pPr>
          </w:p>
          <w:p w14:paraId="1D2DA6C0" w14:textId="77777777" w:rsidR="009D654F" w:rsidRDefault="009D654F" w:rsidP="004C1551">
            <w:pPr>
              <w:rPr>
                <w:sz w:val="18"/>
                <w:szCs w:val="18"/>
              </w:rPr>
            </w:pPr>
          </w:p>
          <w:p w14:paraId="7B62E126" w14:textId="77777777" w:rsidR="009D654F" w:rsidRDefault="009D654F" w:rsidP="004C1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Draft provision map in place and explained to staff.</w:t>
            </w:r>
          </w:p>
          <w:p w14:paraId="74E9E994" w14:textId="77777777" w:rsidR="009D654F" w:rsidRDefault="009D654F" w:rsidP="004C1551">
            <w:pPr>
              <w:rPr>
                <w:sz w:val="18"/>
                <w:szCs w:val="18"/>
              </w:rPr>
            </w:pPr>
          </w:p>
          <w:p w14:paraId="4CB2D5E4" w14:textId="77777777" w:rsidR="009D654F" w:rsidRDefault="009D654F" w:rsidP="004C1551">
            <w:pPr>
              <w:rPr>
                <w:sz w:val="18"/>
                <w:szCs w:val="18"/>
              </w:rPr>
            </w:pPr>
          </w:p>
          <w:p w14:paraId="03C460E0" w14:textId="77777777" w:rsidR="009D654F" w:rsidRDefault="009D654F" w:rsidP="004C1551">
            <w:pPr>
              <w:rPr>
                <w:sz w:val="18"/>
                <w:szCs w:val="18"/>
              </w:rPr>
            </w:pPr>
          </w:p>
          <w:p w14:paraId="1FC52B12" w14:textId="77777777" w:rsidR="009D654F" w:rsidRDefault="009D654F" w:rsidP="004C1551">
            <w:pPr>
              <w:rPr>
                <w:sz w:val="18"/>
                <w:szCs w:val="18"/>
              </w:rPr>
            </w:pPr>
          </w:p>
          <w:p w14:paraId="6A122622" w14:textId="77777777" w:rsidR="009D654F" w:rsidRDefault="009D654F" w:rsidP="004C1551">
            <w:pPr>
              <w:rPr>
                <w:sz w:val="18"/>
                <w:szCs w:val="18"/>
              </w:rPr>
            </w:pPr>
          </w:p>
          <w:p w14:paraId="554DC2F6" w14:textId="77777777" w:rsidR="009D654F" w:rsidRDefault="009D654F" w:rsidP="004C1551">
            <w:pPr>
              <w:rPr>
                <w:sz w:val="18"/>
                <w:szCs w:val="18"/>
              </w:rPr>
            </w:pPr>
          </w:p>
          <w:p w14:paraId="233D44B1" w14:textId="77777777" w:rsidR="009D654F" w:rsidRDefault="009D654F" w:rsidP="004C1551">
            <w:pPr>
              <w:rPr>
                <w:sz w:val="18"/>
                <w:szCs w:val="18"/>
              </w:rPr>
            </w:pPr>
          </w:p>
          <w:p w14:paraId="0080EE4E" w14:textId="77777777" w:rsidR="009D654F" w:rsidRDefault="009D654F" w:rsidP="004C1551">
            <w:pPr>
              <w:rPr>
                <w:sz w:val="18"/>
                <w:szCs w:val="18"/>
              </w:rPr>
            </w:pPr>
          </w:p>
          <w:p w14:paraId="6D42DC0F" w14:textId="77777777" w:rsidR="009D654F" w:rsidRDefault="009D654F" w:rsidP="004C1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LST using strategies daily and strategies continue to be referred to in discussing SEN provision and planning.</w:t>
            </w:r>
          </w:p>
          <w:p w14:paraId="03A6BB3C" w14:textId="1AABD567" w:rsidR="009D654F" w:rsidRPr="00E34F6D" w:rsidRDefault="009D654F" w:rsidP="004C1551">
            <w:pPr>
              <w:rPr>
                <w:sz w:val="18"/>
                <w:szCs w:val="18"/>
              </w:rPr>
            </w:pPr>
          </w:p>
        </w:tc>
      </w:tr>
      <w:tr w:rsidR="00121FBC" w:rsidRPr="00E34F6D" w14:paraId="5EC5355C" w14:textId="77777777" w:rsidTr="008C49E2">
        <w:trPr>
          <w:trHeight w:val="2358"/>
        </w:trPr>
        <w:tc>
          <w:tcPr>
            <w:tcW w:w="1809" w:type="dxa"/>
          </w:tcPr>
          <w:p w14:paraId="0149A06E" w14:textId="39010E5B" w:rsidR="00121FBC" w:rsidRDefault="00121FBC" w:rsidP="004C1551">
            <w:pPr>
              <w:overflowPunct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val="en-GB" w:eastAsia="en-GB"/>
              </w:rPr>
              <w:t>Newcomer Provision/Diversity</w:t>
            </w:r>
          </w:p>
          <w:p w14:paraId="11B8A2E3" w14:textId="0FE4C17D" w:rsidR="00121FBC" w:rsidRDefault="00121FBC" w:rsidP="004C1551">
            <w:pPr>
              <w:overflowPunct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val="en-GB" w:eastAsia="en-GB"/>
              </w:rPr>
            </w:pPr>
            <w:r w:rsidRPr="00121FBC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T1: enhance whole school approach to Newcomer pupils and Diversity through Staff Development and Community Engagement.</w:t>
            </w:r>
          </w:p>
        </w:tc>
        <w:tc>
          <w:tcPr>
            <w:tcW w:w="2127" w:type="dxa"/>
          </w:tcPr>
          <w:p w14:paraId="734D9EFA" w14:textId="77777777" w:rsidR="00121FBC" w:rsidRDefault="00121FBC" w:rsidP="00700C55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</w:p>
        </w:tc>
        <w:tc>
          <w:tcPr>
            <w:tcW w:w="2409" w:type="dxa"/>
          </w:tcPr>
          <w:p w14:paraId="03D8DCBA" w14:textId="77777777" w:rsidR="00121FBC" w:rsidRPr="00E34F6D" w:rsidRDefault="00121FBC" w:rsidP="004C1551">
            <w:pPr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</w:p>
        </w:tc>
        <w:tc>
          <w:tcPr>
            <w:tcW w:w="2268" w:type="dxa"/>
          </w:tcPr>
          <w:p w14:paraId="40B24462" w14:textId="7DE33DCB" w:rsidR="00121FBC" w:rsidRDefault="00121FBC" w:rsidP="004C1551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  <w:r w:rsidRPr="004C1551"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  <w:t>Engage in British Council EAL Nexus Scheme to enhance Newcomer provision</w:t>
            </w:r>
          </w:p>
          <w:p w14:paraId="11F62804" w14:textId="77777777" w:rsidR="00121FBC" w:rsidRDefault="00121FBC" w:rsidP="004C1551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</w:p>
          <w:p w14:paraId="2B69CEB6" w14:textId="77777777" w:rsidR="00121FBC" w:rsidRPr="004C1551" w:rsidRDefault="00121FBC" w:rsidP="004C1551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</w:p>
          <w:p w14:paraId="31988172" w14:textId="77777777" w:rsidR="00121FBC" w:rsidRDefault="00121FBC" w:rsidP="00121FBC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sz w:val="20"/>
                <w:szCs w:val="20"/>
                <w:lang w:val="en-GB" w:eastAsia="en-GB"/>
              </w:rPr>
            </w:pPr>
          </w:p>
        </w:tc>
        <w:tc>
          <w:tcPr>
            <w:tcW w:w="2552" w:type="dxa"/>
          </w:tcPr>
          <w:p w14:paraId="24D7B993" w14:textId="77777777" w:rsidR="00121FBC" w:rsidRDefault="00121FBC" w:rsidP="00121FBC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Lead teachers engaged in training with British Council Advisor</w:t>
            </w:r>
          </w:p>
          <w:p w14:paraId="02F7113A" w14:textId="77777777" w:rsidR="00121FBC" w:rsidRDefault="00121FBC" w:rsidP="00121FBC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All Staff engage in 2-3 INSET sessions with Nexus Advisor and lead teacher</w:t>
            </w:r>
          </w:p>
          <w:p w14:paraId="7404536B" w14:textId="5B5C82DC" w:rsidR="00121FBC" w:rsidRDefault="00121FBC" w:rsidP="00121FBC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  <w:r>
              <w:rPr>
                <w:rFonts w:ascii="Tahoma" w:hAnsi="Tahoma" w:cs="Tahoma"/>
                <w:sz w:val="18"/>
                <w:szCs w:val="18"/>
                <w:lang w:val="en-GB"/>
              </w:rPr>
              <w:t>Strategies in keeping with NEXUS scheme being employed on whole school basis.</w:t>
            </w:r>
          </w:p>
          <w:p w14:paraId="42AABCE5" w14:textId="77777777" w:rsidR="00121FBC" w:rsidRPr="00E34F6D" w:rsidRDefault="00121FBC" w:rsidP="004C1551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693" w:type="dxa"/>
          </w:tcPr>
          <w:p w14:paraId="2F46A366" w14:textId="235A8C4B" w:rsidR="00121FBC" w:rsidRDefault="00121FBC" w:rsidP="00121FBC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Lead teachers engaged in INS</w:t>
            </w:r>
            <w:r w:rsidR="00A74D5C">
              <w:rPr>
                <w:rFonts w:ascii="Tahoma" w:hAnsi="Tahoma" w:cs="Tahoma"/>
                <w:sz w:val="18"/>
                <w:szCs w:val="18"/>
              </w:rPr>
              <w:t>E</w:t>
            </w:r>
            <w:r>
              <w:rPr>
                <w:rFonts w:ascii="Tahoma" w:hAnsi="Tahoma" w:cs="Tahoma"/>
                <w:sz w:val="18"/>
                <w:szCs w:val="18"/>
              </w:rPr>
              <w:t xml:space="preserve">T and training with Stephen Bray from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BCNexus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 All staff attended INSET and Action Plan has been produced and implemented.</w:t>
            </w:r>
          </w:p>
          <w:p w14:paraId="2B1D65CC" w14:textId="77777777" w:rsidR="00121FBC" w:rsidRDefault="00121FBC" w:rsidP="004C1551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066DD1D" w14:textId="77777777" w:rsidR="00121FBC" w:rsidRDefault="00121FBC" w:rsidP="00023E0F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700C55">
              <w:rPr>
                <w:rFonts w:ascii="Tahoma" w:hAnsi="Tahoma" w:cs="Tahoma"/>
                <w:b/>
                <w:sz w:val="20"/>
                <w:szCs w:val="20"/>
              </w:rPr>
              <w:t xml:space="preserve">Embed British Council </w:t>
            </w:r>
            <w:proofErr w:type="spellStart"/>
            <w:r w:rsidRPr="00700C55">
              <w:rPr>
                <w:rFonts w:ascii="Tahoma" w:hAnsi="Tahoma" w:cs="Tahoma"/>
                <w:b/>
                <w:sz w:val="20"/>
                <w:szCs w:val="20"/>
              </w:rPr>
              <w:t>Programme</w:t>
            </w:r>
            <w:proofErr w:type="spellEnd"/>
            <w:r w:rsidRPr="00700C55">
              <w:rPr>
                <w:rFonts w:ascii="Tahoma" w:hAnsi="Tahoma" w:cs="Tahoma"/>
                <w:b/>
                <w:sz w:val="20"/>
                <w:szCs w:val="20"/>
              </w:rPr>
              <w:t xml:space="preserve"> for English as an Additional Language to improve whole school provision for EAL learners.</w:t>
            </w:r>
          </w:p>
          <w:p w14:paraId="30C89497" w14:textId="77777777" w:rsidR="000778C4" w:rsidRDefault="000778C4" w:rsidP="00023E0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19F93076" w14:textId="07C4DCE9" w:rsidR="000778C4" w:rsidRDefault="000778C4" w:rsidP="00023E0F">
            <w:pPr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Inc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&amp; 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Div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Co-</w:t>
            </w:r>
            <w:proofErr w:type="spellStart"/>
            <w:r>
              <w:rPr>
                <w:rFonts w:ascii="Tahoma" w:hAnsi="Tahoma" w:cs="Tahoma"/>
                <w:b/>
                <w:sz w:val="20"/>
                <w:szCs w:val="20"/>
              </w:rPr>
              <w:t>Ord</w:t>
            </w:r>
            <w:proofErr w:type="spellEnd"/>
            <w:r>
              <w:rPr>
                <w:rFonts w:ascii="Tahoma" w:hAnsi="Tahoma" w:cs="Tahoma"/>
                <w:b/>
                <w:sz w:val="20"/>
                <w:szCs w:val="20"/>
              </w:rPr>
              <w:t xml:space="preserve"> to complete QUB online Course Together Towards Inclusion </w:t>
            </w:r>
          </w:p>
          <w:p w14:paraId="653D8304" w14:textId="77777777" w:rsidR="00121FBC" w:rsidRDefault="00121FBC" w:rsidP="00023E0F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14:paraId="21D71D53" w14:textId="03D8165C" w:rsidR="00121FBC" w:rsidRPr="00700C55" w:rsidRDefault="00121FBC" w:rsidP="00023E0F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Run Communities in Dialogue Event to engage local schools and community in Diversity issues</w:t>
            </w:r>
          </w:p>
        </w:tc>
        <w:tc>
          <w:tcPr>
            <w:tcW w:w="2410" w:type="dxa"/>
          </w:tcPr>
          <w:p w14:paraId="594B9928" w14:textId="77777777" w:rsidR="00121FBC" w:rsidRDefault="00121FBC" w:rsidP="004C1551">
            <w:pPr>
              <w:rPr>
                <w:rFonts w:ascii="Tahoma" w:hAnsi="Tahoma" w:cs="Tahoma"/>
                <w:sz w:val="18"/>
                <w:szCs w:val="18"/>
              </w:rPr>
            </w:pPr>
            <w:r w:rsidRPr="00AE0009">
              <w:rPr>
                <w:rFonts w:ascii="Tahoma" w:hAnsi="Tahoma" w:cs="Tahoma"/>
                <w:sz w:val="18"/>
                <w:szCs w:val="18"/>
              </w:rPr>
              <w:t>Meeting</w:t>
            </w:r>
            <w:r>
              <w:rPr>
                <w:rFonts w:ascii="Tahoma" w:hAnsi="Tahoma" w:cs="Tahoma"/>
                <w:sz w:val="18"/>
                <w:szCs w:val="18"/>
              </w:rPr>
              <w:t>s</w:t>
            </w:r>
            <w:r w:rsidRPr="00AE0009">
              <w:rPr>
                <w:rFonts w:ascii="Tahoma" w:hAnsi="Tahoma" w:cs="Tahoma"/>
                <w:sz w:val="18"/>
                <w:szCs w:val="18"/>
              </w:rPr>
              <w:t xml:space="preserve"> to refresh strategies and use of materials.</w:t>
            </w:r>
          </w:p>
          <w:p w14:paraId="443F77B6" w14:textId="77777777" w:rsidR="00121FBC" w:rsidRDefault="00121FBC" w:rsidP="004C155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1E05556" w14:textId="77777777" w:rsidR="00121FBC" w:rsidRDefault="00121FBC" w:rsidP="004C155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636A461" w14:textId="77777777" w:rsidR="00121FBC" w:rsidRDefault="00121FBC" w:rsidP="004C155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94CD271" w14:textId="77777777" w:rsidR="00121FBC" w:rsidRDefault="00121FBC" w:rsidP="004C155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331EB2E" w14:textId="77777777" w:rsidR="00121FBC" w:rsidRDefault="00121FBC" w:rsidP="004C155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65B9968" w14:textId="79F4E8AD" w:rsidR="000778C4" w:rsidRDefault="000778C4" w:rsidP="004C1551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Course completed and Good Practice Disseminated to staff.</w:t>
            </w:r>
          </w:p>
          <w:p w14:paraId="0B18E89F" w14:textId="77777777" w:rsidR="000778C4" w:rsidRDefault="000778C4" w:rsidP="004C1551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48CC74D" w14:textId="6A879A09" w:rsidR="00121FBC" w:rsidRDefault="00121FBC" w:rsidP="004C1551">
            <w:pPr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Communities in Dialogue Event in </w:t>
            </w:r>
            <w:proofErr w:type="gramStart"/>
            <w:r>
              <w:rPr>
                <w:rFonts w:ascii="Tahoma" w:hAnsi="Tahoma" w:cs="Tahoma"/>
                <w:sz w:val="18"/>
                <w:szCs w:val="18"/>
              </w:rPr>
              <w:t>Feb  -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 xml:space="preserve"> local schools, politicians </w:t>
            </w:r>
            <w:r w:rsidR="006B62D6">
              <w:rPr>
                <w:rFonts w:ascii="Tahoma" w:hAnsi="Tahoma" w:cs="Tahoma"/>
                <w:sz w:val="18"/>
                <w:szCs w:val="18"/>
              </w:rPr>
              <w:t>&amp; comm. Representatives to attend.</w:t>
            </w:r>
          </w:p>
        </w:tc>
        <w:tc>
          <w:tcPr>
            <w:tcW w:w="2189" w:type="dxa"/>
          </w:tcPr>
          <w:p w14:paraId="78909571" w14:textId="77777777" w:rsidR="00121FBC" w:rsidRDefault="00121FBC" w:rsidP="004C1551">
            <w:pPr>
              <w:rPr>
                <w:sz w:val="18"/>
                <w:szCs w:val="18"/>
              </w:rPr>
            </w:pPr>
          </w:p>
          <w:p w14:paraId="794B23C9" w14:textId="77777777" w:rsidR="009D654F" w:rsidRDefault="009D654F" w:rsidP="004C1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Continued roll out of EAL resources and ideas. Time given over to subject at meetings.</w:t>
            </w:r>
          </w:p>
          <w:p w14:paraId="52A8CB35" w14:textId="77777777" w:rsidR="00E206CC" w:rsidRDefault="00E206CC" w:rsidP="004C1551">
            <w:pPr>
              <w:rPr>
                <w:sz w:val="18"/>
                <w:szCs w:val="18"/>
              </w:rPr>
            </w:pPr>
          </w:p>
          <w:p w14:paraId="30888D64" w14:textId="77777777" w:rsidR="00E206CC" w:rsidRDefault="00E206CC" w:rsidP="004C1551">
            <w:pPr>
              <w:rPr>
                <w:sz w:val="18"/>
                <w:szCs w:val="18"/>
              </w:rPr>
            </w:pPr>
          </w:p>
          <w:p w14:paraId="01A506B4" w14:textId="77777777" w:rsidR="00E206CC" w:rsidRDefault="00E206CC" w:rsidP="004C1551">
            <w:pPr>
              <w:rPr>
                <w:sz w:val="18"/>
                <w:szCs w:val="18"/>
              </w:rPr>
            </w:pPr>
          </w:p>
          <w:p w14:paraId="32FEE4E8" w14:textId="77777777" w:rsidR="00E206CC" w:rsidRDefault="00E206CC" w:rsidP="004C1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Coordinator has completed course and received certification.</w:t>
            </w:r>
          </w:p>
          <w:p w14:paraId="6201C407" w14:textId="77777777" w:rsidR="00E206CC" w:rsidRDefault="00E206CC" w:rsidP="004C1551">
            <w:pPr>
              <w:rPr>
                <w:sz w:val="18"/>
                <w:szCs w:val="18"/>
              </w:rPr>
            </w:pPr>
          </w:p>
          <w:p w14:paraId="37C6C01F" w14:textId="410CD789" w:rsidR="00E206CC" w:rsidRPr="00E34F6D" w:rsidRDefault="00E206CC" w:rsidP="004C155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Communities in Dialogue event held and attend by several schools, parents, local politicians and representative groups. </w:t>
            </w:r>
            <w:proofErr w:type="spellStart"/>
            <w:r>
              <w:rPr>
                <w:sz w:val="18"/>
                <w:szCs w:val="18"/>
              </w:rPr>
              <w:t>Feedbac</w:t>
            </w:r>
            <w:proofErr w:type="spellEnd"/>
            <w:r>
              <w:rPr>
                <w:sz w:val="18"/>
                <w:szCs w:val="18"/>
              </w:rPr>
              <w:t xml:space="preserve"> k and follow up report very positive.</w:t>
            </w:r>
          </w:p>
        </w:tc>
      </w:tr>
    </w:tbl>
    <w:p w14:paraId="78FCCED7" w14:textId="77A076FD" w:rsidR="004C1551" w:rsidRDefault="004C1551"/>
    <w:p w14:paraId="05CB7A0E" w14:textId="77777777" w:rsidR="004C1551" w:rsidRDefault="004C155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2409"/>
        <w:gridCol w:w="2268"/>
        <w:gridCol w:w="2552"/>
        <w:gridCol w:w="2693"/>
        <w:gridCol w:w="2693"/>
        <w:gridCol w:w="2410"/>
        <w:gridCol w:w="2189"/>
      </w:tblGrid>
      <w:tr w:rsidR="002C5C61" w:rsidRPr="00E34F6D" w14:paraId="523CC7DB" w14:textId="77777777" w:rsidTr="008C49E2">
        <w:trPr>
          <w:trHeight w:val="7680"/>
        </w:trPr>
        <w:tc>
          <w:tcPr>
            <w:tcW w:w="1809" w:type="dxa"/>
          </w:tcPr>
          <w:p w14:paraId="2D1ED5A6" w14:textId="5A75EC73" w:rsidR="001B4ED2" w:rsidRPr="00700C55" w:rsidRDefault="001B4ED2" w:rsidP="00D373A6">
            <w:pPr>
              <w:overflowPunct w:val="0"/>
              <w:autoSpaceDE w:val="0"/>
              <w:autoSpaceDN w:val="0"/>
              <w:spacing w:before="100" w:beforeAutospacing="1" w:after="100" w:afterAutospacing="1"/>
              <w:ind w:left="360"/>
              <w:jc w:val="both"/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</w:p>
          <w:p w14:paraId="12F6F9CE" w14:textId="77777777" w:rsidR="00BF62AF" w:rsidRPr="00700C55" w:rsidRDefault="00BF62AF" w:rsidP="007C0C06">
            <w:pPr>
              <w:overflowPunct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val="en-GB" w:eastAsia="en-GB"/>
              </w:rPr>
            </w:pPr>
            <w:r w:rsidRPr="00700C55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val="en-GB" w:eastAsia="en-GB"/>
              </w:rPr>
              <w:t>Outdoor Learning</w:t>
            </w:r>
          </w:p>
          <w:p w14:paraId="27DA05AA" w14:textId="77777777" w:rsidR="00BF62AF" w:rsidRPr="00700C55" w:rsidRDefault="007C0C06" w:rsidP="007C0C06">
            <w:pPr>
              <w:overflowPunct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  <w:r w:rsidRPr="00700C55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 xml:space="preserve">T1: </w:t>
            </w:r>
            <w:r w:rsidR="00BF62AF" w:rsidRPr="00700C55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Enhance the quality and provision of outdoor learning on a whole school basis through applying for Eco Schools Award</w:t>
            </w:r>
          </w:p>
          <w:p w14:paraId="72181C94" w14:textId="77777777" w:rsidR="00BF62AF" w:rsidRPr="00700C55" w:rsidRDefault="007C0C06" w:rsidP="007C0C06">
            <w:pPr>
              <w:overflowPunct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  <w:r w:rsidRPr="00700C55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 xml:space="preserve">T2: </w:t>
            </w:r>
            <w:r w:rsidR="00BF62AF" w:rsidRPr="00700C55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Enhance the quality of outdoor play environment in both playgrounds through significant play area schemes:</w:t>
            </w:r>
          </w:p>
          <w:p w14:paraId="220D4118" w14:textId="77777777" w:rsidR="00BF62AF" w:rsidRPr="00700C55" w:rsidRDefault="007C0C06" w:rsidP="007C0C06">
            <w:pPr>
              <w:overflowPunct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  <w:r w:rsidRPr="00700C55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 xml:space="preserve">Safer Play Zone KS1 &amp; </w:t>
            </w:r>
            <w:r w:rsidR="00BF62AF" w:rsidRPr="00700C55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Willow Village KS2</w:t>
            </w:r>
          </w:p>
          <w:p w14:paraId="7186FBC6" w14:textId="77777777" w:rsidR="00BF62AF" w:rsidRPr="00700C55" w:rsidRDefault="007C0C06" w:rsidP="007C0C06">
            <w:pPr>
              <w:overflowPunct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  <w:r w:rsidRPr="00700C55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T3: Take</w:t>
            </w:r>
            <w:r w:rsidR="00BF62AF" w:rsidRPr="00700C55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 xml:space="preserve"> part in the </w:t>
            </w:r>
            <w:proofErr w:type="spellStart"/>
            <w:r w:rsidR="00BF62AF" w:rsidRPr="00700C55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Groundworks</w:t>
            </w:r>
            <w:proofErr w:type="spellEnd"/>
            <w:r w:rsidR="00BF62AF" w:rsidRPr="00700C55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 xml:space="preserve"> NI Forest Schools Project</w:t>
            </w:r>
          </w:p>
          <w:p w14:paraId="6275D4C3" w14:textId="77777777" w:rsidR="001B4ED2" w:rsidRPr="00700C55" w:rsidRDefault="001B4ED2" w:rsidP="00D373A6">
            <w:pPr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127" w:type="dxa"/>
          </w:tcPr>
          <w:p w14:paraId="5D70242A" w14:textId="77777777" w:rsidR="007C0C06" w:rsidRPr="00700C55" w:rsidRDefault="007C0C06" w:rsidP="007C0C06">
            <w:pPr>
              <w:pStyle w:val="NormalWeb"/>
              <w:spacing w:before="100" w:beforeAutospacing="1" w:after="100" w:afterAutospacing="1" w:line="480" w:lineRule="auto"/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</w:p>
          <w:p w14:paraId="32284B9B" w14:textId="0F9C4197" w:rsidR="007C0C06" w:rsidRPr="00700C55" w:rsidRDefault="007C0C06" w:rsidP="007C0C06">
            <w:pPr>
              <w:pStyle w:val="NormalWeb"/>
              <w:spacing w:before="100" w:beforeAutospacing="1" w:after="100" w:afterAutospacing="1" w:line="480" w:lineRule="auto"/>
              <w:ind w:left="34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700C55">
              <w:rPr>
                <w:rFonts w:ascii="Tahoma" w:hAnsi="Tahoma" w:cs="Tahoma"/>
                <w:sz w:val="18"/>
                <w:szCs w:val="18"/>
                <w:lang w:val="en-GB"/>
              </w:rPr>
              <w:t>T1:</w:t>
            </w:r>
            <w:r w:rsidR="001B0F42" w:rsidRPr="00700C5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 xml:space="preserve"> </w:t>
            </w:r>
            <w:r w:rsidRPr="00700C55">
              <w:rPr>
                <w:rFonts w:ascii="Tahoma" w:hAnsi="Tahoma" w:cs="Tahoma"/>
                <w:sz w:val="18"/>
                <w:szCs w:val="18"/>
                <w:lang w:val="en-GB"/>
              </w:rPr>
              <w:t>Eco Council in place</w:t>
            </w:r>
          </w:p>
          <w:p w14:paraId="4EE945CF" w14:textId="77777777" w:rsidR="00BF62AF" w:rsidRPr="00700C55" w:rsidRDefault="00BF62AF" w:rsidP="007C0C06">
            <w:pPr>
              <w:pStyle w:val="NormalWeb"/>
              <w:spacing w:before="100" w:beforeAutospacing="1" w:after="100" w:afterAutospacing="1" w:line="480" w:lineRule="auto"/>
              <w:ind w:left="34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700C55">
              <w:rPr>
                <w:rFonts w:ascii="Tahoma" w:hAnsi="Tahoma" w:cs="Tahoma"/>
                <w:sz w:val="18"/>
                <w:szCs w:val="18"/>
                <w:lang w:val="en-GB"/>
              </w:rPr>
              <w:t>Eco Schools’ Award Application Submitted</w:t>
            </w:r>
          </w:p>
          <w:p w14:paraId="6628017F" w14:textId="77777777" w:rsidR="00BF62AF" w:rsidRPr="00700C55" w:rsidRDefault="00BF62AF" w:rsidP="007C0C06">
            <w:pPr>
              <w:spacing w:before="100" w:beforeAutospacing="1" w:after="100" w:afterAutospacing="1" w:line="480" w:lineRule="auto"/>
              <w:ind w:left="34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700C55">
              <w:rPr>
                <w:rFonts w:ascii="Tahoma" w:hAnsi="Tahoma" w:cs="Tahoma"/>
                <w:sz w:val="18"/>
                <w:szCs w:val="18"/>
                <w:lang w:val="en-GB"/>
              </w:rPr>
              <w:t>Eco Schools’ Award ga</w:t>
            </w:r>
            <w:r w:rsidR="00D373A6" w:rsidRPr="00700C55">
              <w:rPr>
                <w:rFonts w:ascii="Tahoma" w:hAnsi="Tahoma" w:cs="Tahoma"/>
                <w:sz w:val="18"/>
                <w:szCs w:val="18"/>
                <w:lang w:val="en-GB"/>
              </w:rPr>
              <w:t>ined</w:t>
            </w:r>
          </w:p>
          <w:p w14:paraId="27CE432C" w14:textId="77777777" w:rsidR="00BF62AF" w:rsidRPr="00700C55" w:rsidRDefault="007C0C06" w:rsidP="007C0C06">
            <w:pPr>
              <w:spacing w:before="100" w:beforeAutospacing="1" w:after="100" w:afterAutospacing="1" w:line="480" w:lineRule="auto"/>
              <w:ind w:left="34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700C55">
              <w:rPr>
                <w:rFonts w:ascii="Tahoma" w:hAnsi="Tahoma" w:cs="Tahoma"/>
                <w:sz w:val="18"/>
                <w:szCs w:val="18"/>
                <w:lang w:val="en-GB"/>
              </w:rPr>
              <w:t xml:space="preserve">T2: </w:t>
            </w:r>
            <w:r w:rsidR="00BF62AF" w:rsidRPr="00700C55">
              <w:rPr>
                <w:rFonts w:ascii="Tahoma" w:hAnsi="Tahoma" w:cs="Tahoma"/>
                <w:sz w:val="18"/>
                <w:szCs w:val="18"/>
                <w:lang w:val="en-GB"/>
              </w:rPr>
              <w:t>Safer</w:t>
            </w:r>
            <w:r w:rsidRPr="00700C55">
              <w:rPr>
                <w:rFonts w:ascii="Tahoma" w:hAnsi="Tahoma" w:cs="Tahoma"/>
                <w:sz w:val="18"/>
                <w:szCs w:val="18"/>
                <w:lang w:val="en-GB"/>
              </w:rPr>
              <w:t xml:space="preserve"> Play Zone installed KS1 &amp; a</w:t>
            </w:r>
            <w:r w:rsidR="00BF62AF" w:rsidRPr="00700C55">
              <w:rPr>
                <w:rFonts w:ascii="Tahoma" w:hAnsi="Tahoma" w:cs="Tahoma"/>
                <w:sz w:val="18"/>
                <w:szCs w:val="18"/>
                <w:lang w:val="en-GB"/>
              </w:rPr>
              <w:t>dditional Willow structure added seating added to create social play area in KS 2 playground</w:t>
            </w:r>
          </w:p>
          <w:p w14:paraId="2EF3C740" w14:textId="77777777" w:rsidR="00BF62AF" w:rsidRPr="00700C55" w:rsidRDefault="007C0C06" w:rsidP="007C0C06">
            <w:pPr>
              <w:spacing w:before="100" w:beforeAutospacing="1" w:after="100" w:afterAutospacing="1"/>
              <w:ind w:left="34"/>
              <w:rPr>
                <w:rFonts w:ascii="Tahoma" w:hAnsi="Tahoma" w:cs="Tahoma"/>
                <w:sz w:val="18"/>
                <w:szCs w:val="18"/>
                <w:lang w:val="en-GB"/>
              </w:rPr>
            </w:pPr>
            <w:r w:rsidRPr="00700C55">
              <w:rPr>
                <w:rFonts w:ascii="Tahoma" w:hAnsi="Tahoma" w:cs="Tahoma"/>
                <w:sz w:val="18"/>
                <w:szCs w:val="18"/>
                <w:lang w:val="en-GB"/>
              </w:rPr>
              <w:t xml:space="preserve">T3: </w:t>
            </w:r>
            <w:r w:rsidR="00BF62AF" w:rsidRPr="00700C55">
              <w:rPr>
                <w:rFonts w:ascii="Tahoma" w:hAnsi="Tahoma" w:cs="Tahoma"/>
                <w:sz w:val="18"/>
                <w:szCs w:val="18"/>
                <w:lang w:val="en-GB"/>
              </w:rPr>
              <w:t xml:space="preserve">Class engaged in </w:t>
            </w:r>
            <w:proofErr w:type="spellStart"/>
            <w:r w:rsidR="00BF62AF" w:rsidRPr="00700C55">
              <w:rPr>
                <w:rFonts w:ascii="Tahoma" w:hAnsi="Tahoma" w:cs="Tahoma"/>
                <w:sz w:val="18"/>
                <w:szCs w:val="18"/>
                <w:lang w:val="en-GB"/>
              </w:rPr>
              <w:t>Groundworks</w:t>
            </w:r>
            <w:proofErr w:type="spellEnd"/>
            <w:r w:rsidR="00BF62AF" w:rsidRPr="00700C55">
              <w:rPr>
                <w:rFonts w:ascii="Tahoma" w:hAnsi="Tahoma" w:cs="Tahoma"/>
                <w:sz w:val="18"/>
                <w:szCs w:val="18"/>
                <w:lang w:val="en-GB"/>
              </w:rPr>
              <w:t xml:space="preserve"> Forest Schools Programme and Grow your Own sessions</w:t>
            </w:r>
          </w:p>
          <w:p w14:paraId="592FBB0A" w14:textId="77777777" w:rsidR="001B4ED2" w:rsidRPr="00700C55" w:rsidRDefault="00BF62AF" w:rsidP="007C0C06">
            <w:pPr>
              <w:spacing w:before="100" w:beforeAutospacing="1" w:after="100" w:afterAutospacing="1"/>
              <w:ind w:left="34"/>
              <w:rPr>
                <w:rFonts w:ascii="Tahoma" w:hAnsi="Tahoma" w:cs="Tahoma"/>
                <w:sz w:val="18"/>
                <w:szCs w:val="18"/>
              </w:rPr>
            </w:pPr>
            <w:r w:rsidRPr="00700C55">
              <w:rPr>
                <w:rFonts w:ascii="Tahoma" w:hAnsi="Tahoma" w:cs="Tahoma"/>
                <w:sz w:val="18"/>
                <w:szCs w:val="18"/>
                <w:lang w:val="en-GB"/>
              </w:rPr>
              <w:t>Teacher trained as  OCN Forest Schools Leader</w:t>
            </w:r>
          </w:p>
        </w:tc>
        <w:tc>
          <w:tcPr>
            <w:tcW w:w="2409" w:type="dxa"/>
          </w:tcPr>
          <w:p w14:paraId="172751D7" w14:textId="77777777" w:rsidR="001B4ED2" w:rsidRPr="00700C55" w:rsidRDefault="001B4ED2" w:rsidP="00D373A6">
            <w:pPr>
              <w:overflowPunct w:val="0"/>
              <w:autoSpaceDE w:val="0"/>
              <w:autoSpaceDN w:val="0"/>
              <w:spacing w:before="100" w:beforeAutospacing="1" w:after="100" w:afterAutospacing="1"/>
              <w:ind w:left="360"/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  <w:r w:rsidRPr="00700C5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br w:type="textWrapping" w:clear="all"/>
              <w:t> </w:t>
            </w:r>
          </w:p>
          <w:p w14:paraId="5A7B6B76" w14:textId="77777777" w:rsidR="00BF62AF" w:rsidRPr="00700C55" w:rsidRDefault="007C0C06" w:rsidP="007C0C06">
            <w:pPr>
              <w:spacing w:before="100" w:beforeAutospacing="1" w:after="100" w:afterAutospacing="1"/>
              <w:ind w:left="360" w:hanging="360"/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  <w:r w:rsidRPr="00700C5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 xml:space="preserve">T1: </w:t>
            </w:r>
            <w:r w:rsidR="00BF62AF" w:rsidRPr="00700C5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>Eco Council well established</w:t>
            </w:r>
          </w:p>
          <w:p w14:paraId="4BD67D36" w14:textId="77777777" w:rsidR="00BF62AF" w:rsidRPr="00700C55" w:rsidRDefault="00BF62AF" w:rsidP="007C0C06">
            <w:pPr>
              <w:spacing w:before="100" w:beforeAutospacing="1" w:after="100" w:afterAutospacing="1"/>
              <w:ind w:left="360" w:hanging="360"/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  <w:r w:rsidRPr="00700C5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>Gold award in Green Flag scheme achieved</w:t>
            </w:r>
          </w:p>
          <w:p w14:paraId="7E8E574E" w14:textId="77777777" w:rsidR="007C0C06" w:rsidRPr="00700C55" w:rsidRDefault="007C0C06" w:rsidP="007C0C06">
            <w:pPr>
              <w:spacing w:before="100" w:beforeAutospacing="1" w:after="100" w:afterAutospacing="1"/>
              <w:ind w:left="360" w:hanging="360"/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  <w:r w:rsidRPr="00700C5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>T2: Safer Play Zone in Found/KS1 Playground installed and in regular use.</w:t>
            </w:r>
          </w:p>
          <w:p w14:paraId="35B8519C" w14:textId="77777777" w:rsidR="00BF62AF" w:rsidRPr="00700C55" w:rsidRDefault="00BF62AF" w:rsidP="007C0C06">
            <w:pPr>
              <w:spacing w:before="100" w:beforeAutospacing="1" w:after="100" w:afterAutospacing="1"/>
              <w:ind w:left="360" w:hanging="360"/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  <w:r w:rsidRPr="00700C5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 xml:space="preserve">Seating and Willow structure </w:t>
            </w:r>
            <w:r w:rsidR="007C0C06" w:rsidRPr="00700C5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>deferred into 2014</w:t>
            </w:r>
          </w:p>
          <w:p w14:paraId="7B1F9453" w14:textId="77777777" w:rsidR="00BF62AF" w:rsidRPr="00700C55" w:rsidRDefault="007C0C06" w:rsidP="007C0C06">
            <w:pPr>
              <w:spacing w:before="100" w:beforeAutospacing="1" w:after="100" w:afterAutospacing="1"/>
              <w:ind w:left="360" w:hanging="360"/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  <w:r w:rsidRPr="00700C5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>T3: P2 Class</w:t>
            </w:r>
            <w:r w:rsidR="00BF62AF" w:rsidRPr="00700C5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 xml:space="preserve"> engaged in Forest schools and</w:t>
            </w:r>
            <w:r w:rsidRPr="00700C5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 xml:space="preserve"> Eco Club in</w:t>
            </w:r>
            <w:r w:rsidR="00BF62AF" w:rsidRPr="00700C5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 xml:space="preserve"> Grow your own.</w:t>
            </w:r>
          </w:p>
          <w:p w14:paraId="058A3F5F" w14:textId="77777777" w:rsidR="00BF62AF" w:rsidRPr="00700C55" w:rsidRDefault="007C0C06" w:rsidP="007C0C06">
            <w:pPr>
              <w:spacing w:before="100" w:beforeAutospacing="1" w:after="100" w:afterAutospacing="1"/>
              <w:ind w:left="360" w:hanging="360"/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  <w:r w:rsidRPr="00700C5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 xml:space="preserve">Mrs Salmon </w:t>
            </w:r>
            <w:r w:rsidR="00BF62AF" w:rsidRPr="00700C55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>accredited Forest Schools Teacher</w:t>
            </w:r>
          </w:p>
          <w:p w14:paraId="23ADE5DF" w14:textId="77777777" w:rsidR="001B4ED2" w:rsidRPr="00700C55" w:rsidRDefault="001B4ED2" w:rsidP="007C0C06">
            <w:pPr>
              <w:ind w:left="360" w:hanging="360"/>
              <w:rPr>
                <w:rFonts w:ascii="Tahoma" w:hAnsi="Tahoma" w:cs="Tahom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5A433229" w14:textId="77777777" w:rsidR="0090035B" w:rsidRPr="00700C55" w:rsidRDefault="0090035B" w:rsidP="0041487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EE845BB" w14:textId="77777777" w:rsidR="0090035B" w:rsidRPr="00700C55" w:rsidRDefault="0090035B" w:rsidP="0041487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112CCEE" w14:textId="77777777" w:rsidR="00700C55" w:rsidRDefault="00700C55" w:rsidP="0041487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FC7F3EC" w14:textId="1692DFFF" w:rsidR="0090035B" w:rsidRPr="00700C55" w:rsidRDefault="0090035B" w:rsidP="0041487B">
            <w:pPr>
              <w:rPr>
                <w:rFonts w:ascii="Tahoma" w:hAnsi="Tahoma" w:cs="Tahoma"/>
                <w:sz w:val="18"/>
                <w:szCs w:val="18"/>
              </w:rPr>
            </w:pPr>
            <w:r w:rsidRPr="00700C55">
              <w:rPr>
                <w:rFonts w:ascii="Tahoma" w:hAnsi="Tahoma" w:cs="Tahoma"/>
                <w:sz w:val="18"/>
                <w:szCs w:val="18"/>
              </w:rPr>
              <w:t>To continue Playground enhancement with the provision of more equipment to enhance break and lunchtime play experiences at KS2</w:t>
            </w:r>
          </w:p>
          <w:p w14:paraId="04E5682C" w14:textId="77777777" w:rsidR="0090035B" w:rsidRPr="00700C55" w:rsidRDefault="0090035B" w:rsidP="0041487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FDA25BD" w14:textId="77777777" w:rsidR="0090035B" w:rsidRPr="00700C55" w:rsidRDefault="0090035B" w:rsidP="0041487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EE6C7FC" w14:textId="77777777" w:rsidR="0090035B" w:rsidRPr="00700C55" w:rsidRDefault="0090035B" w:rsidP="0041487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8CF06D3" w14:textId="77777777" w:rsidR="001B4ED2" w:rsidRPr="00700C55" w:rsidRDefault="0090035B" w:rsidP="0041487B">
            <w:pPr>
              <w:rPr>
                <w:rFonts w:ascii="Tahoma" w:hAnsi="Tahoma" w:cs="Tahoma"/>
                <w:sz w:val="18"/>
                <w:szCs w:val="18"/>
              </w:rPr>
            </w:pPr>
            <w:r w:rsidRPr="00700C55">
              <w:rPr>
                <w:rFonts w:ascii="Tahoma" w:hAnsi="Tahoma" w:cs="Tahoma"/>
                <w:sz w:val="18"/>
                <w:szCs w:val="18"/>
              </w:rPr>
              <w:t>To begin to embed Eco Schools work and forest schools work in classroom planning</w:t>
            </w:r>
          </w:p>
          <w:p w14:paraId="4945A332" w14:textId="77777777" w:rsidR="0090035B" w:rsidRPr="00700C55" w:rsidRDefault="0090035B" w:rsidP="0041487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15864FD" w14:textId="0F928724" w:rsidR="0090035B" w:rsidRPr="00700C55" w:rsidRDefault="0090035B" w:rsidP="0041487B">
            <w:pPr>
              <w:rPr>
                <w:rFonts w:ascii="Tahoma" w:hAnsi="Tahoma" w:cs="Tahoma"/>
                <w:sz w:val="18"/>
                <w:szCs w:val="18"/>
              </w:rPr>
            </w:pPr>
            <w:r w:rsidRPr="00700C55">
              <w:rPr>
                <w:rFonts w:ascii="Tahoma" w:hAnsi="Tahoma" w:cs="Tahoma"/>
                <w:sz w:val="18"/>
                <w:szCs w:val="18"/>
              </w:rPr>
              <w:t>To extend Outdoor learning and Eco Schools work to include other schools and explore links to CRED</w:t>
            </w:r>
          </w:p>
        </w:tc>
        <w:tc>
          <w:tcPr>
            <w:tcW w:w="2552" w:type="dxa"/>
          </w:tcPr>
          <w:p w14:paraId="373AE23F" w14:textId="77777777" w:rsidR="001B4ED2" w:rsidRPr="00700C55" w:rsidRDefault="001B4ED2" w:rsidP="0041487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906639A" w14:textId="77777777" w:rsidR="0090035B" w:rsidRDefault="0090035B" w:rsidP="0041487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A5E2AC6" w14:textId="77777777" w:rsidR="00700C55" w:rsidRPr="00700C55" w:rsidRDefault="00700C55" w:rsidP="0041487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5B4BC2A" w14:textId="77777777" w:rsidR="0090035B" w:rsidRPr="00700C55" w:rsidRDefault="0090035B" w:rsidP="0041487B">
            <w:pPr>
              <w:rPr>
                <w:rFonts w:ascii="Tahoma" w:hAnsi="Tahoma" w:cs="Tahoma"/>
                <w:sz w:val="18"/>
                <w:szCs w:val="18"/>
              </w:rPr>
            </w:pPr>
            <w:r w:rsidRPr="00700C55">
              <w:rPr>
                <w:rFonts w:ascii="Tahoma" w:hAnsi="Tahoma" w:cs="Tahoma"/>
                <w:sz w:val="18"/>
                <w:szCs w:val="18"/>
              </w:rPr>
              <w:t>Additional seating and sandpit play areas installed in KS2 playground.</w:t>
            </w:r>
          </w:p>
          <w:p w14:paraId="6B8C0079" w14:textId="77777777" w:rsidR="0090035B" w:rsidRPr="00700C55" w:rsidRDefault="0090035B" w:rsidP="0041487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D7A9D55" w14:textId="77777777" w:rsidR="0090035B" w:rsidRPr="00700C55" w:rsidRDefault="0090035B" w:rsidP="0041487B">
            <w:pPr>
              <w:rPr>
                <w:rFonts w:ascii="Tahoma" w:hAnsi="Tahoma" w:cs="Tahoma"/>
                <w:sz w:val="18"/>
                <w:szCs w:val="18"/>
              </w:rPr>
            </w:pPr>
            <w:r w:rsidRPr="00700C55">
              <w:rPr>
                <w:rFonts w:ascii="Tahoma" w:hAnsi="Tahoma" w:cs="Tahoma"/>
                <w:sz w:val="18"/>
                <w:szCs w:val="18"/>
              </w:rPr>
              <w:t xml:space="preserve">Eco Club active and engaged in competitions </w:t>
            </w:r>
            <w:proofErr w:type="spellStart"/>
            <w:r w:rsidRPr="00700C55">
              <w:rPr>
                <w:rFonts w:ascii="Tahoma" w:hAnsi="Tahoma" w:cs="Tahoma"/>
                <w:sz w:val="18"/>
                <w:szCs w:val="18"/>
              </w:rPr>
              <w:t>eg</w:t>
            </w:r>
            <w:proofErr w:type="spellEnd"/>
            <w:r w:rsidRPr="00700C55">
              <w:rPr>
                <w:rFonts w:ascii="Tahoma" w:hAnsi="Tahoma" w:cs="Tahoma"/>
                <w:sz w:val="18"/>
                <w:szCs w:val="18"/>
              </w:rPr>
              <w:t>: Friends of the Earth Schools Run on Sun competition.</w:t>
            </w:r>
          </w:p>
          <w:p w14:paraId="50478C19" w14:textId="77777777" w:rsidR="0090035B" w:rsidRPr="00700C55" w:rsidRDefault="0090035B" w:rsidP="0041487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C4AC448" w14:textId="77777777" w:rsidR="0090035B" w:rsidRPr="00700C55" w:rsidRDefault="0090035B" w:rsidP="0041487B">
            <w:pPr>
              <w:rPr>
                <w:rFonts w:ascii="Tahoma" w:hAnsi="Tahoma" w:cs="Tahoma"/>
                <w:sz w:val="18"/>
                <w:szCs w:val="18"/>
              </w:rPr>
            </w:pPr>
            <w:r w:rsidRPr="00700C55">
              <w:rPr>
                <w:rFonts w:ascii="Tahoma" w:hAnsi="Tahoma" w:cs="Tahoma"/>
                <w:sz w:val="18"/>
                <w:szCs w:val="18"/>
              </w:rPr>
              <w:t>Outdoor Learning feature of Foundation Stage and Key Stage 1 Planners.</w:t>
            </w:r>
          </w:p>
          <w:p w14:paraId="5C882A9B" w14:textId="77777777" w:rsidR="0090035B" w:rsidRPr="00700C55" w:rsidRDefault="0090035B" w:rsidP="0041487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7273AF8" w14:textId="2C24EE70" w:rsidR="0090035B" w:rsidRPr="00700C55" w:rsidRDefault="0090035B" w:rsidP="0041487B">
            <w:pPr>
              <w:rPr>
                <w:rFonts w:ascii="Tahoma" w:hAnsi="Tahoma" w:cs="Tahoma"/>
                <w:sz w:val="18"/>
                <w:szCs w:val="18"/>
              </w:rPr>
            </w:pPr>
            <w:r w:rsidRPr="00700C55">
              <w:rPr>
                <w:rFonts w:ascii="Tahoma" w:hAnsi="Tahoma" w:cs="Tahoma"/>
                <w:sz w:val="18"/>
                <w:szCs w:val="18"/>
              </w:rPr>
              <w:t xml:space="preserve">Link established with Rosetta Primary School to look at running Forest Schools </w:t>
            </w:r>
            <w:proofErr w:type="spellStart"/>
            <w:r w:rsidRPr="00700C55">
              <w:rPr>
                <w:rFonts w:ascii="Tahoma" w:hAnsi="Tahoma" w:cs="Tahoma"/>
                <w:sz w:val="18"/>
                <w:szCs w:val="18"/>
              </w:rPr>
              <w:t>Programme</w:t>
            </w:r>
            <w:proofErr w:type="spellEnd"/>
            <w:r w:rsidRPr="00700C55">
              <w:rPr>
                <w:rFonts w:ascii="Tahoma" w:hAnsi="Tahoma" w:cs="Tahoma"/>
                <w:sz w:val="18"/>
                <w:szCs w:val="18"/>
              </w:rPr>
              <w:t xml:space="preserve"> together.</w:t>
            </w:r>
          </w:p>
        </w:tc>
        <w:tc>
          <w:tcPr>
            <w:tcW w:w="2693" w:type="dxa"/>
          </w:tcPr>
          <w:p w14:paraId="2E69C793" w14:textId="77777777" w:rsidR="001B4ED2" w:rsidRPr="00700C55" w:rsidRDefault="001B4ED2" w:rsidP="0041487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B1A0C53" w14:textId="77777777" w:rsidR="008360C2" w:rsidRDefault="008360C2" w:rsidP="0041487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B7EDD62" w14:textId="77777777" w:rsidR="00700C55" w:rsidRPr="00700C55" w:rsidRDefault="00700C55" w:rsidP="0041487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1578F4A" w14:textId="77777777" w:rsidR="008360C2" w:rsidRPr="00700C55" w:rsidRDefault="008360C2" w:rsidP="0041487B">
            <w:pPr>
              <w:rPr>
                <w:rFonts w:ascii="Tahoma" w:hAnsi="Tahoma" w:cs="Tahoma"/>
                <w:sz w:val="18"/>
                <w:szCs w:val="18"/>
              </w:rPr>
            </w:pPr>
            <w:r w:rsidRPr="00700C55">
              <w:rPr>
                <w:rFonts w:ascii="Tahoma" w:hAnsi="Tahoma" w:cs="Tahoma"/>
                <w:sz w:val="18"/>
                <w:szCs w:val="18"/>
              </w:rPr>
              <w:t>Now three sandpits &amp; toys, several seats and benches in KS2 Area</w:t>
            </w:r>
          </w:p>
          <w:p w14:paraId="025D1270" w14:textId="77777777" w:rsidR="008360C2" w:rsidRPr="00700C55" w:rsidRDefault="008360C2" w:rsidP="0041487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798FC1F" w14:textId="77777777" w:rsidR="008360C2" w:rsidRPr="00700C55" w:rsidRDefault="008360C2" w:rsidP="0041487B">
            <w:pPr>
              <w:rPr>
                <w:rFonts w:ascii="Tahoma" w:hAnsi="Tahoma" w:cs="Tahoma"/>
                <w:sz w:val="18"/>
                <w:szCs w:val="18"/>
              </w:rPr>
            </w:pPr>
            <w:r w:rsidRPr="00700C55">
              <w:rPr>
                <w:rFonts w:ascii="Tahoma" w:hAnsi="Tahoma" w:cs="Tahoma"/>
                <w:sz w:val="18"/>
                <w:szCs w:val="18"/>
              </w:rPr>
              <w:t>Eco Club active and engaged in on site activities, competition and also cluster event with other schools</w:t>
            </w:r>
          </w:p>
          <w:p w14:paraId="39020F81" w14:textId="77777777" w:rsidR="008360C2" w:rsidRPr="00700C55" w:rsidRDefault="008360C2" w:rsidP="0041487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09E73EF" w14:textId="77777777" w:rsidR="008360C2" w:rsidRPr="00700C55" w:rsidRDefault="008360C2" w:rsidP="0041487B">
            <w:pPr>
              <w:rPr>
                <w:rFonts w:ascii="Tahoma" w:hAnsi="Tahoma" w:cs="Tahoma"/>
                <w:sz w:val="18"/>
                <w:szCs w:val="18"/>
              </w:rPr>
            </w:pPr>
            <w:r w:rsidRPr="00700C55">
              <w:rPr>
                <w:rFonts w:ascii="Tahoma" w:hAnsi="Tahoma" w:cs="Tahoma"/>
                <w:sz w:val="18"/>
                <w:szCs w:val="18"/>
              </w:rPr>
              <w:t>Outdoor learning evidenced through planners</w:t>
            </w:r>
          </w:p>
          <w:p w14:paraId="265CFB17" w14:textId="77777777" w:rsidR="008360C2" w:rsidRPr="00700C55" w:rsidRDefault="008360C2" w:rsidP="0041487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70DF5A3" w14:textId="6125FC76" w:rsidR="008360C2" w:rsidRPr="00700C55" w:rsidRDefault="008360C2" w:rsidP="0041487B">
            <w:pPr>
              <w:rPr>
                <w:rFonts w:ascii="Tahoma" w:hAnsi="Tahoma" w:cs="Tahoma"/>
                <w:sz w:val="18"/>
                <w:szCs w:val="18"/>
              </w:rPr>
            </w:pPr>
            <w:r w:rsidRPr="00700C55">
              <w:rPr>
                <w:rFonts w:ascii="Tahoma" w:hAnsi="Tahoma" w:cs="Tahoma"/>
                <w:sz w:val="18"/>
                <w:szCs w:val="18"/>
              </w:rPr>
              <w:t xml:space="preserve">Forest Schools </w:t>
            </w:r>
            <w:proofErr w:type="spellStart"/>
            <w:r w:rsidRPr="00700C55">
              <w:rPr>
                <w:rFonts w:ascii="Tahoma" w:hAnsi="Tahoma" w:cs="Tahoma"/>
                <w:sz w:val="18"/>
                <w:szCs w:val="18"/>
              </w:rPr>
              <w:t>programme</w:t>
            </w:r>
            <w:proofErr w:type="spellEnd"/>
            <w:r w:rsidRPr="00700C55">
              <w:rPr>
                <w:rFonts w:ascii="Tahoma" w:hAnsi="Tahoma" w:cs="Tahoma"/>
                <w:sz w:val="18"/>
                <w:szCs w:val="18"/>
              </w:rPr>
              <w:t xml:space="preserve"> ran in conjunction with Rosetta PS P2 classes. Very successful meeting CRED and WAU objectives. Hope to repeat  </w:t>
            </w:r>
          </w:p>
        </w:tc>
        <w:tc>
          <w:tcPr>
            <w:tcW w:w="2693" w:type="dxa"/>
          </w:tcPr>
          <w:p w14:paraId="0357189E" w14:textId="77777777" w:rsidR="001B4ED2" w:rsidRPr="00700C55" w:rsidRDefault="001B4ED2" w:rsidP="0041487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F582324" w14:textId="77777777" w:rsidR="0090035B" w:rsidRDefault="0090035B" w:rsidP="0041487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CFFBA63" w14:textId="77777777" w:rsidR="00700C55" w:rsidRPr="00700C55" w:rsidRDefault="00700C55" w:rsidP="0041487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348E955" w14:textId="77777777" w:rsidR="0090035B" w:rsidRPr="00700C55" w:rsidRDefault="0090035B" w:rsidP="0041487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00C55">
              <w:rPr>
                <w:rFonts w:ascii="Tahoma" w:hAnsi="Tahoma" w:cs="Tahoma"/>
                <w:b/>
                <w:sz w:val="18"/>
                <w:szCs w:val="18"/>
              </w:rPr>
              <w:t>Review improvements in outdoor learning over the course of this DP and look towards future improvement.</w:t>
            </w:r>
          </w:p>
          <w:p w14:paraId="2ACBA3C1" w14:textId="77777777" w:rsidR="0090035B" w:rsidRPr="00700C55" w:rsidRDefault="0090035B" w:rsidP="0041487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534CB9C4" w14:textId="77777777" w:rsidR="0090035B" w:rsidRDefault="00B55938" w:rsidP="0041487B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00C55">
              <w:rPr>
                <w:rFonts w:ascii="Tahoma" w:hAnsi="Tahoma" w:cs="Tahoma"/>
                <w:b/>
                <w:sz w:val="18"/>
                <w:szCs w:val="18"/>
              </w:rPr>
              <w:t>To</w:t>
            </w:r>
            <w:r w:rsidR="0090035B" w:rsidRPr="00700C55">
              <w:rPr>
                <w:rFonts w:ascii="Tahoma" w:hAnsi="Tahoma" w:cs="Tahoma"/>
                <w:b/>
                <w:sz w:val="18"/>
                <w:szCs w:val="18"/>
              </w:rPr>
              <w:t xml:space="preserve"> consolidate Eco/Cred links and extend </w:t>
            </w:r>
            <w:r w:rsidRPr="00700C55">
              <w:rPr>
                <w:rFonts w:ascii="Tahoma" w:hAnsi="Tahoma" w:cs="Tahoma"/>
                <w:b/>
                <w:sz w:val="18"/>
                <w:szCs w:val="18"/>
              </w:rPr>
              <w:t>Green Flag Award</w:t>
            </w:r>
          </w:p>
          <w:p w14:paraId="4812F065" w14:textId="77777777" w:rsidR="00700C55" w:rsidRDefault="00700C55" w:rsidP="0041487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199D2EEE" w14:textId="1EAB60BF" w:rsidR="00700C55" w:rsidRDefault="00700C55" w:rsidP="0041487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>Maintain CRED/ECO link with Rosetta PS into second year</w:t>
            </w:r>
          </w:p>
          <w:p w14:paraId="2FAB4D8A" w14:textId="77777777" w:rsidR="00700C55" w:rsidRDefault="00700C55" w:rsidP="0041487B">
            <w:pPr>
              <w:rPr>
                <w:rFonts w:ascii="Tahoma" w:hAnsi="Tahoma" w:cs="Tahoma"/>
                <w:b/>
                <w:sz w:val="18"/>
                <w:szCs w:val="18"/>
              </w:rPr>
            </w:pPr>
          </w:p>
          <w:p w14:paraId="459AE678" w14:textId="01C8368F" w:rsidR="00700C55" w:rsidRPr="00700C55" w:rsidRDefault="00700C55" w:rsidP="0041487B">
            <w:pPr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Host ‘Grow your Own’ themed day with ‘Fruit and Farming’ theme. </w:t>
            </w:r>
          </w:p>
          <w:p w14:paraId="531771DD" w14:textId="77777777" w:rsidR="00B55938" w:rsidRPr="00700C55" w:rsidRDefault="00B55938" w:rsidP="0041487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D955B3C" w14:textId="20D2D547" w:rsidR="00B55938" w:rsidRPr="00700C55" w:rsidRDefault="00B55938" w:rsidP="0041487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410" w:type="dxa"/>
          </w:tcPr>
          <w:p w14:paraId="299E543D" w14:textId="77777777" w:rsidR="001B4ED2" w:rsidRDefault="001B4ED2" w:rsidP="0041487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A126DC5" w14:textId="77777777" w:rsidR="00700C55" w:rsidRDefault="00700C55" w:rsidP="0041487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009EE96" w14:textId="77777777" w:rsidR="00700C55" w:rsidRDefault="00700C55" w:rsidP="0041487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8E1B3A8" w14:textId="77777777" w:rsidR="00700C55" w:rsidRDefault="00700C55" w:rsidP="004148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ECO Schools AP in place</w:t>
            </w:r>
          </w:p>
          <w:p w14:paraId="05B63E94" w14:textId="77777777" w:rsidR="00700C55" w:rsidRDefault="00700C55" w:rsidP="0041487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709F6930" w14:textId="77777777" w:rsidR="00700C55" w:rsidRDefault="00700C55" w:rsidP="0041487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E935930" w14:textId="77777777" w:rsidR="00700C55" w:rsidRDefault="00700C55" w:rsidP="0041487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D12881B" w14:textId="77777777" w:rsidR="00A90678" w:rsidRDefault="00A90678" w:rsidP="0041487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5D15EED" w14:textId="77777777" w:rsidR="00700C55" w:rsidRDefault="00700C55" w:rsidP="0041487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C3397CB" w14:textId="65FAAF83" w:rsidR="00700C55" w:rsidRDefault="00700C55" w:rsidP="004148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Green Flag re-</w:t>
            </w:r>
            <w:r w:rsidR="00A90678">
              <w:rPr>
                <w:rFonts w:ascii="Tahoma" w:hAnsi="Tahoma" w:cs="Tahoma"/>
                <w:sz w:val="18"/>
                <w:szCs w:val="18"/>
              </w:rPr>
              <w:t>applied</w:t>
            </w:r>
            <w:r>
              <w:rPr>
                <w:rFonts w:ascii="Tahoma" w:hAnsi="Tahoma" w:cs="Tahoma"/>
                <w:sz w:val="18"/>
                <w:szCs w:val="18"/>
              </w:rPr>
              <w:t xml:space="preserve"> for and Gained</w:t>
            </w:r>
          </w:p>
          <w:p w14:paraId="52531D96" w14:textId="77777777" w:rsidR="00700C55" w:rsidRDefault="00700C55" w:rsidP="0041487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B115505" w14:textId="77777777" w:rsidR="00700C55" w:rsidRDefault="00700C55" w:rsidP="0041487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2F7866B" w14:textId="75953D27" w:rsidR="00700C55" w:rsidRDefault="007A0430" w:rsidP="004148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Second forest schools project rolled out with Rosetta PS</w:t>
            </w:r>
          </w:p>
          <w:p w14:paraId="7957E62B" w14:textId="77777777" w:rsidR="007A0430" w:rsidRDefault="007A0430" w:rsidP="0041487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5D2C11F3" w14:textId="77777777" w:rsidR="00A90678" w:rsidRDefault="00A90678" w:rsidP="0041487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7F99D3B" w14:textId="5E11A0B8" w:rsidR="007A0430" w:rsidRDefault="007A0430" w:rsidP="004148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Day planned and executed with Eco Schools NI and other participant schools</w:t>
            </w:r>
          </w:p>
          <w:p w14:paraId="75D9F1A6" w14:textId="77777777" w:rsidR="00700C55" w:rsidRPr="00700C55" w:rsidRDefault="00700C55" w:rsidP="0041487B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89" w:type="dxa"/>
          </w:tcPr>
          <w:p w14:paraId="24B57FFB" w14:textId="77777777" w:rsidR="001B4ED2" w:rsidRDefault="001B4ED2" w:rsidP="0041487B">
            <w:pPr>
              <w:rPr>
                <w:sz w:val="18"/>
                <w:szCs w:val="18"/>
              </w:rPr>
            </w:pPr>
          </w:p>
          <w:p w14:paraId="61FB9886" w14:textId="77777777" w:rsidR="00E206CC" w:rsidRDefault="00E206CC" w:rsidP="0041487B">
            <w:pPr>
              <w:rPr>
                <w:sz w:val="18"/>
                <w:szCs w:val="18"/>
              </w:rPr>
            </w:pPr>
          </w:p>
          <w:p w14:paraId="5A08EFBE" w14:textId="77777777" w:rsidR="00E206CC" w:rsidRDefault="00E206CC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Action Plan reviewed and implemented. Eco schools and council continues to be an integral part of school life.</w:t>
            </w:r>
          </w:p>
          <w:p w14:paraId="360FBE3E" w14:textId="77777777" w:rsidR="00E206CC" w:rsidRDefault="00E206CC" w:rsidP="0041487B">
            <w:pPr>
              <w:rPr>
                <w:sz w:val="18"/>
                <w:szCs w:val="18"/>
              </w:rPr>
            </w:pPr>
          </w:p>
          <w:p w14:paraId="1502201A" w14:textId="77777777" w:rsidR="00E206CC" w:rsidRDefault="00E206CC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 Eco Gold award gained.</w:t>
            </w:r>
          </w:p>
          <w:p w14:paraId="5682CDDF" w14:textId="77777777" w:rsidR="00E206CC" w:rsidRDefault="00E206CC" w:rsidP="0041487B">
            <w:pPr>
              <w:rPr>
                <w:sz w:val="18"/>
                <w:szCs w:val="18"/>
              </w:rPr>
            </w:pPr>
          </w:p>
          <w:p w14:paraId="7320CBA2" w14:textId="77777777" w:rsidR="00E206CC" w:rsidRDefault="00E206CC" w:rsidP="0041487B">
            <w:pPr>
              <w:rPr>
                <w:sz w:val="18"/>
                <w:szCs w:val="18"/>
              </w:rPr>
            </w:pPr>
          </w:p>
          <w:p w14:paraId="4C310E12" w14:textId="77777777" w:rsidR="00E206CC" w:rsidRDefault="00E206CC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Second successful paired project rolled out with P2 pupils from Rosetta PS and both FIPS P2 groups.</w:t>
            </w:r>
          </w:p>
          <w:p w14:paraId="3BB0A5E9" w14:textId="77777777" w:rsidR="00E206CC" w:rsidRDefault="00E206CC" w:rsidP="0041487B">
            <w:pPr>
              <w:rPr>
                <w:sz w:val="18"/>
                <w:szCs w:val="18"/>
              </w:rPr>
            </w:pPr>
          </w:p>
          <w:p w14:paraId="02D9A35B" w14:textId="77777777" w:rsidR="00E206CC" w:rsidRDefault="00E206CC" w:rsidP="0041487B">
            <w:pPr>
              <w:rPr>
                <w:sz w:val="18"/>
                <w:szCs w:val="18"/>
              </w:rPr>
            </w:pPr>
          </w:p>
          <w:p w14:paraId="451859E0" w14:textId="1DA12B13" w:rsidR="00E206CC" w:rsidRPr="00E34F6D" w:rsidRDefault="00E206CC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Hosted grow your own day attend by several schools and representative from DENI, EA and NIO.  Duke of Gloucester attended.</w:t>
            </w:r>
          </w:p>
        </w:tc>
      </w:tr>
      <w:tr w:rsidR="002C5C61" w:rsidRPr="00E34F6D" w14:paraId="619997DF" w14:textId="77777777" w:rsidTr="008C49E2">
        <w:trPr>
          <w:trHeight w:val="5897"/>
        </w:trPr>
        <w:tc>
          <w:tcPr>
            <w:tcW w:w="1809" w:type="dxa"/>
          </w:tcPr>
          <w:p w14:paraId="7102CFFC" w14:textId="3711B77B" w:rsidR="00BF62AF" w:rsidRPr="00E34F6D" w:rsidRDefault="00B93BDC" w:rsidP="00BF62AF">
            <w:pPr>
              <w:rPr>
                <w:rFonts w:ascii="Tahoma" w:hAnsi="Tahoma"/>
                <w:sz w:val="18"/>
                <w:szCs w:val="18"/>
                <w:lang w:val="en-GB"/>
              </w:rPr>
            </w:pPr>
            <w:r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val="en-GB" w:eastAsia="en-GB"/>
              </w:rPr>
              <w:lastRenderedPageBreak/>
              <w:t xml:space="preserve"> </w:t>
            </w:r>
            <w:r w:rsidR="00890F7C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val="en-GB" w:eastAsia="en-GB"/>
              </w:rPr>
              <w:t xml:space="preserve">  </w:t>
            </w:r>
            <w:r w:rsidR="00BF62AF" w:rsidRPr="00E34F6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val="en-GB" w:eastAsia="en-GB"/>
              </w:rPr>
              <w:t xml:space="preserve">Other Areas (Starter Areas) </w:t>
            </w:r>
          </w:p>
          <w:p w14:paraId="788CE617" w14:textId="77777777" w:rsidR="001B0F42" w:rsidRPr="00E34F6D" w:rsidRDefault="00B93BDC" w:rsidP="001B0F42">
            <w:pPr>
              <w:overflowPunct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  <w:hyperlink r:id="rId13" w:history="1">
              <w:r w:rsidR="001B0F42" w:rsidRPr="00E34F6D">
                <w:rPr>
                  <w:rFonts w:ascii="Tahoma" w:eastAsia="Times New Roman" w:hAnsi="Tahoma" w:cs="Tahoma"/>
                  <w:b/>
                  <w:bCs/>
                  <w:color w:val="0000FF"/>
                  <w:sz w:val="18"/>
                  <w:szCs w:val="18"/>
                  <w:u w:val="single"/>
                  <w:lang w:val="en-GB" w:eastAsia="en-GB"/>
                </w:rPr>
                <w:t>Personal Development and Mutual Understanding (PDMU)</w:t>
              </w:r>
            </w:hyperlink>
          </w:p>
          <w:p w14:paraId="42AE2B6E" w14:textId="77777777" w:rsidR="001B4ED2" w:rsidRPr="00E34F6D" w:rsidRDefault="007C0C06" w:rsidP="00BF62AF">
            <w:pPr>
              <w:overflowPunct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ahoma" w:hAnsi="Tahoma"/>
                <w:sz w:val="18"/>
                <w:szCs w:val="18"/>
                <w:lang w:val="en-GB"/>
              </w:rPr>
            </w:pPr>
            <w:r w:rsidRPr="00E34F6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val="en-GB" w:eastAsia="en-GB"/>
              </w:rPr>
              <w:t xml:space="preserve">T1: </w:t>
            </w:r>
            <w:r w:rsidR="00BF62AF" w:rsidRPr="00E34F6D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To enhance PDMU and Pastoral provision through the development and initiation of a Peer support programme</w:t>
            </w:r>
          </w:p>
        </w:tc>
        <w:tc>
          <w:tcPr>
            <w:tcW w:w="2127" w:type="dxa"/>
          </w:tcPr>
          <w:p w14:paraId="2EC4E1D8" w14:textId="74DB0776" w:rsidR="00BF62AF" w:rsidRPr="00E34F6D" w:rsidRDefault="00551AAA" w:rsidP="005F6604">
            <w:pPr>
              <w:spacing w:before="100" w:beforeAutospacing="1" w:after="100" w:afterAutospacing="1"/>
              <w:rPr>
                <w:rFonts w:ascii="Tahoma" w:hAnsi="Tahoma"/>
                <w:sz w:val="18"/>
                <w:szCs w:val="18"/>
                <w:lang w:val="en-GB"/>
              </w:rPr>
            </w:pPr>
            <w:r w:rsidRPr="00E34F6D">
              <w:rPr>
                <w:rFonts w:ascii="Tahoma" w:hAnsi="Tahoma"/>
                <w:sz w:val="18"/>
                <w:szCs w:val="18"/>
                <w:lang w:val="en-GB"/>
              </w:rPr>
              <w:t>T1:</w:t>
            </w:r>
            <w:r w:rsidR="00BF62AF" w:rsidRPr="00E34F6D">
              <w:rPr>
                <w:rFonts w:ascii="Tahoma" w:hAnsi="Tahoma"/>
                <w:sz w:val="18"/>
                <w:szCs w:val="18"/>
                <w:lang w:val="en-GB"/>
              </w:rPr>
              <w:t>Lead Teacher trained in Peer Support Mediation</w:t>
            </w:r>
          </w:p>
          <w:p w14:paraId="5218EEDD" w14:textId="77777777" w:rsidR="00BF62AF" w:rsidRPr="00E34F6D" w:rsidRDefault="00BF62AF" w:rsidP="007C0C06">
            <w:pPr>
              <w:spacing w:before="100" w:beforeAutospacing="1" w:after="100" w:afterAutospacing="1"/>
              <w:ind w:left="34"/>
              <w:rPr>
                <w:rFonts w:ascii="Tahoma" w:hAnsi="Tahoma"/>
                <w:sz w:val="18"/>
                <w:szCs w:val="18"/>
                <w:lang w:val="en-GB"/>
              </w:rPr>
            </w:pPr>
            <w:r w:rsidRPr="00E34F6D">
              <w:rPr>
                <w:rFonts w:ascii="Tahoma" w:hAnsi="Tahoma"/>
                <w:sz w:val="18"/>
                <w:szCs w:val="18"/>
                <w:lang w:val="en-GB"/>
              </w:rPr>
              <w:t>Cohort o</w:t>
            </w:r>
            <w:r w:rsidR="00551AAA" w:rsidRPr="00E34F6D">
              <w:rPr>
                <w:rFonts w:ascii="Tahoma" w:hAnsi="Tahoma"/>
                <w:sz w:val="18"/>
                <w:szCs w:val="18"/>
                <w:lang w:val="en-GB"/>
              </w:rPr>
              <w:t>f</w:t>
            </w:r>
            <w:r w:rsidRPr="00E34F6D">
              <w:rPr>
                <w:rFonts w:ascii="Tahoma" w:hAnsi="Tahoma"/>
                <w:sz w:val="18"/>
                <w:szCs w:val="18"/>
                <w:lang w:val="en-GB"/>
              </w:rPr>
              <w:t xml:space="preserve"> P6 pupils Trained in Peer Support Mediation</w:t>
            </w:r>
          </w:p>
          <w:p w14:paraId="2190747F" w14:textId="77777777" w:rsidR="001B4ED2" w:rsidRPr="00E34F6D" w:rsidRDefault="00BF62AF" w:rsidP="005F6604">
            <w:pPr>
              <w:pStyle w:val="NormalWeb"/>
              <w:spacing w:before="100" w:beforeAutospacing="1" w:after="100" w:afterAutospacing="1" w:line="480" w:lineRule="auto"/>
              <w:rPr>
                <w:rFonts w:ascii="Tahoma" w:hAnsi="Tahoma"/>
                <w:sz w:val="18"/>
                <w:szCs w:val="18"/>
                <w:lang w:val="en-GB"/>
              </w:rPr>
            </w:pPr>
            <w:r w:rsidRPr="00E34F6D">
              <w:rPr>
                <w:rFonts w:ascii="Tahoma" w:hAnsi="Tahoma"/>
                <w:sz w:val="18"/>
                <w:szCs w:val="18"/>
                <w:lang w:val="en-GB"/>
              </w:rPr>
              <w:t xml:space="preserve">Whole staff awareness training in PSM to encourage understanding and cohesion alongside existing support initiatives </w:t>
            </w:r>
            <w:proofErr w:type="spellStart"/>
            <w:r w:rsidRPr="00E34F6D">
              <w:rPr>
                <w:rFonts w:ascii="Tahoma" w:hAnsi="Tahoma"/>
                <w:sz w:val="18"/>
                <w:szCs w:val="18"/>
                <w:lang w:val="en-GB"/>
              </w:rPr>
              <w:t>eg</w:t>
            </w:r>
            <w:proofErr w:type="spellEnd"/>
            <w:r w:rsidRPr="00E34F6D">
              <w:rPr>
                <w:rFonts w:ascii="Tahoma" w:hAnsi="Tahoma"/>
                <w:sz w:val="18"/>
                <w:szCs w:val="18"/>
                <w:lang w:val="en-GB"/>
              </w:rPr>
              <w:t>. Playground Buddies.</w:t>
            </w:r>
          </w:p>
        </w:tc>
        <w:tc>
          <w:tcPr>
            <w:tcW w:w="2409" w:type="dxa"/>
          </w:tcPr>
          <w:p w14:paraId="3DD1E84E" w14:textId="77777777" w:rsidR="00551AAA" w:rsidRPr="00E34F6D" w:rsidRDefault="00551AAA" w:rsidP="0041487B">
            <w:pPr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="Tahoma" w:hAnsi="Tahoma"/>
                <w:sz w:val="18"/>
                <w:szCs w:val="18"/>
                <w:lang w:val="en-GB"/>
              </w:rPr>
            </w:pPr>
            <w:r w:rsidRPr="00E34F6D">
              <w:rPr>
                <w:rFonts w:ascii="Tahoma" w:hAnsi="Tahoma"/>
                <w:sz w:val="18"/>
                <w:szCs w:val="18"/>
                <w:lang w:val="en-GB"/>
              </w:rPr>
              <w:t>Lead teacher has participated in PSM training. Now on Mat leave. Angela Masterson to take on role for duration of Mat leave.</w:t>
            </w:r>
          </w:p>
          <w:p w14:paraId="38C9CCB5" w14:textId="77777777" w:rsidR="00551AAA" w:rsidRPr="00E34F6D" w:rsidRDefault="00551AAA" w:rsidP="00551AAA">
            <w:pPr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="Tahoma" w:hAnsi="Tahoma"/>
                <w:sz w:val="18"/>
                <w:szCs w:val="18"/>
                <w:lang w:val="en-GB"/>
              </w:rPr>
            </w:pPr>
            <w:r w:rsidRPr="00E34F6D">
              <w:rPr>
                <w:rFonts w:ascii="Tahoma" w:hAnsi="Tahoma"/>
                <w:sz w:val="18"/>
                <w:szCs w:val="18"/>
                <w:lang w:val="en-GB"/>
              </w:rPr>
              <w:t xml:space="preserve">Lead teacher led weekly PSM training for P6 pupils. </w:t>
            </w:r>
          </w:p>
          <w:p w14:paraId="30BF0376" w14:textId="77777777" w:rsidR="00551AAA" w:rsidRPr="00E34F6D" w:rsidRDefault="00551AAA" w:rsidP="00551AAA">
            <w:pPr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="Tahoma" w:hAnsi="Tahoma"/>
                <w:sz w:val="18"/>
                <w:szCs w:val="18"/>
                <w:lang w:val="en-GB"/>
              </w:rPr>
            </w:pPr>
            <w:r w:rsidRPr="00E34F6D">
              <w:rPr>
                <w:rFonts w:ascii="Tahoma" w:hAnsi="Tahoma"/>
                <w:sz w:val="18"/>
                <w:szCs w:val="18"/>
                <w:lang w:val="en-GB"/>
              </w:rPr>
              <w:t>All teaching staff participated in PSM training led by NICIE/</w:t>
            </w:r>
            <w:proofErr w:type="spellStart"/>
            <w:r w:rsidRPr="00E34F6D">
              <w:rPr>
                <w:rFonts w:ascii="Tahoma" w:hAnsi="Tahoma"/>
                <w:sz w:val="18"/>
                <w:szCs w:val="18"/>
                <w:lang w:val="en-GB"/>
              </w:rPr>
              <w:t>Corrymeela</w:t>
            </w:r>
            <w:proofErr w:type="spellEnd"/>
          </w:p>
          <w:p w14:paraId="04A59FAE" w14:textId="77777777" w:rsidR="001B4ED2" w:rsidRPr="00E34F6D" w:rsidRDefault="001B4ED2" w:rsidP="005F6604">
            <w:pPr>
              <w:overflowPunct w:val="0"/>
              <w:autoSpaceDE w:val="0"/>
              <w:autoSpaceDN w:val="0"/>
              <w:spacing w:before="100" w:beforeAutospacing="1" w:after="100" w:afterAutospacing="1"/>
              <w:ind w:left="360"/>
              <w:rPr>
                <w:rFonts w:ascii="Tahoma" w:hAnsi="Tahoma"/>
                <w:sz w:val="18"/>
                <w:szCs w:val="18"/>
                <w:lang w:val="en-GB"/>
              </w:rPr>
            </w:pPr>
          </w:p>
        </w:tc>
        <w:tc>
          <w:tcPr>
            <w:tcW w:w="2268" w:type="dxa"/>
          </w:tcPr>
          <w:p w14:paraId="60EB967F" w14:textId="5063EEF3" w:rsidR="0041487B" w:rsidRPr="00E34F6D" w:rsidRDefault="00551AAA" w:rsidP="0041487B">
            <w:pPr>
              <w:spacing w:before="100" w:beforeAutospacing="1" w:after="100" w:afterAutospacing="1"/>
              <w:rPr>
                <w:rFonts w:ascii="Tahoma" w:hAnsi="Tahoma"/>
                <w:sz w:val="18"/>
                <w:szCs w:val="18"/>
                <w:lang w:val="en-GB"/>
              </w:rPr>
            </w:pPr>
            <w:r w:rsidRPr="00E34F6D">
              <w:rPr>
                <w:rFonts w:ascii="Tahoma" w:hAnsi="Tahoma"/>
                <w:sz w:val="18"/>
                <w:szCs w:val="18"/>
                <w:lang w:val="en-GB"/>
              </w:rPr>
              <w:t>T1:</w:t>
            </w:r>
            <w:r w:rsidR="001B0F42" w:rsidRPr="00E34F6D">
              <w:rPr>
                <w:rFonts w:ascii="Tahoma" w:eastAsia="Times New Roman" w:hAnsi="Tahoma" w:cs="Tahoma"/>
                <w:bCs/>
                <w:sz w:val="18"/>
                <w:szCs w:val="18"/>
                <w:lang w:val="en-GB" w:eastAsia="en-GB"/>
              </w:rPr>
              <w:t xml:space="preserve"> </w:t>
            </w:r>
            <w:r w:rsidR="0041487B" w:rsidRPr="00E34F6D">
              <w:rPr>
                <w:rFonts w:ascii="Tahoma" w:hAnsi="Tahoma"/>
                <w:sz w:val="18"/>
                <w:szCs w:val="18"/>
                <w:lang w:val="en-GB"/>
              </w:rPr>
              <w:t xml:space="preserve">PDMU – Engage in Paths Plus Programme with </w:t>
            </w:r>
            <w:proofErr w:type="spellStart"/>
            <w:r w:rsidR="0041487B" w:rsidRPr="00E34F6D">
              <w:rPr>
                <w:rFonts w:ascii="Tahoma" w:hAnsi="Tahoma"/>
                <w:sz w:val="18"/>
                <w:szCs w:val="18"/>
                <w:lang w:val="en-GB"/>
              </w:rPr>
              <w:t>Barnardos</w:t>
            </w:r>
            <w:proofErr w:type="spellEnd"/>
          </w:p>
          <w:p w14:paraId="48F9807F" w14:textId="77777777" w:rsidR="001B4ED2" w:rsidRPr="00E34F6D" w:rsidRDefault="00551AAA" w:rsidP="0041487B">
            <w:pPr>
              <w:rPr>
                <w:rFonts w:ascii="Tahoma" w:hAnsi="Tahoma"/>
                <w:sz w:val="18"/>
                <w:szCs w:val="18"/>
                <w:lang w:val="en-GB"/>
              </w:rPr>
            </w:pPr>
            <w:r w:rsidRPr="00E34F6D">
              <w:rPr>
                <w:rFonts w:ascii="Tahoma" w:hAnsi="Tahoma"/>
                <w:sz w:val="18"/>
                <w:szCs w:val="18"/>
                <w:lang w:val="en-GB"/>
              </w:rPr>
              <w:t xml:space="preserve">T2: </w:t>
            </w:r>
            <w:r w:rsidR="0041487B" w:rsidRPr="00E34F6D">
              <w:rPr>
                <w:rFonts w:ascii="Tahoma" w:hAnsi="Tahoma"/>
                <w:sz w:val="18"/>
                <w:szCs w:val="18"/>
                <w:lang w:val="en-GB"/>
              </w:rPr>
              <w:t>Maintain Development of Peer Mediation to bridge lead teacher’s Mat Leave</w:t>
            </w:r>
          </w:p>
          <w:p w14:paraId="26C3535E" w14:textId="77777777" w:rsidR="00551AAA" w:rsidRPr="00E34F6D" w:rsidRDefault="00551AAA" w:rsidP="0041487B">
            <w:pPr>
              <w:rPr>
                <w:rFonts w:ascii="Tahoma" w:hAnsi="Tahoma"/>
                <w:sz w:val="18"/>
                <w:szCs w:val="18"/>
                <w:lang w:val="en-GB"/>
              </w:rPr>
            </w:pPr>
          </w:p>
          <w:p w14:paraId="2E61FEB6" w14:textId="77777777" w:rsidR="00551AAA" w:rsidRPr="00E34F6D" w:rsidRDefault="00551AAA" w:rsidP="0041487B">
            <w:pPr>
              <w:rPr>
                <w:rFonts w:ascii="Tahoma" w:hAnsi="Tahoma"/>
                <w:sz w:val="18"/>
                <w:szCs w:val="18"/>
              </w:rPr>
            </w:pPr>
            <w:r w:rsidRPr="00E34F6D">
              <w:rPr>
                <w:rFonts w:ascii="Tahoma" w:hAnsi="Tahoma"/>
                <w:sz w:val="18"/>
                <w:szCs w:val="18"/>
                <w:lang w:val="en-GB"/>
              </w:rPr>
              <w:t xml:space="preserve"> T3: Use recently gained staff competence in First Aid training by delivering Heart Start training to group of P6/7 pupils.</w:t>
            </w:r>
          </w:p>
        </w:tc>
        <w:tc>
          <w:tcPr>
            <w:tcW w:w="2552" w:type="dxa"/>
          </w:tcPr>
          <w:p w14:paraId="0075637D" w14:textId="77777777" w:rsidR="001B4ED2" w:rsidRPr="00E34F6D" w:rsidRDefault="00551AAA" w:rsidP="0041487B">
            <w:pPr>
              <w:rPr>
                <w:rFonts w:ascii="Tahoma" w:hAnsi="Tahoma"/>
                <w:sz w:val="18"/>
                <w:szCs w:val="18"/>
              </w:rPr>
            </w:pPr>
            <w:r w:rsidRPr="00E34F6D">
              <w:rPr>
                <w:rFonts w:ascii="Tahoma" w:hAnsi="Tahoma"/>
                <w:sz w:val="18"/>
                <w:szCs w:val="18"/>
              </w:rPr>
              <w:t xml:space="preserve">T1: P4- P7 Classes engaged in paths plus learning. P4-7 teachers trained by </w:t>
            </w:r>
            <w:proofErr w:type="spellStart"/>
            <w:r w:rsidRPr="00E34F6D">
              <w:rPr>
                <w:rFonts w:ascii="Tahoma" w:hAnsi="Tahoma"/>
                <w:sz w:val="18"/>
                <w:szCs w:val="18"/>
              </w:rPr>
              <w:t>Barnardos</w:t>
            </w:r>
            <w:proofErr w:type="spellEnd"/>
            <w:r w:rsidRPr="00E34F6D">
              <w:rPr>
                <w:rFonts w:ascii="Tahoma" w:hAnsi="Tahoma"/>
                <w:sz w:val="18"/>
                <w:szCs w:val="18"/>
              </w:rPr>
              <w:t xml:space="preserve"> trainers.</w:t>
            </w:r>
          </w:p>
          <w:p w14:paraId="32765DF2" w14:textId="77777777" w:rsidR="00551AAA" w:rsidRPr="00E34F6D" w:rsidRDefault="00551AAA" w:rsidP="0041487B">
            <w:pPr>
              <w:rPr>
                <w:rFonts w:ascii="Tahoma" w:hAnsi="Tahoma"/>
                <w:sz w:val="18"/>
                <w:szCs w:val="18"/>
              </w:rPr>
            </w:pPr>
          </w:p>
          <w:p w14:paraId="01FED4DA" w14:textId="77777777" w:rsidR="00551AAA" w:rsidRPr="00E34F6D" w:rsidRDefault="00551AAA" w:rsidP="0041487B">
            <w:pPr>
              <w:rPr>
                <w:rFonts w:ascii="Tahoma" w:hAnsi="Tahoma"/>
                <w:sz w:val="18"/>
                <w:szCs w:val="18"/>
              </w:rPr>
            </w:pPr>
            <w:r w:rsidRPr="00E34F6D">
              <w:rPr>
                <w:rFonts w:ascii="Tahoma" w:hAnsi="Tahoma"/>
                <w:sz w:val="18"/>
                <w:szCs w:val="18"/>
              </w:rPr>
              <w:t xml:space="preserve">T2: Peer mediation </w:t>
            </w:r>
            <w:proofErr w:type="spellStart"/>
            <w:r w:rsidRPr="00E34F6D">
              <w:rPr>
                <w:rFonts w:ascii="Tahoma" w:hAnsi="Tahoma"/>
                <w:sz w:val="18"/>
                <w:szCs w:val="18"/>
              </w:rPr>
              <w:t>programme</w:t>
            </w:r>
            <w:proofErr w:type="spellEnd"/>
            <w:r w:rsidRPr="00E34F6D">
              <w:rPr>
                <w:rFonts w:ascii="Tahoma" w:hAnsi="Tahoma"/>
                <w:sz w:val="18"/>
                <w:szCs w:val="18"/>
              </w:rPr>
              <w:t xml:space="preserve"> up and running.</w:t>
            </w:r>
          </w:p>
          <w:p w14:paraId="28385633" w14:textId="77777777" w:rsidR="00551AAA" w:rsidRPr="00E34F6D" w:rsidRDefault="00551AAA" w:rsidP="0041487B">
            <w:pPr>
              <w:rPr>
                <w:rFonts w:ascii="Tahoma" w:hAnsi="Tahoma"/>
                <w:sz w:val="18"/>
                <w:szCs w:val="18"/>
              </w:rPr>
            </w:pPr>
          </w:p>
          <w:p w14:paraId="144F97B2" w14:textId="5F61AE7B" w:rsidR="00551AAA" w:rsidRPr="00E34F6D" w:rsidRDefault="00551AAA" w:rsidP="0041487B">
            <w:pPr>
              <w:rPr>
                <w:rFonts w:ascii="Tahoma" w:hAnsi="Tahoma"/>
                <w:sz w:val="18"/>
                <w:szCs w:val="18"/>
              </w:rPr>
            </w:pPr>
            <w:r w:rsidRPr="00E34F6D">
              <w:rPr>
                <w:rFonts w:ascii="Tahoma" w:hAnsi="Tahoma"/>
                <w:sz w:val="18"/>
                <w:szCs w:val="18"/>
              </w:rPr>
              <w:t>T3: Cohort of P6/7 pupils trained and awarded certificates in basic lifesaving firs</w:t>
            </w:r>
            <w:r w:rsidR="008360C2">
              <w:rPr>
                <w:rFonts w:ascii="Tahoma" w:hAnsi="Tahoma"/>
                <w:sz w:val="18"/>
                <w:szCs w:val="18"/>
              </w:rPr>
              <w:t xml:space="preserve">t aid through delivery of </w:t>
            </w:r>
            <w:proofErr w:type="spellStart"/>
            <w:r w:rsidR="008360C2">
              <w:rPr>
                <w:rFonts w:ascii="Tahoma" w:hAnsi="Tahoma"/>
                <w:sz w:val="18"/>
                <w:szCs w:val="18"/>
              </w:rPr>
              <w:t>Heart</w:t>
            </w:r>
            <w:r w:rsidRPr="00E34F6D">
              <w:rPr>
                <w:rFonts w:ascii="Tahoma" w:hAnsi="Tahoma"/>
                <w:sz w:val="18"/>
                <w:szCs w:val="18"/>
              </w:rPr>
              <w:t>Start</w:t>
            </w:r>
            <w:proofErr w:type="spellEnd"/>
            <w:r w:rsidRPr="00E34F6D">
              <w:rPr>
                <w:rFonts w:ascii="Tahoma" w:hAnsi="Tahoma"/>
                <w:sz w:val="18"/>
                <w:szCs w:val="18"/>
              </w:rPr>
              <w:t xml:space="preserve"> scheme.</w:t>
            </w:r>
          </w:p>
        </w:tc>
        <w:tc>
          <w:tcPr>
            <w:tcW w:w="2693" w:type="dxa"/>
          </w:tcPr>
          <w:p w14:paraId="1F10B547" w14:textId="77777777" w:rsidR="001B4ED2" w:rsidRDefault="008360C2" w:rsidP="0041487B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Paths Plus Scheme implemented in P4-7. </w:t>
            </w:r>
          </w:p>
          <w:p w14:paraId="7A5B4923" w14:textId="77777777" w:rsidR="008360C2" w:rsidRDefault="008360C2" w:rsidP="0041487B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All relevant staff engaged in training and delivery. </w:t>
            </w:r>
            <w:proofErr w:type="spellStart"/>
            <w:r>
              <w:rPr>
                <w:rFonts w:ascii="Tahoma" w:hAnsi="Tahoma"/>
                <w:sz w:val="18"/>
                <w:szCs w:val="18"/>
              </w:rPr>
              <w:t>Barnardos</w:t>
            </w:r>
            <w:proofErr w:type="spellEnd"/>
            <w:r>
              <w:rPr>
                <w:rFonts w:ascii="Tahoma" w:hAnsi="Tahoma"/>
                <w:sz w:val="18"/>
                <w:szCs w:val="18"/>
              </w:rPr>
              <w:t xml:space="preserve"> trainers in school regularly. Positive impact on </w:t>
            </w:r>
            <w:proofErr w:type="gramStart"/>
            <w:r>
              <w:rPr>
                <w:rFonts w:ascii="Tahoma" w:hAnsi="Tahoma"/>
                <w:sz w:val="18"/>
                <w:szCs w:val="18"/>
              </w:rPr>
              <w:t>pupils</w:t>
            </w:r>
            <w:proofErr w:type="gramEnd"/>
            <w:r>
              <w:rPr>
                <w:rFonts w:ascii="Tahoma" w:hAnsi="Tahoma"/>
                <w:sz w:val="18"/>
                <w:szCs w:val="18"/>
              </w:rPr>
              <w:t xml:space="preserve"> attitudes observed. </w:t>
            </w:r>
          </w:p>
          <w:p w14:paraId="1B11CAF7" w14:textId="77777777" w:rsidR="008360C2" w:rsidRDefault="008360C2" w:rsidP="0041487B">
            <w:pPr>
              <w:rPr>
                <w:rFonts w:ascii="Tahoma" w:hAnsi="Tahoma"/>
                <w:sz w:val="18"/>
                <w:szCs w:val="18"/>
              </w:rPr>
            </w:pPr>
          </w:p>
          <w:p w14:paraId="759EA0FA" w14:textId="77777777" w:rsidR="008360C2" w:rsidRDefault="008360C2" w:rsidP="0041487B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Peer mediation running successfully with P7 pupils. Hope to repeat and develop.</w:t>
            </w:r>
          </w:p>
          <w:p w14:paraId="4CE43384" w14:textId="77777777" w:rsidR="008360C2" w:rsidRDefault="008360C2" w:rsidP="0041487B">
            <w:pPr>
              <w:rPr>
                <w:rFonts w:ascii="Tahoma" w:hAnsi="Tahoma"/>
                <w:sz w:val="18"/>
                <w:szCs w:val="18"/>
              </w:rPr>
            </w:pPr>
          </w:p>
          <w:p w14:paraId="4C7B3A21" w14:textId="2837F26F" w:rsidR="008360C2" w:rsidRPr="00E34F6D" w:rsidRDefault="008360C2" w:rsidP="0041487B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P6/7 pupils participated in heart start training. Positive learning outcomes – hope to repeat.</w:t>
            </w:r>
          </w:p>
        </w:tc>
        <w:tc>
          <w:tcPr>
            <w:tcW w:w="2693" w:type="dxa"/>
          </w:tcPr>
          <w:p w14:paraId="2E71D77F" w14:textId="77777777" w:rsidR="001B4ED2" w:rsidRPr="00E34F6D" w:rsidRDefault="00551AAA" w:rsidP="0041487B">
            <w:pPr>
              <w:rPr>
                <w:rFonts w:ascii="Tahoma" w:hAnsi="Tahoma"/>
                <w:sz w:val="18"/>
                <w:szCs w:val="18"/>
              </w:rPr>
            </w:pPr>
            <w:r w:rsidRPr="00E34F6D">
              <w:rPr>
                <w:rFonts w:ascii="Tahoma" w:hAnsi="Tahoma"/>
                <w:sz w:val="18"/>
                <w:szCs w:val="18"/>
              </w:rPr>
              <w:t>T1: Rollout Paths Plus Training to P1 - P4 Classes and teachers</w:t>
            </w:r>
          </w:p>
          <w:p w14:paraId="6064FAA7" w14:textId="77777777" w:rsidR="00551AAA" w:rsidRPr="00E34F6D" w:rsidRDefault="00551AAA" w:rsidP="0041487B">
            <w:pPr>
              <w:rPr>
                <w:rFonts w:ascii="Tahoma" w:hAnsi="Tahoma"/>
                <w:sz w:val="18"/>
                <w:szCs w:val="18"/>
              </w:rPr>
            </w:pPr>
          </w:p>
          <w:p w14:paraId="1CF0B881" w14:textId="77777777" w:rsidR="00551AAA" w:rsidRPr="00E34F6D" w:rsidRDefault="00551AAA" w:rsidP="0041487B">
            <w:pPr>
              <w:rPr>
                <w:rFonts w:ascii="Tahoma" w:hAnsi="Tahoma"/>
                <w:sz w:val="18"/>
                <w:szCs w:val="18"/>
              </w:rPr>
            </w:pPr>
            <w:r w:rsidRPr="00E34F6D">
              <w:rPr>
                <w:rFonts w:ascii="Tahoma" w:hAnsi="Tahoma"/>
                <w:sz w:val="18"/>
                <w:szCs w:val="18"/>
              </w:rPr>
              <w:t xml:space="preserve">T2: Begin training new cohort of P6 pupils for Peer Mediation </w:t>
            </w:r>
          </w:p>
          <w:p w14:paraId="59E2EC8D" w14:textId="77777777" w:rsidR="00551AAA" w:rsidRPr="00E34F6D" w:rsidRDefault="00551AAA" w:rsidP="0041487B">
            <w:pPr>
              <w:rPr>
                <w:rFonts w:ascii="Tahoma" w:hAnsi="Tahoma"/>
                <w:sz w:val="18"/>
                <w:szCs w:val="18"/>
              </w:rPr>
            </w:pPr>
          </w:p>
          <w:p w14:paraId="654FAD33" w14:textId="77777777" w:rsidR="00551AAA" w:rsidRDefault="00551AAA" w:rsidP="0041487B">
            <w:pPr>
              <w:rPr>
                <w:rFonts w:ascii="Tahoma" w:hAnsi="Tahoma"/>
                <w:sz w:val="18"/>
                <w:szCs w:val="18"/>
              </w:rPr>
            </w:pPr>
            <w:r w:rsidRPr="00E34F6D">
              <w:rPr>
                <w:rFonts w:ascii="Tahoma" w:hAnsi="Tahoma"/>
                <w:sz w:val="18"/>
                <w:szCs w:val="18"/>
              </w:rPr>
              <w:t xml:space="preserve">T3: Engage another group of P6/7 pupils in </w:t>
            </w:r>
            <w:proofErr w:type="spellStart"/>
            <w:r w:rsidRPr="00E34F6D">
              <w:rPr>
                <w:rFonts w:ascii="Tahoma" w:hAnsi="Tahoma"/>
                <w:sz w:val="18"/>
                <w:szCs w:val="18"/>
              </w:rPr>
              <w:t>heartstart</w:t>
            </w:r>
            <w:proofErr w:type="spellEnd"/>
            <w:r w:rsidRPr="00E34F6D">
              <w:rPr>
                <w:rFonts w:ascii="Tahoma" w:hAnsi="Tahoma"/>
                <w:sz w:val="18"/>
                <w:szCs w:val="18"/>
              </w:rPr>
              <w:t xml:space="preserve"> training and also group of adults</w:t>
            </w:r>
          </w:p>
          <w:p w14:paraId="3CB46F1F" w14:textId="77777777" w:rsidR="007A0430" w:rsidRDefault="007A0430" w:rsidP="0041487B">
            <w:pPr>
              <w:rPr>
                <w:rFonts w:ascii="Tahoma" w:hAnsi="Tahoma"/>
                <w:sz w:val="18"/>
                <w:szCs w:val="18"/>
              </w:rPr>
            </w:pPr>
          </w:p>
          <w:p w14:paraId="1109DA01" w14:textId="50CF1852" w:rsidR="007A0430" w:rsidRDefault="007A0430" w:rsidP="0041487B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 xml:space="preserve">T4: Explore further integration/ shared practice with decision made re. </w:t>
            </w:r>
            <w:r w:rsidR="00A90678">
              <w:rPr>
                <w:rFonts w:ascii="Tahoma" w:hAnsi="Tahoma"/>
                <w:sz w:val="18"/>
                <w:szCs w:val="18"/>
              </w:rPr>
              <w:t>Idea</w:t>
            </w:r>
            <w:r>
              <w:rPr>
                <w:rFonts w:ascii="Tahoma" w:hAnsi="Tahoma"/>
                <w:sz w:val="18"/>
                <w:szCs w:val="18"/>
              </w:rPr>
              <w:t xml:space="preserve"> of Integration Coordinator.</w:t>
            </w:r>
          </w:p>
          <w:p w14:paraId="5161F1D1" w14:textId="265C28D6" w:rsidR="00A90678" w:rsidRDefault="00A90678" w:rsidP="0041487B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Run Communities in Dialogue/Citizens Panel Event with other local Schools and Community Partners and Representatives.</w:t>
            </w:r>
          </w:p>
          <w:p w14:paraId="7199C632" w14:textId="26D94AD9" w:rsidR="007A0430" w:rsidRPr="00E34F6D" w:rsidRDefault="007A0430" w:rsidP="0041487B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Approach Rosetta PS to participate in a Shared Education project</w:t>
            </w:r>
          </w:p>
        </w:tc>
        <w:tc>
          <w:tcPr>
            <w:tcW w:w="2410" w:type="dxa"/>
          </w:tcPr>
          <w:p w14:paraId="4C5DFBFB" w14:textId="7AA09E0F" w:rsidR="001B4ED2" w:rsidRDefault="008C49E2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P1 – 4 teachers and Non-Te</w:t>
            </w:r>
            <w:r w:rsidR="00A90678">
              <w:rPr>
                <w:sz w:val="18"/>
                <w:szCs w:val="18"/>
              </w:rPr>
              <w:t>aching staff paths plus trained and Paths Plus running on whole school basis.</w:t>
            </w:r>
          </w:p>
          <w:p w14:paraId="172325FC" w14:textId="77777777" w:rsidR="008C49E2" w:rsidRDefault="008C49E2" w:rsidP="0041487B">
            <w:pPr>
              <w:rPr>
                <w:sz w:val="18"/>
                <w:szCs w:val="18"/>
              </w:rPr>
            </w:pPr>
          </w:p>
          <w:p w14:paraId="57B2F216" w14:textId="341665D2" w:rsidR="00DB3724" w:rsidRDefault="00DB3724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Apply for Paths Model School Status.</w:t>
            </w:r>
          </w:p>
          <w:p w14:paraId="3A74EBB2" w14:textId="77777777" w:rsidR="008C49E2" w:rsidRDefault="008C49E2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Peer Mediation running again as feature of school life.</w:t>
            </w:r>
          </w:p>
          <w:p w14:paraId="60DF6C3A" w14:textId="77777777" w:rsidR="008C49E2" w:rsidRDefault="008C49E2" w:rsidP="0041487B">
            <w:pPr>
              <w:rPr>
                <w:sz w:val="18"/>
                <w:szCs w:val="18"/>
              </w:rPr>
            </w:pPr>
          </w:p>
          <w:p w14:paraId="791925C5" w14:textId="77777777" w:rsidR="008C49E2" w:rsidRDefault="008C49E2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Basic CPR training carried out with group of pupils and parents.</w:t>
            </w:r>
          </w:p>
          <w:p w14:paraId="54CAE695" w14:textId="77777777" w:rsidR="007A0430" w:rsidRDefault="007A0430" w:rsidP="0041487B">
            <w:pPr>
              <w:rPr>
                <w:sz w:val="18"/>
                <w:szCs w:val="18"/>
              </w:rPr>
            </w:pPr>
          </w:p>
          <w:p w14:paraId="06FCD140" w14:textId="77777777" w:rsidR="007A0430" w:rsidRDefault="007A0430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Issue of integration coordinator discussed at whole staff level and decision made.</w:t>
            </w:r>
          </w:p>
          <w:p w14:paraId="552FB38A" w14:textId="77777777" w:rsidR="007A0430" w:rsidRDefault="007A0430" w:rsidP="0041487B">
            <w:pPr>
              <w:rPr>
                <w:sz w:val="18"/>
                <w:szCs w:val="18"/>
              </w:rPr>
            </w:pPr>
          </w:p>
          <w:p w14:paraId="389758AF" w14:textId="63396CB7" w:rsidR="00A90678" w:rsidRDefault="00A90678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Citizens’ Panel Event Successfully carried out.</w:t>
            </w:r>
          </w:p>
          <w:p w14:paraId="2D0C98E0" w14:textId="77777777" w:rsidR="00A90678" w:rsidRDefault="00A90678" w:rsidP="0041487B">
            <w:pPr>
              <w:rPr>
                <w:sz w:val="18"/>
                <w:szCs w:val="18"/>
              </w:rPr>
            </w:pPr>
          </w:p>
          <w:p w14:paraId="06180F56" w14:textId="7761E2D8" w:rsidR="007A0430" w:rsidRDefault="00A90678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Rosetta</w:t>
            </w:r>
            <w:r w:rsidR="007A0430">
              <w:rPr>
                <w:sz w:val="18"/>
                <w:szCs w:val="18"/>
              </w:rPr>
              <w:t xml:space="preserve"> PS approached re. Shared Education and response achieved.</w:t>
            </w:r>
          </w:p>
          <w:p w14:paraId="3355585D" w14:textId="7B625306" w:rsidR="007A0430" w:rsidRPr="00E34F6D" w:rsidRDefault="007A0430" w:rsidP="0041487B">
            <w:pPr>
              <w:rPr>
                <w:sz w:val="18"/>
                <w:szCs w:val="18"/>
              </w:rPr>
            </w:pPr>
          </w:p>
        </w:tc>
        <w:tc>
          <w:tcPr>
            <w:tcW w:w="2189" w:type="dxa"/>
          </w:tcPr>
          <w:p w14:paraId="4AFE3678" w14:textId="77777777" w:rsidR="001B4ED2" w:rsidRDefault="00E206CC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Paths Plus successfully implemented for second year and rolled out to FS and KS1</w:t>
            </w:r>
          </w:p>
          <w:p w14:paraId="607F70DA" w14:textId="77777777" w:rsidR="00E206CC" w:rsidRDefault="00E206CC" w:rsidP="0041487B">
            <w:pPr>
              <w:rPr>
                <w:sz w:val="18"/>
                <w:szCs w:val="18"/>
              </w:rPr>
            </w:pPr>
          </w:p>
          <w:p w14:paraId="5A4D0347" w14:textId="77777777" w:rsidR="00DB3724" w:rsidRDefault="00DB3724" w:rsidP="0041487B">
            <w:pPr>
              <w:rPr>
                <w:sz w:val="18"/>
                <w:szCs w:val="18"/>
              </w:rPr>
            </w:pPr>
          </w:p>
          <w:p w14:paraId="57839A66" w14:textId="6AB9E220" w:rsidR="00DB3724" w:rsidRDefault="00DB3724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Gained – pupils and staff received award at Belfast City Hall.</w:t>
            </w:r>
          </w:p>
          <w:p w14:paraId="6EC73290" w14:textId="77777777" w:rsidR="00DB3724" w:rsidRDefault="00DB3724" w:rsidP="0041487B">
            <w:pPr>
              <w:rPr>
                <w:sz w:val="18"/>
                <w:szCs w:val="18"/>
              </w:rPr>
            </w:pPr>
          </w:p>
          <w:p w14:paraId="6AEBB3A6" w14:textId="77777777" w:rsidR="00DB3724" w:rsidRDefault="00DB3724" w:rsidP="0041487B">
            <w:pPr>
              <w:rPr>
                <w:sz w:val="18"/>
                <w:szCs w:val="18"/>
              </w:rPr>
            </w:pPr>
          </w:p>
          <w:p w14:paraId="14193A82" w14:textId="77777777" w:rsidR="00E206CC" w:rsidRDefault="00E206CC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Peer mediation led by trained group of P7 pupils.</w:t>
            </w:r>
          </w:p>
          <w:p w14:paraId="6A9207F5" w14:textId="77777777" w:rsidR="00E206CC" w:rsidRDefault="00E206CC" w:rsidP="0041487B">
            <w:pPr>
              <w:rPr>
                <w:sz w:val="18"/>
                <w:szCs w:val="18"/>
              </w:rPr>
            </w:pPr>
          </w:p>
          <w:p w14:paraId="7F482B93" w14:textId="77777777" w:rsidR="00E206CC" w:rsidRDefault="00E206CC" w:rsidP="0041487B">
            <w:pPr>
              <w:rPr>
                <w:sz w:val="18"/>
                <w:szCs w:val="18"/>
              </w:rPr>
            </w:pPr>
          </w:p>
          <w:p w14:paraId="685FB032" w14:textId="77777777" w:rsidR="00E206CC" w:rsidRDefault="00E206CC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Some pupils trained – </w:t>
            </w:r>
            <w:proofErr w:type="spellStart"/>
            <w:r>
              <w:rPr>
                <w:sz w:val="18"/>
                <w:szCs w:val="18"/>
              </w:rPr>
              <w:t>prog</w:t>
            </w:r>
            <w:proofErr w:type="spellEnd"/>
            <w:r>
              <w:rPr>
                <w:sz w:val="18"/>
                <w:szCs w:val="18"/>
              </w:rPr>
              <w:t>. Not as extensive as originally envisaged due to mat. Leave etc.</w:t>
            </w:r>
          </w:p>
          <w:p w14:paraId="603E6CC4" w14:textId="77777777" w:rsidR="00E206CC" w:rsidRDefault="00E206CC" w:rsidP="0041487B">
            <w:pPr>
              <w:rPr>
                <w:sz w:val="18"/>
                <w:szCs w:val="18"/>
              </w:rPr>
            </w:pPr>
          </w:p>
          <w:p w14:paraId="755D4AFD" w14:textId="77777777" w:rsidR="00E206CC" w:rsidRDefault="00E206CC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Deferred until 2016 – 17 school year.</w:t>
            </w:r>
          </w:p>
          <w:p w14:paraId="44110A2E" w14:textId="77777777" w:rsidR="00E206CC" w:rsidRDefault="00E206CC" w:rsidP="0041487B">
            <w:pPr>
              <w:rPr>
                <w:sz w:val="18"/>
                <w:szCs w:val="18"/>
              </w:rPr>
            </w:pPr>
          </w:p>
          <w:p w14:paraId="5CC064AB" w14:textId="77777777" w:rsidR="00E206CC" w:rsidRDefault="00E206CC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See Newcomer section</w:t>
            </w:r>
          </w:p>
          <w:p w14:paraId="2B7C3492" w14:textId="77777777" w:rsidR="00E206CC" w:rsidRDefault="00E206CC" w:rsidP="0041487B">
            <w:pPr>
              <w:rPr>
                <w:sz w:val="18"/>
                <w:szCs w:val="18"/>
              </w:rPr>
            </w:pPr>
          </w:p>
          <w:p w14:paraId="56F98181" w14:textId="77777777" w:rsidR="00E206CC" w:rsidRDefault="00E206CC" w:rsidP="0041487B">
            <w:pPr>
              <w:rPr>
                <w:sz w:val="18"/>
                <w:szCs w:val="18"/>
              </w:rPr>
            </w:pPr>
          </w:p>
          <w:p w14:paraId="6C2BA659" w14:textId="7D2B4364" w:rsidR="00E206CC" w:rsidRPr="00E34F6D" w:rsidRDefault="00E206CC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Second roll out of Forest schools project with Rosetta PS. Shared landscape more complex as </w:t>
            </w:r>
            <w:proofErr w:type="spellStart"/>
            <w:r>
              <w:rPr>
                <w:sz w:val="18"/>
                <w:szCs w:val="18"/>
              </w:rPr>
              <w:t>Knockbreda</w:t>
            </w:r>
            <w:proofErr w:type="spellEnd"/>
            <w:r>
              <w:rPr>
                <w:sz w:val="18"/>
                <w:szCs w:val="18"/>
              </w:rPr>
              <w:t xml:space="preserve"> issue evolves.</w:t>
            </w:r>
          </w:p>
        </w:tc>
      </w:tr>
      <w:tr w:rsidR="002C5C61" w:rsidRPr="00E34F6D" w14:paraId="6630E9B1" w14:textId="77777777" w:rsidTr="008C49E2">
        <w:trPr>
          <w:trHeight w:val="5012"/>
        </w:trPr>
        <w:tc>
          <w:tcPr>
            <w:tcW w:w="1809" w:type="dxa"/>
          </w:tcPr>
          <w:p w14:paraId="7447A2EC" w14:textId="5BE2EBC8" w:rsidR="0041487B" w:rsidRPr="00E34F6D" w:rsidRDefault="0041487B" w:rsidP="0041487B">
            <w:pPr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color w:val="0000FF"/>
                <w:sz w:val="18"/>
                <w:szCs w:val="18"/>
                <w:lang w:val="en-GB"/>
              </w:rPr>
            </w:pPr>
            <w:r w:rsidRPr="00E34F6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val="en-GB" w:eastAsia="en-GB"/>
              </w:rPr>
              <w:t>Standing Priorities</w:t>
            </w:r>
          </w:p>
          <w:p w14:paraId="7B422461" w14:textId="77777777" w:rsidR="0041487B" w:rsidRPr="00E34F6D" w:rsidRDefault="0041487B" w:rsidP="0041487B">
            <w:pPr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="Times New Roman" w:hAnsi="Times New Roman"/>
                <w:color w:val="0000FF"/>
                <w:sz w:val="18"/>
                <w:szCs w:val="18"/>
                <w:lang w:val="en-GB"/>
              </w:rPr>
            </w:pPr>
            <w:r w:rsidRPr="00E34F6D">
              <w:rPr>
                <w:rFonts w:ascii="Tahoma" w:hAnsi="Tahoma"/>
                <w:b/>
                <w:color w:val="0000FF"/>
                <w:sz w:val="18"/>
                <w:szCs w:val="18"/>
                <w:lang w:val="en-GB"/>
              </w:rPr>
              <w:t>Pastoral</w:t>
            </w:r>
          </w:p>
          <w:p w14:paraId="337A85C4" w14:textId="77777777" w:rsidR="0041487B" w:rsidRPr="00E34F6D" w:rsidRDefault="0041487B" w:rsidP="0041487B">
            <w:pPr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="Tahoma" w:hAnsi="Tahoma"/>
                <w:b/>
                <w:sz w:val="18"/>
                <w:szCs w:val="18"/>
                <w:lang w:val="en-GB"/>
              </w:rPr>
            </w:pPr>
            <w:r w:rsidRPr="00E34F6D">
              <w:rPr>
                <w:rFonts w:ascii="Tahoma" w:hAnsi="Tahoma"/>
                <w:b/>
                <w:sz w:val="18"/>
                <w:szCs w:val="18"/>
                <w:lang w:val="en-GB"/>
              </w:rPr>
              <w:t>Review Pastoral Care Policies and Distribute Child Protection Leaflets to all new staff and parents.</w:t>
            </w:r>
          </w:p>
          <w:p w14:paraId="7E6A72A9" w14:textId="77777777" w:rsidR="0041487B" w:rsidRPr="00E34F6D" w:rsidRDefault="0041487B" w:rsidP="0041487B">
            <w:pPr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="Tahoma" w:hAnsi="Tahoma"/>
                <w:b/>
                <w:sz w:val="18"/>
                <w:szCs w:val="18"/>
                <w:lang w:val="en-GB"/>
              </w:rPr>
            </w:pPr>
            <w:r w:rsidRPr="00E34F6D">
              <w:rPr>
                <w:rFonts w:ascii="Tahoma" w:hAnsi="Tahoma"/>
                <w:b/>
                <w:sz w:val="18"/>
                <w:szCs w:val="18"/>
                <w:lang w:val="en-GB"/>
              </w:rPr>
              <w:t>Apply for funding from BBC Children in Need to fund counselling for children</w:t>
            </w:r>
          </w:p>
          <w:p w14:paraId="0EC900C7" w14:textId="1703BD05" w:rsidR="00BF62AF" w:rsidRPr="00E34F6D" w:rsidRDefault="0041487B" w:rsidP="005F6604">
            <w:pPr>
              <w:overflowPunct w:val="0"/>
              <w:autoSpaceDE w:val="0"/>
              <w:autoSpaceDN w:val="0"/>
              <w:spacing w:before="100" w:beforeAutospacing="1" w:after="100" w:afterAutospacing="1"/>
              <w:rPr>
                <w:sz w:val="18"/>
                <w:szCs w:val="18"/>
                <w:lang w:val="en-GB"/>
              </w:rPr>
            </w:pPr>
            <w:r w:rsidRPr="00E34F6D">
              <w:rPr>
                <w:rFonts w:ascii="Tahoma" w:hAnsi="Tahoma"/>
                <w:b/>
                <w:sz w:val="18"/>
                <w:szCs w:val="18"/>
                <w:lang w:val="en-GB"/>
              </w:rPr>
              <w:t>Put in Place Critical Incident Team</w:t>
            </w:r>
          </w:p>
        </w:tc>
        <w:tc>
          <w:tcPr>
            <w:tcW w:w="2127" w:type="dxa"/>
          </w:tcPr>
          <w:p w14:paraId="502F864B" w14:textId="77777777" w:rsidR="0041487B" w:rsidRPr="00E34F6D" w:rsidRDefault="0041487B" w:rsidP="005F6604">
            <w:pPr>
              <w:rPr>
                <w:rFonts w:ascii="Tahoma" w:hAnsi="Tahoma"/>
                <w:sz w:val="18"/>
                <w:szCs w:val="18"/>
                <w:lang w:val="en-GB"/>
              </w:rPr>
            </w:pPr>
            <w:r w:rsidRPr="00E34F6D">
              <w:rPr>
                <w:rFonts w:ascii="Tahoma" w:hAnsi="Tahoma"/>
                <w:sz w:val="18"/>
                <w:szCs w:val="18"/>
                <w:lang w:val="en-GB"/>
              </w:rPr>
              <w:t>Policies to be reviewed and re-approved at Feb 14 B.O.G meeting.</w:t>
            </w:r>
          </w:p>
          <w:p w14:paraId="4A3FC755" w14:textId="77777777" w:rsidR="0041487B" w:rsidRPr="00E34F6D" w:rsidRDefault="0041487B" w:rsidP="005F6604">
            <w:pPr>
              <w:tabs>
                <w:tab w:val="num" w:pos="317"/>
              </w:tabs>
              <w:ind w:left="317"/>
              <w:rPr>
                <w:rFonts w:ascii="Tahoma" w:hAnsi="Tahoma"/>
                <w:sz w:val="18"/>
                <w:szCs w:val="18"/>
                <w:lang w:val="en-GB"/>
              </w:rPr>
            </w:pPr>
          </w:p>
          <w:p w14:paraId="0BCEEACA" w14:textId="77777777" w:rsidR="0041487B" w:rsidRPr="00E34F6D" w:rsidRDefault="0041487B" w:rsidP="005F6604">
            <w:pPr>
              <w:tabs>
                <w:tab w:val="num" w:pos="317"/>
              </w:tabs>
              <w:ind w:left="317"/>
              <w:rPr>
                <w:rFonts w:ascii="Tahoma" w:hAnsi="Tahoma"/>
                <w:sz w:val="18"/>
                <w:szCs w:val="18"/>
                <w:lang w:val="en-GB"/>
              </w:rPr>
            </w:pPr>
          </w:p>
          <w:p w14:paraId="7778AB1C" w14:textId="057718D9" w:rsidR="0041487B" w:rsidRPr="00E34F6D" w:rsidRDefault="0041487B" w:rsidP="005F6604">
            <w:pPr>
              <w:rPr>
                <w:rFonts w:ascii="Tahoma" w:hAnsi="Tahoma"/>
                <w:sz w:val="18"/>
                <w:szCs w:val="18"/>
                <w:lang w:val="en-GB"/>
              </w:rPr>
            </w:pPr>
            <w:r w:rsidRPr="00E34F6D">
              <w:rPr>
                <w:rFonts w:ascii="Tahoma" w:hAnsi="Tahoma"/>
                <w:sz w:val="18"/>
                <w:szCs w:val="18"/>
                <w:lang w:val="en-GB"/>
              </w:rPr>
              <w:t xml:space="preserve">Application for children in Need funding  lodged </w:t>
            </w:r>
          </w:p>
          <w:p w14:paraId="24D2BE04" w14:textId="77777777" w:rsidR="00F164A5" w:rsidRPr="00E34F6D" w:rsidRDefault="00F164A5" w:rsidP="00F164A5">
            <w:pPr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</w:p>
          <w:p w14:paraId="43D05BD8" w14:textId="77777777" w:rsidR="00F164A5" w:rsidRPr="00E34F6D" w:rsidRDefault="00F164A5" w:rsidP="00F164A5">
            <w:pPr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>Application for Barclays Community Fund submitted as above.</w:t>
            </w:r>
          </w:p>
          <w:p w14:paraId="6B494CBA" w14:textId="77777777" w:rsidR="0041487B" w:rsidRPr="00E34F6D" w:rsidRDefault="0041487B" w:rsidP="005F6604">
            <w:pPr>
              <w:tabs>
                <w:tab w:val="num" w:pos="317"/>
              </w:tabs>
              <w:ind w:left="317"/>
              <w:rPr>
                <w:rFonts w:ascii="Tahoma" w:hAnsi="Tahoma"/>
                <w:sz w:val="18"/>
                <w:szCs w:val="18"/>
                <w:lang w:val="en-GB"/>
              </w:rPr>
            </w:pPr>
          </w:p>
          <w:p w14:paraId="761169A3" w14:textId="77777777" w:rsidR="0041487B" w:rsidRPr="00E34F6D" w:rsidRDefault="0041487B" w:rsidP="005F6604">
            <w:pPr>
              <w:rPr>
                <w:rFonts w:ascii="Tahoma" w:hAnsi="Tahoma"/>
                <w:sz w:val="18"/>
                <w:szCs w:val="18"/>
                <w:lang w:val="en-GB"/>
              </w:rPr>
            </w:pPr>
            <w:r w:rsidRPr="00E34F6D">
              <w:rPr>
                <w:rFonts w:ascii="Tahoma" w:hAnsi="Tahoma"/>
                <w:sz w:val="18"/>
                <w:szCs w:val="18"/>
                <w:lang w:val="en-GB"/>
              </w:rPr>
              <w:t>Achieve Funding and instigate use of counselling.</w:t>
            </w:r>
          </w:p>
          <w:p w14:paraId="150E8BFA" w14:textId="77777777" w:rsidR="0041487B" w:rsidRPr="00E34F6D" w:rsidRDefault="0041487B" w:rsidP="0041487B">
            <w:pPr>
              <w:rPr>
                <w:rFonts w:ascii="Tahoma" w:hAnsi="Tahoma"/>
                <w:sz w:val="18"/>
                <w:szCs w:val="18"/>
                <w:lang w:val="en-GB"/>
              </w:rPr>
            </w:pPr>
          </w:p>
          <w:p w14:paraId="6A1CAFBD" w14:textId="77777777" w:rsidR="00BF62AF" w:rsidRPr="00E34F6D" w:rsidRDefault="0041487B" w:rsidP="0041487B">
            <w:pPr>
              <w:rPr>
                <w:rFonts w:ascii="Tahoma" w:hAnsi="Tahoma"/>
                <w:sz w:val="18"/>
                <w:szCs w:val="18"/>
              </w:rPr>
            </w:pPr>
            <w:proofErr w:type="spellStart"/>
            <w:r w:rsidRPr="00E34F6D">
              <w:rPr>
                <w:rFonts w:ascii="Tahoma" w:hAnsi="Tahoma"/>
                <w:sz w:val="18"/>
                <w:szCs w:val="18"/>
                <w:lang w:val="en-GB"/>
              </w:rPr>
              <w:t>Criticial</w:t>
            </w:r>
            <w:proofErr w:type="spellEnd"/>
            <w:r w:rsidRPr="00E34F6D">
              <w:rPr>
                <w:rFonts w:ascii="Tahoma" w:hAnsi="Tahoma"/>
                <w:sz w:val="18"/>
                <w:szCs w:val="18"/>
                <w:lang w:val="en-GB"/>
              </w:rPr>
              <w:t xml:space="preserve"> Incident team and policy in place</w:t>
            </w:r>
          </w:p>
        </w:tc>
        <w:tc>
          <w:tcPr>
            <w:tcW w:w="2409" w:type="dxa"/>
          </w:tcPr>
          <w:p w14:paraId="2B6056BF" w14:textId="77777777" w:rsidR="00F164A5" w:rsidRPr="00E34F6D" w:rsidRDefault="00F164A5" w:rsidP="0041487B">
            <w:pPr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>Policies need further review following Principal’s updated training in Spring  by Spring 2015</w:t>
            </w:r>
          </w:p>
          <w:p w14:paraId="29EC98BB" w14:textId="77777777" w:rsidR="00BF62AF" w:rsidRPr="00E34F6D" w:rsidRDefault="00F164A5" w:rsidP="0041487B">
            <w:pPr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>Funding application unsuccessful</w:t>
            </w:r>
            <w:r w:rsidR="00BF62AF"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br w:type="textWrapping" w:clear="all"/>
              <w:t> </w:t>
            </w:r>
          </w:p>
          <w:p w14:paraId="74AC1260" w14:textId="77777777" w:rsidR="00BF62AF" w:rsidRPr="00E34F6D" w:rsidRDefault="00F164A5" w:rsidP="0041487B">
            <w:pPr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>Funding application unsuccessful</w:t>
            </w:r>
          </w:p>
          <w:p w14:paraId="0849E1EB" w14:textId="77777777" w:rsidR="00F164A5" w:rsidRPr="00E34F6D" w:rsidRDefault="00F164A5" w:rsidP="0041487B">
            <w:pPr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</w:p>
          <w:p w14:paraId="26AE2825" w14:textId="3DB5F7BD" w:rsidR="00BF62AF" w:rsidRPr="00E34F6D" w:rsidRDefault="00F164A5" w:rsidP="0041487B">
            <w:pPr>
              <w:rPr>
                <w:rFonts w:ascii="Tahoma" w:hAnsi="Tahoma"/>
                <w:sz w:val="18"/>
                <w:szCs w:val="18"/>
                <w:lang w:val="en-GB"/>
              </w:rPr>
            </w:pPr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>Policy and team in place</w:t>
            </w:r>
          </w:p>
        </w:tc>
        <w:tc>
          <w:tcPr>
            <w:tcW w:w="2268" w:type="dxa"/>
          </w:tcPr>
          <w:p w14:paraId="0246DB87" w14:textId="77777777" w:rsidR="0041487B" w:rsidRPr="00E34F6D" w:rsidRDefault="0041487B" w:rsidP="0041487B">
            <w:pPr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val="en-GB" w:eastAsia="en-GB"/>
              </w:rPr>
              <w:t>Standing Priorities</w:t>
            </w:r>
          </w:p>
          <w:p w14:paraId="0974A290" w14:textId="0A0932C3" w:rsidR="00D14F82" w:rsidRPr="00DB3724" w:rsidRDefault="0041487B" w:rsidP="00DB3724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FF"/>
                <w:sz w:val="18"/>
                <w:szCs w:val="18"/>
                <w:lang w:val="en-GB"/>
              </w:rPr>
            </w:pPr>
            <w:r w:rsidRPr="00E34F6D">
              <w:rPr>
                <w:rFonts w:ascii="Tahoma" w:hAnsi="Tahoma"/>
                <w:b/>
                <w:sz w:val="18"/>
                <w:szCs w:val="18"/>
                <w:lang w:val="en-GB"/>
              </w:rPr>
              <w:t>Review Pastoral Care Policies and Distribute Child Protection Leaflets to all new staff and parents.</w:t>
            </w:r>
          </w:p>
          <w:p w14:paraId="2E431152" w14:textId="77777777" w:rsidR="00BF62AF" w:rsidRDefault="00D14F82" w:rsidP="0041487B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Respond to invitation by Anne Mooney (SVP) to apply to SVP education fund to access hardship funding</w:t>
            </w:r>
          </w:p>
          <w:p w14:paraId="2D3E2FA8" w14:textId="77777777" w:rsidR="006E6DD3" w:rsidRDefault="006E6DD3" w:rsidP="0041487B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</w:p>
          <w:p w14:paraId="45B70D95" w14:textId="1A90E6E5" w:rsidR="006E6DD3" w:rsidRPr="00E34F6D" w:rsidRDefault="006E6DD3" w:rsidP="0041487B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 xml:space="preserve">Become partner with South Belfast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Foodbank</w:t>
            </w:r>
            <w:proofErr w:type="spellEnd"/>
          </w:p>
          <w:p w14:paraId="5DFC3DAB" w14:textId="77777777" w:rsidR="0090035B" w:rsidRPr="00E34F6D" w:rsidRDefault="0090035B" w:rsidP="0041487B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</w:p>
          <w:p w14:paraId="563AFA52" w14:textId="39FF11F2" w:rsidR="0090035B" w:rsidRPr="00E34F6D" w:rsidRDefault="0090035B" w:rsidP="0041487B">
            <w:pPr>
              <w:rPr>
                <w:sz w:val="18"/>
                <w:szCs w:val="18"/>
              </w:rPr>
            </w:pPr>
            <w:r w:rsidRPr="00E34F6D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Staff Pastoral Care Team to Meet formally once per term.</w:t>
            </w:r>
          </w:p>
        </w:tc>
        <w:tc>
          <w:tcPr>
            <w:tcW w:w="2552" w:type="dxa"/>
          </w:tcPr>
          <w:p w14:paraId="753BF530" w14:textId="77777777" w:rsidR="00BF62AF" w:rsidRPr="00E34F6D" w:rsidRDefault="00BF62AF" w:rsidP="0041487B">
            <w:pPr>
              <w:rPr>
                <w:sz w:val="18"/>
                <w:szCs w:val="18"/>
              </w:rPr>
            </w:pPr>
          </w:p>
          <w:p w14:paraId="183A3A49" w14:textId="77777777" w:rsidR="001B0F42" w:rsidRPr="00E34F6D" w:rsidRDefault="001B0F42" w:rsidP="0041487B">
            <w:pPr>
              <w:rPr>
                <w:sz w:val="18"/>
                <w:szCs w:val="18"/>
              </w:rPr>
            </w:pPr>
          </w:p>
          <w:p w14:paraId="72BAB760" w14:textId="77777777" w:rsidR="001B0F42" w:rsidRPr="00E34F6D" w:rsidRDefault="001B0F42" w:rsidP="0041487B">
            <w:pPr>
              <w:rPr>
                <w:rFonts w:ascii="Tahoma" w:hAnsi="Tahoma" w:cs="Tahoma"/>
                <w:sz w:val="18"/>
                <w:szCs w:val="18"/>
              </w:rPr>
            </w:pPr>
            <w:r w:rsidRPr="00E34F6D">
              <w:rPr>
                <w:rFonts w:ascii="Tahoma" w:hAnsi="Tahoma" w:cs="Tahoma"/>
                <w:sz w:val="18"/>
                <w:szCs w:val="18"/>
              </w:rPr>
              <w:t>Policies updated and parents/pupils informed of DCPT</w:t>
            </w:r>
          </w:p>
          <w:p w14:paraId="0019C26F" w14:textId="77777777" w:rsidR="001B0F42" w:rsidRPr="00E34F6D" w:rsidRDefault="001B0F42" w:rsidP="0041487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43F6A9E5" w14:textId="77777777" w:rsidR="00BF62AF" w:rsidRDefault="001B0F42" w:rsidP="0041487B">
            <w:pPr>
              <w:rPr>
                <w:rFonts w:ascii="Tahoma" w:hAnsi="Tahoma" w:cs="Tahoma"/>
                <w:sz w:val="18"/>
                <w:szCs w:val="18"/>
              </w:rPr>
            </w:pPr>
            <w:r w:rsidRPr="00E34F6D">
              <w:rPr>
                <w:rFonts w:ascii="Tahoma" w:hAnsi="Tahoma" w:cs="Tahoma"/>
                <w:sz w:val="18"/>
                <w:szCs w:val="18"/>
              </w:rPr>
              <w:t xml:space="preserve">Funds gained and </w:t>
            </w:r>
            <w:r w:rsidR="0090035B" w:rsidRPr="00E34F6D">
              <w:rPr>
                <w:rFonts w:ascii="Tahoma" w:hAnsi="Tahoma" w:cs="Tahoma"/>
                <w:sz w:val="18"/>
                <w:szCs w:val="18"/>
              </w:rPr>
              <w:t>used to support pupils in need.</w:t>
            </w:r>
          </w:p>
          <w:p w14:paraId="68E093B3" w14:textId="77777777" w:rsidR="006E6DD3" w:rsidRDefault="006E6DD3" w:rsidP="0041487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A8F2E3F" w14:textId="77777777" w:rsidR="006E6DD3" w:rsidRDefault="006E6DD3" w:rsidP="0041487B">
            <w:pPr>
              <w:rPr>
                <w:rFonts w:ascii="Tahoma" w:hAnsi="Tahoma" w:cs="Tahoma"/>
                <w:sz w:val="18"/>
                <w:szCs w:val="18"/>
              </w:rPr>
            </w:pP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Foodbank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 xml:space="preserve"> Partnership established. Regular collection of donated items from parents and staff delivered to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Foodbank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0B49A5B2" w14:textId="77777777" w:rsidR="006E6DD3" w:rsidRDefault="006E6DD3" w:rsidP="004148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Scheme and policy in place to offer vouchers to families in need</w:t>
            </w:r>
          </w:p>
          <w:p w14:paraId="2809FAD4" w14:textId="77777777" w:rsidR="006E6DD3" w:rsidRDefault="006E6DD3" w:rsidP="0041487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2FA1F508" w14:textId="21E86099" w:rsidR="006E6DD3" w:rsidRPr="00E34F6D" w:rsidRDefault="006E6DD3" w:rsidP="0041487B">
            <w:pPr>
              <w:rPr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 xml:space="preserve">Pastoral Care Team Meetings held and </w:t>
            </w:r>
            <w:proofErr w:type="spellStart"/>
            <w:r>
              <w:rPr>
                <w:rFonts w:ascii="Tahoma" w:hAnsi="Tahoma" w:cs="Tahoma"/>
                <w:sz w:val="18"/>
                <w:szCs w:val="18"/>
              </w:rPr>
              <w:t>minuted</w:t>
            </w:r>
            <w:proofErr w:type="spellEnd"/>
            <w:r>
              <w:rPr>
                <w:rFonts w:ascii="Tahoma" w:hAnsi="Tahoma" w:cs="Tahoma"/>
                <w:sz w:val="18"/>
                <w:szCs w:val="18"/>
              </w:rPr>
              <w:t>.</w:t>
            </w:r>
          </w:p>
        </w:tc>
        <w:tc>
          <w:tcPr>
            <w:tcW w:w="2693" w:type="dxa"/>
          </w:tcPr>
          <w:p w14:paraId="0513737E" w14:textId="77777777" w:rsidR="006E6DD3" w:rsidRDefault="006E6DD3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Child Protection materials reviewed and distributed. Full comprehensive review of all policies and procedures to be carried out in 2015/16 year.</w:t>
            </w:r>
          </w:p>
          <w:p w14:paraId="4A0ADE3C" w14:textId="77777777" w:rsidR="006E6DD3" w:rsidRDefault="006E6DD3" w:rsidP="0041487B">
            <w:pPr>
              <w:rPr>
                <w:sz w:val="18"/>
                <w:szCs w:val="18"/>
              </w:rPr>
            </w:pPr>
          </w:p>
          <w:p w14:paraId="2708776F" w14:textId="77777777" w:rsidR="006E6DD3" w:rsidRDefault="006E6DD3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SVP fund in place in separate bank account. No. of offers made to families in need to fund places in Club4UP and Breakfast Club.</w:t>
            </w:r>
          </w:p>
          <w:p w14:paraId="03611B8E" w14:textId="77777777" w:rsidR="006E6DD3" w:rsidRDefault="006E6DD3" w:rsidP="0041487B">
            <w:pPr>
              <w:rPr>
                <w:sz w:val="18"/>
                <w:szCs w:val="18"/>
              </w:rPr>
            </w:pPr>
          </w:p>
          <w:p w14:paraId="7341F431" w14:textId="7ED0D9BD" w:rsidR="006E6DD3" w:rsidRPr="00E34F6D" w:rsidRDefault="006E6DD3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Regular collection and delivery of items to SB </w:t>
            </w:r>
            <w:proofErr w:type="spellStart"/>
            <w:r>
              <w:rPr>
                <w:sz w:val="18"/>
                <w:szCs w:val="18"/>
              </w:rPr>
              <w:t>Foodbank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Foodbank</w:t>
            </w:r>
            <w:proofErr w:type="spellEnd"/>
            <w:r>
              <w:rPr>
                <w:sz w:val="18"/>
                <w:szCs w:val="18"/>
              </w:rPr>
              <w:t xml:space="preserve"> vouchers distributed to a number of families</w:t>
            </w:r>
          </w:p>
        </w:tc>
        <w:tc>
          <w:tcPr>
            <w:tcW w:w="2693" w:type="dxa"/>
          </w:tcPr>
          <w:p w14:paraId="6E29140F" w14:textId="77777777" w:rsidR="0090035B" w:rsidRPr="00E34F6D" w:rsidRDefault="0090035B" w:rsidP="0090035B">
            <w:pPr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val="en-GB" w:eastAsia="en-GB"/>
              </w:rPr>
              <w:t>Standing Priorities</w:t>
            </w:r>
          </w:p>
          <w:p w14:paraId="38F37BDC" w14:textId="77777777" w:rsidR="0090035B" w:rsidRPr="00E34F6D" w:rsidRDefault="0090035B" w:rsidP="0090035B">
            <w:pPr>
              <w:spacing w:before="100" w:beforeAutospacing="1" w:after="100" w:afterAutospacing="1"/>
              <w:rPr>
                <w:rFonts w:ascii="Times New Roman" w:hAnsi="Times New Roman"/>
                <w:b/>
                <w:color w:val="0000FF"/>
                <w:sz w:val="18"/>
                <w:szCs w:val="18"/>
                <w:lang w:val="en-GB"/>
              </w:rPr>
            </w:pPr>
            <w:r w:rsidRPr="00E34F6D">
              <w:rPr>
                <w:rFonts w:ascii="Tahoma" w:hAnsi="Tahoma"/>
                <w:b/>
                <w:color w:val="0000FF"/>
                <w:sz w:val="18"/>
                <w:szCs w:val="18"/>
                <w:lang w:val="en-GB"/>
              </w:rPr>
              <w:t>Pastoral</w:t>
            </w:r>
          </w:p>
          <w:p w14:paraId="6FE37CDD" w14:textId="77777777" w:rsidR="0090035B" w:rsidRPr="00E34F6D" w:rsidRDefault="0090035B" w:rsidP="0090035B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hAnsi="Tahoma"/>
                <w:b/>
                <w:sz w:val="18"/>
                <w:szCs w:val="18"/>
                <w:lang w:val="en-GB"/>
              </w:rPr>
              <w:t>Review Pastoral Care Policies and Distribute Child Protection Leaflets to all new staff and parents.</w:t>
            </w:r>
          </w:p>
          <w:p w14:paraId="053A113E" w14:textId="77777777" w:rsidR="0090035B" w:rsidRPr="00E34F6D" w:rsidRDefault="0090035B" w:rsidP="0090035B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</w:p>
          <w:p w14:paraId="1FB41AD1" w14:textId="77777777" w:rsidR="0090035B" w:rsidRPr="00E34F6D" w:rsidRDefault="0090035B" w:rsidP="0090035B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Respond to invitation by Anne Mooney (SVP) to apply to SVP education fund to access hardship funding</w:t>
            </w:r>
          </w:p>
          <w:p w14:paraId="5B758C9B" w14:textId="77777777" w:rsidR="0090035B" w:rsidRPr="00E34F6D" w:rsidRDefault="0090035B" w:rsidP="0090035B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</w:p>
          <w:p w14:paraId="25FF5243" w14:textId="77777777" w:rsidR="00BF62AF" w:rsidRDefault="0090035B" w:rsidP="0090035B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Staff Pastoral Care Team to Meet formally once per term.</w:t>
            </w:r>
          </w:p>
          <w:p w14:paraId="4F039EAB" w14:textId="77777777" w:rsidR="008068D1" w:rsidRDefault="008068D1" w:rsidP="0090035B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</w:p>
          <w:p w14:paraId="58EAE727" w14:textId="77777777" w:rsidR="008068D1" w:rsidRDefault="008068D1" w:rsidP="0090035B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Comprehensive Review of Pastoral Care and Safeguarding started.</w:t>
            </w:r>
          </w:p>
          <w:p w14:paraId="4441F629" w14:textId="479FF77E" w:rsidR="008068D1" w:rsidRPr="00E34F6D" w:rsidRDefault="008068D1" w:rsidP="0090035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551A350B" w14:textId="77777777" w:rsidR="00BF62AF" w:rsidRDefault="00BF62AF" w:rsidP="0041487B">
            <w:pPr>
              <w:rPr>
                <w:sz w:val="18"/>
                <w:szCs w:val="18"/>
              </w:rPr>
            </w:pPr>
          </w:p>
          <w:p w14:paraId="6971D643" w14:textId="77777777" w:rsidR="008C49E2" w:rsidRDefault="008C49E2" w:rsidP="0041487B">
            <w:pPr>
              <w:rPr>
                <w:sz w:val="18"/>
                <w:szCs w:val="18"/>
              </w:rPr>
            </w:pPr>
          </w:p>
          <w:p w14:paraId="33E4EDB0" w14:textId="77777777" w:rsidR="00A90678" w:rsidRDefault="00A90678" w:rsidP="0041487B">
            <w:pPr>
              <w:rPr>
                <w:sz w:val="18"/>
                <w:szCs w:val="18"/>
              </w:rPr>
            </w:pPr>
          </w:p>
          <w:p w14:paraId="707F4D74" w14:textId="77777777" w:rsidR="00A90678" w:rsidRDefault="00A90678" w:rsidP="0041487B">
            <w:pPr>
              <w:rPr>
                <w:sz w:val="18"/>
                <w:szCs w:val="18"/>
              </w:rPr>
            </w:pPr>
          </w:p>
          <w:p w14:paraId="5ECB5725" w14:textId="77777777" w:rsidR="00A90678" w:rsidRDefault="00A90678" w:rsidP="0041487B">
            <w:pPr>
              <w:rPr>
                <w:sz w:val="18"/>
                <w:szCs w:val="18"/>
              </w:rPr>
            </w:pPr>
          </w:p>
          <w:p w14:paraId="39DB17F5" w14:textId="77777777" w:rsidR="00A90678" w:rsidRDefault="00A90678" w:rsidP="0041487B">
            <w:pPr>
              <w:rPr>
                <w:sz w:val="18"/>
                <w:szCs w:val="18"/>
              </w:rPr>
            </w:pPr>
          </w:p>
          <w:p w14:paraId="4EFB6270" w14:textId="5E5624B5" w:rsidR="008C49E2" w:rsidRDefault="008C49E2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ETI Safeguarding in Schools Audit carried out by Safeguarding team and action taken to address any gaps.</w:t>
            </w:r>
          </w:p>
          <w:p w14:paraId="159382BB" w14:textId="77777777" w:rsidR="008C49E2" w:rsidRDefault="008C49E2" w:rsidP="0041487B">
            <w:pPr>
              <w:rPr>
                <w:sz w:val="18"/>
                <w:szCs w:val="18"/>
              </w:rPr>
            </w:pPr>
          </w:p>
          <w:p w14:paraId="0D6136D5" w14:textId="77777777" w:rsidR="008C49E2" w:rsidRDefault="008C49E2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Full suite of pastoral care policies and procedures reviewed ratified by BOG and distributed to parents.</w:t>
            </w:r>
          </w:p>
          <w:p w14:paraId="2A19AE75" w14:textId="77777777" w:rsidR="008C49E2" w:rsidRDefault="008C49E2" w:rsidP="0041487B">
            <w:pPr>
              <w:rPr>
                <w:sz w:val="18"/>
                <w:szCs w:val="18"/>
              </w:rPr>
            </w:pPr>
          </w:p>
          <w:p w14:paraId="49896518" w14:textId="3D377D15" w:rsidR="008C49E2" w:rsidRDefault="008C49E2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Safeguarding meetings carried out and </w:t>
            </w:r>
            <w:proofErr w:type="spellStart"/>
            <w:r w:rsidR="00A90678">
              <w:rPr>
                <w:sz w:val="18"/>
                <w:szCs w:val="18"/>
              </w:rPr>
              <w:t>minuted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14:paraId="68F1B130" w14:textId="77777777" w:rsidR="008C49E2" w:rsidRDefault="008C49E2" w:rsidP="0041487B">
            <w:pPr>
              <w:rPr>
                <w:sz w:val="18"/>
                <w:szCs w:val="18"/>
              </w:rPr>
            </w:pPr>
          </w:p>
          <w:p w14:paraId="318D4E33" w14:textId="36F826B5" w:rsidR="008C49E2" w:rsidRPr="00E34F6D" w:rsidRDefault="008C49E2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2189" w:type="dxa"/>
          </w:tcPr>
          <w:p w14:paraId="7FC54E82" w14:textId="77777777" w:rsidR="00BF62AF" w:rsidRDefault="00BF62AF" w:rsidP="0041487B">
            <w:pPr>
              <w:rPr>
                <w:sz w:val="18"/>
                <w:szCs w:val="18"/>
              </w:rPr>
            </w:pPr>
          </w:p>
          <w:p w14:paraId="5A6BFF8A" w14:textId="6C5E117A" w:rsidR="00E206CC" w:rsidRDefault="00E206CC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Comprehensive review of pastoral care carried out in Oct/Nov by Pastoral care team.</w:t>
            </w:r>
          </w:p>
          <w:p w14:paraId="6FD160D7" w14:textId="77777777" w:rsidR="00E206CC" w:rsidRDefault="00E206CC" w:rsidP="0041487B">
            <w:pPr>
              <w:rPr>
                <w:sz w:val="18"/>
                <w:szCs w:val="18"/>
              </w:rPr>
            </w:pPr>
          </w:p>
          <w:p w14:paraId="7824C89A" w14:textId="77777777" w:rsidR="00E206CC" w:rsidRDefault="00E206CC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Spring meeting with governor deferred until autumn.</w:t>
            </w:r>
          </w:p>
          <w:p w14:paraId="3630BA20" w14:textId="77777777" w:rsidR="00DB3724" w:rsidRDefault="00DB3724" w:rsidP="0041487B">
            <w:pPr>
              <w:rPr>
                <w:sz w:val="18"/>
                <w:szCs w:val="18"/>
              </w:rPr>
            </w:pPr>
          </w:p>
          <w:p w14:paraId="066132F9" w14:textId="77777777" w:rsidR="00DB3724" w:rsidRDefault="00DB3724" w:rsidP="0041487B">
            <w:pPr>
              <w:rPr>
                <w:sz w:val="18"/>
                <w:szCs w:val="18"/>
              </w:rPr>
            </w:pPr>
          </w:p>
          <w:p w14:paraId="59ED29A9" w14:textId="145AF979" w:rsidR="00DB3724" w:rsidRDefault="00DB3724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Achieved</w:t>
            </w:r>
          </w:p>
          <w:p w14:paraId="012155AD" w14:textId="77777777" w:rsidR="00DB3724" w:rsidRDefault="00DB3724" w:rsidP="0041487B">
            <w:pPr>
              <w:rPr>
                <w:sz w:val="18"/>
                <w:szCs w:val="18"/>
              </w:rPr>
            </w:pPr>
          </w:p>
          <w:p w14:paraId="76E08298" w14:textId="77777777" w:rsidR="00DB3724" w:rsidRDefault="00DB3724" w:rsidP="0041487B">
            <w:pPr>
              <w:rPr>
                <w:sz w:val="18"/>
                <w:szCs w:val="18"/>
              </w:rPr>
            </w:pPr>
          </w:p>
          <w:p w14:paraId="1DFEFCA1" w14:textId="77777777" w:rsidR="00DB3724" w:rsidRDefault="00DB3724" w:rsidP="0041487B">
            <w:pPr>
              <w:rPr>
                <w:sz w:val="18"/>
                <w:szCs w:val="18"/>
              </w:rPr>
            </w:pPr>
          </w:p>
          <w:p w14:paraId="5A2E71CC" w14:textId="77777777" w:rsidR="00DB3724" w:rsidRDefault="00DB3724" w:rsidP="0041487B">
            <w:pPr>
              <w:rPr>
                <w:sz w:val="18"/>
                <w:szCs w:val="18"/>
              </w:rPr>
            </w:pPr>
          </w:p>
          <w:p w14:paraId="14FDC310" w14:textId="42D0799F" w:rsidR="00DB3724" w:rsidRPr="00E34F6D" w:rsidRDefault="00DB3724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Achieved</w:t>
            </w:r>
          </w:p>
        </w:tc>
      </w:tr>
      <w:tr w:rsidR="002C5C61" w:rsidRPr="00E34F6D" w14:paraId="4F90F2EA" w14:textId="77777777" w:rsidTr="008C49E2">
        <w:trPr>
          <w:trHeight w:val="3690"/>
        </w:trPr>
        <w:tc>
          <w:tcPr>
            <w:tcW w:w="1809" w:type="dxa"/>
          </w:tcPr>
          <w:p w14:paraId="248BCCAB" w14:textId="7A6422DD" w:rsidR="00F164A5" w:rsidRPr="006862D8" w:rsidRDefault="00F164A5" w:rsidP="0041487B">
            <w:pPr>
              <w:overflowPunct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18"/>
                <w:lang w:val="en-GB" w:eastAsia="en-GB"/>
              </w:rPr>
            </w:pPr>
            <w:r w:rsidRPr="006862D8"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18"/>
                <w:lang w:val="en-GB" w:eastAsia="en-GB"/>
              </w:rPr>
              <w:lastRenderedPageBreak/>
              <w:t>CRED</w:t>
            </w:r>
          </w:p>
          <w:p w14:paraId="223778BD" w14:textId="77777777" w:rsidR="00F164A5" w:rsidRPr="00E34F6D" w:rsidRDefault="00F164A5" w:rsidP="0041487B">
            <w:pPr>
              <w:overflowPunct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T1: Cred Policy Established</w:t>
            </w:r>
          </w:p>
          <w:p w14:paraId="451FC27A" w14:textId="77777777" w:rsidR="00F164A5" w:rsidRPr="00E34F6D" w:rsidRDefault="00F164A5" w:rsidP="0041487B">
            <w:pPr>
              <w:overflowPunct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T2: Engage in Dissolving Boundaries</w:t>
            </w:r>
          </w:p>
          <w:p w14:paraId="6E7497A9" w14:textId="77777777" w:rsidR="00F164A5" w:rsidRPr="00E34F6D" w:rsidRDefault="00F164A5" w:rsidP="0041487B">
            <w:pPr>
              <w:overflowPunct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 xml:space="preserve">T3: Apply for IEF Funding for CRED project to look at rural/urban lifestyle differences and similarities with </w:t>
            </w:r>
            <w:proofErr w:type="spellStart"/>
            <w:r w:rsidRPr="00E34F6D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Fairhill</w:t>
            </w:r>
            <w:proofErr w:type="spellEnd"/>
            <w:r w:rsidRPr="00E34F6D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 xml:space="preserve"> PS </w:t>
            </w:r>
            <w:proofErr w:type="spellStart"/>
            <w:r w:rsidRPr="00E34F6D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Kinallen</w:t>
            </w:r>
            <w:proofErr w:type="spellEnd"/>
            <w:r w:rsidRPr="00E34F6D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 xml:space="preserve"> – ‘Lagan from Source to Sea’ </w:t>
            </w:r>
          </w:p>
        </w:tc>
        <w:tc>
          <w:tcPr>
            <w:tcW w:w="2127" w:type="dxa"/>
          </w:tcPr>
          <w:p w14:paraId="09EB2A54" w14:textId="77777777" w:rsidR="00F164A5" w:rsidRPr="00E34F6D" w:rsidRDefault="00F164A5" w:rsidP="00F164A5">
            <w:pPr>
              <w:rPr>
                <w:rFonts w:ascii="Tahoma" w:eastAsia="Times New Roman" w:hAnsi="Tahoma" w:cs="Tahoma"/>
                <w:color w:val="0000FF"/>
                <w:sz w:val="18"/>
                <w:szCs w:val="18"/>
                <w:lang w:val="en-GB" w:eastAsia="en-GB"/>
              </w:rPr>
            </w:pPr>
          </w:p>
          <w:p w14:paraId="1DC39CC7" w14:textId="77777777" w:rsidR="00F164A5" w:rsidRPr="00E34F6D" w:rsidRDefault="00F164A5" w:rsidP="00F164A5">
            <w:pPr>
              <w:rPr>
                <w:rFonts w:ascii="Tahoma" w:eastAsia="Times New Roman" w:hAnsi="Tahoma" w:cs="Tahoma"/>
                <w:color w:val="0000FF"/>
                <w:sz w:val="18"/>
                <w:szCs w:val="18"/>
                <w:lang w:val="en-GB" w:eastAsia="en-GB"/>
              </w:rPr>
            </w:pPr>
          </w:p>
          <w:p w14:paraId="746243F9" w14:textId="77777777" w:rsidR="00F164A5" w:rsidRPr="00E34F6D" w:rsidRDefault="00D14F82" w:rsidP="00F164A5">
            <w:pPr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 xml:space="preserve">T1: </w:t>
            </w:r>
            <w:r w:rsidR="00F164A5"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>Policy in Place</w:t>
            </w:r>
          </w:p>
          <w:p w14:paraId="78D6A4CF" w14:textId="77777777" w:rsidR="00F164A5" w:rsidRPr="00E34F6D" w:rsidRDefault="00F164A5" w:rsidP="00F164A5">
            <w:pPr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</w:p>
          <w:p w14:paraId="5D7D950E" w14:textId="77777777" w:rsidR="00F164A5" w:rsidRPr="00E34F6D" w:rsidRDefault="00D14F82" w:rsidP="00F164A5">
            <w:pPr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 xml:space="preserve">T2: </w:t>
            </w:r>
            <w:r w:rsidR="00F164A5"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>P5 engaged in DB with Rush NS, Dublin.</w:t>
            </w:r>
          </w:p>
          <w:p w14:paraId="35CC1DAB" w14:textId="77777777" w:rsidR="00F164A5" w:rsidRPr="00E34F6D" w:rsidRDefault="00F164A5" w:rsidP="00F164A5">
            <w:pPr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</w:p>
          <w:p w14:paraId="729AEBF4" w14:textId="77777777" w:rsidR="00F164A5" w:rsidRPr="00E34F6D" w:rsidRDefault="00D14F82" w:rsidP="00F164A5">
            <w:pPr>
              <w:rPr>
                <w:rFonts w:ascii="Tahoma" w:eastAsia="Times New Roman" w:hAnsi="Tahoma" w:cs="Tahoma"/>
                <w:color w:val="0000FF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 xml:space="preserve">T3: </w:t>
            </w:r>
            <w:r w:rsidR="00F164A5"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>Funding application unsuccessful</w:t>
            </w:r>
          </w:p>
        </w:tc>
        <w:tc>
          <w:tcPr>
            <w:tcW w:w="2409" w:type="dxa"/>
          </w:tcPr>
          <w:p w14:paraId="3C5AF0BE" w14:textId="77777777" w:rsidR="00F164A5" w:rsidRPr="00E34F6D" w:rsidRDefault="00F164A5" w:rsidP="0041487B">
            <w:pPr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</w:p>
          <w:p w14:paraId="07D281AB" w14:textId="77777777" w:rsidR="00D14F82" w:rsidRPr="00E34F6D" w:rsidRDefault="00D14F82" w:rsidP="0041487B">
            <w:pPr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>T1: CRED Policy in Place</w:t>
            </w:r>
          </w:p>
          <w:p w14:paraId="31C52C07" w14:textId="77777777" w:rsidR="00D14F82" w:rsidRPr="00E34F6D" w:rsidRDefault="00D14F82" w:rsidP="0041487B">
            <w:pPr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 xml:space="preserve">T2: </w:t>
            </w:r>
            <w:r w:rsidR="00F164A5"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>We do much CRED internally but with close of DB project need to look to other partner schools</w:t>
            </w:r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 xml:space="preserve"> </w:t>
            </w:r>
          </w:p>
          <w:p w14:paraId="7436D724" w14:textId="77777777" w:rsidR="00F164A5" w:rsidRPr="00E34F6D" w:rsidRDefault="00D14F82" w:rsidP="0041487B">
            <w:pPr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>T3: Good contact with cross border school but funding withdrawn, scheme ended</w:t>
            </w:r>
          </w:p>
          <w:p w14:paraId="76E86EAB" w14:textId="77777777" w:rsidR="00F164A5" w:rsidRPr="00E34F6D" w:rsidRDefault="00F164A5" w:rsidP="0041487B">
            <w:pPr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</w:p>
        </w:tc>
        <w:tc>
          <w:tcPr>
            <w:tcW w:w="2268" w:type="dxa"/>
          </w:tcPr>
          <w:p w14:paraId="4DEA9A38" w14:textId="77777777" w:rsidR="001B0F42" w:rsidRPr="006862D8" w:rsidRDefault="001B0F42" w:rsidP="001B0F42">
            <w:pPr>
              <w:overflowPunct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18"/>
                <w:lang w:val="en-GB" w:eastAsia="en-GB"/>
              </w:rPr>
            </w:pPr>
            <w:r w:rsidRPr="006862D8"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18"/>
                <w:lang w:val="en-GB" w:eastAsia="en-GB"/>
              </w:rPr>
              <w:t>CRED</w:t>
            </w:r>
          </w:p>
          <w:p w14:paraId="3C2B392D" w14:textId="77777777" w:rsidR="00D14F82" w:rsidRPr="00E34F6D" w:rsidRDefault="00D14F82" w:rsidP="0041487B">
            <w:pPr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="Tahoma" w:eastAsia="Times New Roman" w:hAnsi="Tahoma" w:cs="Tahoma"/>
                <w:bCs/>
                <w:sz w:val="18"/>
                <w:szCs w:val="18"/>
                <w:lang w:val="en-GB" w:eastAsia="en-GB"/>
              </w:rPr>
            </w:pPr>
          </w:p>
          <w:p w14:paraId="613D3D3A" w14:textId="77777777" w:rsidR="00F164A5" w:rsidRPr="00E34F6D" w:rsidRDefault="00D14F82" w:rsidP="0041487B">
            <w:pPr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 xml:space="preserve">T1: </w:t>
            </w:r>
            <w:r w:rsidR="00F164A5" w:rsidRPr="00E34F6D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Write to neighbouring schools to seek partnership with:</w:t>
            </w:r>
          </w:p>
          <w:p w14:paraId="0562B7A9" w14:textId="77777777" w:rsidR="00F164A5" w:rsidRPr="00E34F6D" w:rsidRDefault="00F164A5" w:rsidP="0041487B">
            <w:pPr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Local history trail</w:t>
            </w:r>
          </w:p>
          <w:p w14:paraId="372C7CDA" w14:textId="77777777" w:rsidR="00F164A5" w:rsidRPr="00E34F6D" w:rsidRDefault="00F164A5" w:rsidP="0041487B">
            <w:pPr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Churches Trail</w:t>
            </w:r>
          </w:p>
          <w:p w14:paraId="40BE8259" w14:textId="77777777" w:rsidR="00F164A5" w:rsidRPr="00E34F6D" w:rsidRDefault="00F164A5" w:rsidP="0041487B">
            <w:pPr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Forest Schools</w:t>
            </w:r>
          </w:p>
        </w:tc>
        <w:tc>
          <w:tcPr>
            <w:tcW w:w="2552" w:type="dxa"/>
          </w:tcPr>
          <w:p w14:paraId="679B714A" w14:textId="77777777" w:rsidR="00F164A5" w:rsidRPr="00E34F6D" w:rsidRDefault="00F164A5" w:rsidP="0041487B">
            <w:pPr>
              <w:rPr>
                <w:sz w:val="18"/>
                <w:szCs w:val="18"/>
              </w:rPr>
            </w:pPr>
          </w:p>
          <w:p w14:paraId="5155FF5F" w14:textId="77777777" w:rsidR="00D14F82" w:rsidRPr="00E34F6D" w:rsidRDefault="00D14F82" w:rsidP="0041487B">
            <w:pPr>
              <w:rPr>
                <w:sz w:val="18"/>
                <w:szCs w:val="18"/>
              </w:rPr>
            </w:pPr>
          </w:p>
          <w:p w14:paraId="5EE666CD" w14:textId="77777777" w:rsidR="005E5EB4" w:rsidRPr="00E34F6D" w:rsidRDefault="00D14F82" w:rsidP="0041487B">
            <w:pPr>
              <w:rPr>
                <w:rFonts w:ascii="Tahoma" w:hAnsi="Tahoma" w:cs="Tahoma"/>
                <w:sz w:val="18"/>
                <w:szCs w:val="18"/>
              </w:rPr>
            </w:pPr>
            <w:r w:rsidRPr="00E34F6D">
              <w:rPr>
                <w:rFonts w:ascii="Tahoma" w:hAnsi="Tahoma" w:cs="Tahoma"/>
                <w:sz w:val="18"/>
                <w:szCs w:val="18"/>
              </w:rPr>
              <w:t>Some con</w:t>
            </w:r>
            <w:r w:rsidR="005E5EB4" w:rsidRPr="00E34F6D">
              <w:rPr>
                <w:rFonts w:ascii="Tahoma" w:hAnsi="Tahoma" w:cs="Tahoma"/>
                <w:sz w:val="18"/>
                <w:szCs w:val="18"/>
              </w:rPr>
              <w:t>tact made with Rosetta PS and Wellington College.</w:t>
            </w:r>
          </w:p>
          <w:p w14:paraId="4802B1FF" w14:textId="77777777" w:rsidR="0090035B" w:rsidRPr="00E34F6D" w:rsidRDefault="0090035B" w:rsidP="0041487B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B32B108" w14:textId="2A735037" w:rsidR="0090035B" w:rsidRPr="00E34F6D" w:rsidRDefault="0090035B" w:rsidP="0041487B">
            <w:pPr>
              <w:rPr>
                <w:rFonts w:ascii="Tahoma" w:hAnsi="Tahoma" w:cs="Tahoma"/>
                <w:sz w:val="18"/>
                <w:szCs w:val="18"/>
              </w:rPr>
            </w:pPr>
            <w:r w:rsidRPr="00E34F6D">
              <w:rPr>
                <w:rFonts w:ascii="Tahoma" w:hAnsi="Tahoma" w:cs="Tahoma"/>
                <w:sz w:val="18"/>
                <w:szCs w:val="18"/>
              </w:rPr>
              <w:t>Initial plans made with Rosetta for Forest Schools/Outdoor learning link with P2</w:t>
            </w:r>
          </w:p>
        </w:tc>
        <w:tc>
          <w:tcPr>
            <w:tcW w:w="2693" w:type="dxa"/>
          </w:tcPr>
          <w:p w14:paraId="647B42EC" w14:textId="61B925A0" w:rsidR="00F164A5" w:rsidRPr="00E34F6D" w:rsidRDefault="00F164A5" w:rsidP="0041487B">
            <w:pPr>
              <w:rPr>
                <w:sz w:val="18"/>
                <w:szCs w:val="18"/>
              </w:rPr>
            </w:pPr>
          </w:p>
          <w:p w14:paraId="4A651721" w14:textId="77777777" w:rsidR="0035377A" w:rsidRPr="00E34F6D" w:rsidRDefault="0035377A" w:rsidP="0041487B">
            <w:pPr>
              <w:rPr>
                <w:sz w:val="18"/>
                <w:szCs w:val="18"/>
              </w:rPr>
            </w:pPr>
          </w:p>
          <w:p w14:paraId="4709FF6B" w14:textId="77777777" w:rsidR="0035377A" w:rsidRDefault="006E6DD3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Rosetta PS, Holy Rosary PS, St Michael’s PS all invited to link for trails and forest schools.</w:t>
            </w:r>
          </w:p>
          <w:p w14:paraId="12BE71BA" w14:textId="3D0B700F" w:rsidR="006E6DD3" w:rsidRPr="00E34F6D" w:rsidRDefault="006E6DD3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One response from Rosetta PS. Forest Schools </w:t>
            </w:r>
            <w:proofErr w:type="spellStart"/>
            <w:r>
              <w:rPr>
                <w:sz w:val="18"/>
                <w:szCs w:val="18"/>
              </w:rPr>
              <w:t>Programme</w:t>
            </w:r>
            <w:proofErr w:type="spellEnd"/>
            <w:r>
              <w:rPr>
                <w:sz w:val="18"/>
                <w:szCs w:val="18"/>
              </w:rPr>
              <w:t xml:space="preserve"> running with P2 very well.</w:t>
            </w:r>
          </w:p>
        </w:tc>
        <w:tc>
          <w:tcPr>
            <w:tcW w:w="2693" w:type="dxa"/>
          </w:tcPr>
          <w:p w14:paraId="5706D482" w14:textId="77777777" w:rsidR="003F7A29" w:rsidRPr="006862D8" w:rsidRDefault="003F7A29" w:rsidP="003F7A29">
            <w:pPr>
              <w:overflowPunct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18"/>
                <w:lang w:val="en-GB" w:eastAsia="en-GB"/>
              </w:rPr>
            </w:pPr>
            <w:r w:rsidRPr="006862D8"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18"/>
                <w:lang w:val="en-GB" w:eastAsia="en-GB"/>
              </w:rPr>
              <w:t>CRED</w:t>
            </w:r>
          </w:p>
          <w:p w14:paraId="6E1BDEDE" w14:textId="77777777" w:rsidR="00F164A5" w:rsidRDefault="003F7A29" w:rsidP="008068D1">
            <w:pPr>
              <w:rPr>
                <w:sz w:val="18"/>
                <w:szCs w:val="18"/>
              </w:rPr>
            </w:pPr>
            <w:r w:rsidRPr="00E34F6D">
              <w:rPr>
                <w:sz w:val="18"/>
                <w:szCs w:val="18"/>
              </w:rPr>
              <w:t xml:space="preserve">Consolidate links with other schools re: CRED </w:t>
            </w:r>
          </w:p>
          <w:p w14:paraId="3E41E3F5" w14:textId="77777777" w:rsidR="008068D1" w:rsidRDefault="008068D1" w:rsidP="008068D1">
            <w:pPr>
              <w:rPr>
                <w:sz w:val="18"/>
                <w:szCs w:val="18"/>
              </w:rPr>
            </w:pPr>
          </w:p>
          <w:p w14:paraId="672C8BDB" w14:textId="77777777" w:rsidR="00A90678" w:rsidRDefault="00A90678" w:rsidP="00A90678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Explore further integration/ shared practice with decision made re. Idea of Integration Coordinator.</w:t>
            </w:r>
          </w:p>
          <w:p w14:paraId="32FE423A" w14:textId="77777777" w:rsidR="00A90678" w:rsidRDefault="00A90678" w:rsidP="00A90678">
            <w:pPr>
              <w:rPr>
                <w:rFonts w:ascii="Tahoma" w:hAnsi="Tahoma"/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Run Communities in Dialogue/Citizens Panel Event with other local Schools and Community Partners and Representatives.</w:t>
            </w:r>
          </w:p>
          <w:p w14:paraId="2F1D9CC0" w14:textId="5F3F7399" w:rsidR="008068D1" w:rsidRPr="00E34F6D" w:rsidRDefault="00A90678" w:rsidP="00A90678">
            <w:pPr>
              <w:rPr>
                <w:sz w:val="18"/>
                <w:szCs w:val="18"/>
              </w:rPr>
            </w:pPr>
            <w:r>
              <w:rPr>
                <w:rFonts w:ascii="Tahoma" w:hAnsi="Tahoma"/>
                <w:sz w:val="18"/>
                <w:szCs w:val="18"/>
              </w:rPr>
              <w:t>Approach Rosetta PS to participate in a Shared Education project</w:t>
            </w:r>
          </w:p>
        </w:tc>
        <w:tc>
          <w:tcPr>
            <w:tcW w:w="2410" w:type="dxa"/>
          </w:tcPr>
          <w:p w14:paraId="1B276A90" w14:textId="77777777" w:rsidR="00F164A5" w:rsidRDefault="00F164A5" w:rsidP="0041487B">
            <w:pPr>
              <w:rPr>
                <w:sz w:val="18"/>
                <w:szCs w:val="18"/>
              </w:rPr>
            </w:pPr>
          </w:p>
          <w:p w14:paraId="522FCDE9" w14:textId="77777777" w:rsidR="008C49E2" w:rsidRDefault="008C49E2" w:rsidP="0041487B">
            <w:pPr>
              <w:rPr>
                <w:sz w:val="18"/>
                <w:szCs w:val="18"/>
              </w:rPr>
            </w:pPr>
          </w:p>
          <w:p w14:paraId="0EFB34F2" w14:textId="77777777" w:rsidR="008C49E2" w:rsidRDefault="008C49E2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 with Rosetta PS sustained and extended.</w:t>
            </w:r>
          </w:p>
          <w:p w14:paraId="45A537B3" w14:textId="77777777" w:rsidR="008C49E2" w:rsidRDefault="008C49E2" w:rsidP="0041487B">
            <w:pPr>
              <w:rPr>
                <w:sz w:val="18"/>
                <w:szCs w:val="18"/>
              </w:rPr>
            </w:pPr>
          </w:p>
          <w:p w14:paraId="3E57EF52" w14:textId="77777777" w:rsidR="008C49E2" w:rsidRDefault="008C49E2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Link with Maintained school established</w:t>
            </w:r>
          </w:p>
          <w:p w14:paraId="4E84F248" w14:textId="77777777" w:rsidR="00A90678" w:rsidRDefault="00A90678" w:rsidP="0041487B">
            <w:pPr>
              <w:rPr>
                <w:sz w:val="18"/>
                <w:szCs w:val="18"/>
              </w:rPr>
            </w:pPr>
          </w:p>
          <w:p w14:paraId="5D4F97A9" w14:textId="77777777" w:rsidR="00A90678" w:rsidRDefault="00A90678" w:rsidP="00A90678">
            <w:pPr>
              <w:rPr>
                <w:sz w:val="18"/>
                <w:szCs w:val="18"/>
              </w:rPr>
            </w:pPr>
          </w:p>
          <w:p w14:paraId="517A10A0" w14:textId="77777777" w:rsidR="00A90678" w:rsidRDefault="00A90678" w:rsidP="00A906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Citizens’ Panel Event Successfully carried out.</w:t>
            </w:r>
          </w:p>
          <w:p w14:paraId="52DCA8FC" w14:textId="77777777" w:rsidR="00A90678" w:rsidRDefault="00A90678" w:rsidP="00A90678">
            <w:pPr>
              <w:rPr>
                <w:sz w:val="18"/>
                <w:szCs w:val="18"/>
              </w:rPr>
            </w:pPr>
          </w:p>
          <w:p w14:paraId="764BA3BC" w14:textId="77777777" w:rsidR="00A90678" w:rsidRDefault="00A90678" w:rsidP="00A9067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Rosetta PS approached re. Shared Education and response achieved.</w:t>
            </w:r>
          </w:p>
          <w:p w14:paraId="1C5ACDE3" w14:textId="77777777" w:rsidR="00A90678" w:rsidRDefault="00A90678" w:rsidP="0041487B">
            <w:pPr>
              <w:rPr>
                <w:sz w:val="18"/>
                <w:szCs w:val="18"/>
              </w:rPr>
            </w:pPr>
          </w:p>
          <w:p w14:paraId="1E1343B9" w14:textId="646FA02E" w:rsidR="00DB3724" w:rsidRPr="00E34F6D" w:rsidRDefault="00DB3724" w:rsidP="00DB37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Engage in </w:t>
            </w:r>
            <w:proofErr w:type="spellStart"/>
            <w:r>
              <w:rPr>
                <w:sz w:val="18"/>
                <w:szCs w:val="18"/>
              </w:rPr>
              <w:t>Clanmil</w:t>
            </w:r>
            <w:proofErr w:type="spellEnd"/>
            <w:r>
              <w:rPr>
                <w:sz w:val="18"/>
                <w:szCs w:val="18"/>
              </w:rPr>
              <w:t xml:space="preserve"> Housing Sponsored Drama event with two schools from other sectors – Lyric Theatre and River Lagan link</w:t>
            </w:r>
          </w:p>
        </w:tc>
        <w:tc>
          <w:tcPr>
            <w:tcW w:w="2189" w:type="dxa"/>
          </w:tcPr>
          <w:p w14:paraId="19A64F8F" w14:textId="77777777" w:rsidR="00F164A5" w:rsidRDefault="00F164A5" w:rsidP="0041487B">
            <w:pPr>
              <w:rPr>
                <w:sz w:val="18"/>
                <w:szCs w:val="18"/>
              </w:rPr>
            </w:pPr>
          </w:p>
          <w:p w14:paraId="1C46D6AD" w14:textId="77777777" w:rsidR="00E206CC" w:rsidRDefault="00E206CC" w:rsidP="0041487B">
            <w:pPr>
              <w:rPr>
                <w:sz w:val="18"/>
                <w:szCs w:val="18"/>
              </w:rPr>
            </w:pPr>
          </w:p>
          <w:p w14:paraId="7898D3C1" w14:textId="77777777" w:rsidR="00E206CC" w:rsidRDefault="00E206CC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– see above</w:t>
            </w:r>
          </w:p>
          <w:p w14:paraId="2065DB87" w14:textId="77777777" w:rsidR="00E206CC" w:rsidRDefault="00E206CC" w:rsidP="0041487B">
            <w:pPr>
              <w:rPr>
                <w:sz w:val="18"/>
                <w:szCs w:val="18"/>
              </w:rPr>
            </w:pPr>
          </w:p>
          <w:p w14:paraId="7EA38109" w14:textId="77777777" w:rsidR="00E206CC" w:rsidRDefault="00E206CC" w:rsidP="0041487B">
            <w:pPr>
              <w:rPr>
                <w:sz w:val="18"/>
                <w:szCs w:val="18"/>
              </w:rPr>
            </w:pPr>
          </w:p>
          <w:p w14:paraId="0E5D6DF1" w14:textId="1B26A845" w:rsidR="00E206CC" w:rsidRDefault="00E206CC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 – issues becoming more complex as </w:t>
            </w:r>
            <w:proofErr w:type="spellStart"/>
            <w:r>
              <w:rPr>
                <w:sz w:val="18"/>
                <w:szCs w:val="18"/>
              </w:rPr>
              <w:t>Knockbreda</w:t>
            </w:r>
            <w:proofErr w:type="spellEnd"/>
            <w:r>
              <w:rPr>
                <w:sz w:val="18"/>
                <w:szCs w:val="18"/>
              </w:rPr>
              <w:t xml:space="preserve"> site issues </w:t>
            </w:r>
            <w:r w:rsidR="00DB3724">
              <w:rPr>
                <w:sz w:val="18"/>
                <w:szCs w:val="18"/>
              </w:rPr>
              <w:t>evolved</w:t>
            </w:r>
            <w:r>
              <w:rPr>
                <w:sz w:val="18"/>
                <w:szCs w:val="18"/>
              </w:rPr>
              <w:t>. However, a successful Drama event was run with children from Holy Rosary PS and Rosetta PS</w:t>
            </w:r>
          </w:p>
          <w:p w14:paraId="2960F0AF" w14:textId="77777777" w:rsidR="00E206CC" w:rsidRDefault="00E206CC" w:rsidP="0041487B">
            <w:pPr>
              <w:rPr>
                <w:sz w:val="18"/>
                <w:szCs w:val="18"/>
              </w:rPr>
            </w:pPr>
          </w:p>
          <w:p w14:paraId="06FE399A" w14:textId="77777777" w:rsidR="00DB3724" w:rsidRDefault="00DB3724" w:rsidP="0041487B">
            <w:pPr>
              <w:rPr>
                <w:sz w:val="18"/>
                <w:szCs w:val="18"/>
              </w:rPr>
            </w:pPr>
          </w:p>
          <w:p w14:paraId="6419DF1B" w14:textId="3FFCD957" w:rsidR="00DB3724" w:rsidRPr="00E34F6D" w:rsidRDefault="00DB3724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Very successful project run over the course of two weeks – 105 pupils from three school working with professional theatre co. etc.</w:t>
            </w:r>
          </w:p>
        </w:tc>
      </w:tr>
      <w:tr w:rsidR="002C5C61" w:rsidRPr="00E34F6D" w14:paraId="70933C67" w14:textId="77777777" w:rsidTr="008C49E2">
        <w:trPr>
          <w:trHeight w:val="2960"/>
        </w:trPr>
        <w:tc>
          <w:tcPr>
            <w:tcW w:w="1809" w:type="dxa"/>
          </w:tcPr>
          <w:p w14:paraId="06C3C843" w14:textId="314F78DD" w:rsidR="00205CBC" w:rsidRPr="006862D8" w:rsidRDefault="00205CBC" w:rsidP="00205CBC">
            <w:pPr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18"/>
                <w:lang w:val="en-GB" w:eastAsia="en-GB"/>
              </w:rPr>
            </w:pPr>
            <w:r w:rsidRPr="006862D8">
              <w:rPr>
                <w:rFonts w:ascii="Tahoma" w:hAnsi="Tahoma" w:cs="Tahoma"/>
                <w:b/>
                <w:bCs/>
                <w:color w:val="0070C0"/>
                <w:sz w:val="18"/>
                <w:szCs w:val="18"/>
              </w:rPr>
              <w:t>Strategic Development/ Board of Governors</w:t>
            </w:r>
            <w:r w:rsidRPr="006862D8">
              <w:rPr>
                <w:rFonts w:ascii="Tahoma" w:eastAsia="Times New Roman" w:hAnsi="Tahoma" w:cs="Tahoma"/>
                <w:b/>
                <w:bCs/>
                <w:color w:val="0070C0"/>
                <w:sz w:val="18"/>
                <w:szCs w:val="18"/>
                <w:lang w:val="en-GB" w:eastAsia="en-GB"/>
              </w:rPr>
              <w:t xml:space="preserve"> </w:t>
            </w:r>
          </w:p>
          <w:p w14:paraId="1FE6703C" w14:textId="77777777" w:rsidR="00205CBC" w:rsidRPr="00E34F6D" w:rsidRDefault="00205CBC" w:rsidP="00205CBC">
            <w:pPr>
              <w:rPr>
                <w:rFonts w:ascii="Tahoma" w:eastAsia="Times New Roman" w:hAnsi="Tahoma" w:cs="Tahoma"/>
                <w:bCs/>
                <w:sz w:val="18"/>
                <w:szCs w:val="18"/>
                <w:lang w:val="en-GB" w:eastAsia="en-GB"/>
              </w:rPr>
            </w:pPr>
          </w:p>
          <w:p w14:paraId="666C629F" w14:textId="77777777" w:rsidR="00205CBC" w:rsidRPr="00E34F6D" w:rsidRDefault="00205CBC" w:rsidP="00205CBC">
            <w:pPr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bCs/>
                <w:sz w:val="18"/>
                <w:szCs w:val="18"/>
                <w:lang w:val="en-GB" w:eastAsia="en-GB"/>
              </w:rPr>
              <w:t>T1: Seek support of BELB in submitting Dev. Proposal to DE to increase admissions and enrolment numbers</w:t>
            </w:r>
          </w:p>
          <w:p w14:paraId="671049C6" w14:textId="77777777" w:rsidR="00205CBC" w:rsidRPr="00E34F6D" w:rsidRDefault="00205CBC" w:rsidP="00205CBC">
            <w:pPr>
              <w:overflowPunct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bCs/>
                <w:sz w:val="18"/>
                <w:szCs w:val="18"/>
                <w:lang w:val="en-GB" w:eastAsia="en-GB"/>
              </w:rPr>
              <w:t>T2: Submit Dev. Proposal as above</w:t>
            </w:r>
            <w:r w:rsidRPr="00E34F6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127" w:type="dxa"/>
          </w:tcPr>
          <w:p w14:paraId="76EB0CDD" w14:textId="77777777" w:rsidR="00205CBC" w:rsidRPr="00E34F6D" w:rsidRDefault="00205CBC" w:rsidP="00205CBC">
            <w:pPr>
              <w:rPr>
                <w:rFonts w:ascii="Tahoma" w:eastAsia="Times New Roman" w:hAnsi="Tahoma" w:cs="Tahoma"/>
                <w:color w:val="0000FF"/>
                <w:sz w:val="18"/>
                <w:szCs w:val="18"/>
                <w:lang w:val="en-GB" w:eastAsia="en-GB"/>
              </w:rPr>
            </w:pPr>
            <w:r w:rsidRPr="00E34F6D">
              <w:rPr>
                <w:rFonts w:ascii="Times New Roman" w:eastAsia="Times New Roman" w:hAnsi="Times New Roman" w:cs="Times New Roman"/>
                <w:sz w:val="18"/>
                <w:szCs w:val="18"/>
                <w:lang w:val="en-GB" w:eastAsia="en-GB"/>
              </w:rPr>
              <w:t> </w:t>
            </w:r>
          </w:p>
          <w:p w14:paraId="3259759E" w14:textId="77777777" w:rsidR="00205CBC" w:rsidRPr="00E34F6D" w:rsidRDefault="00205CBC" w:rsidP="00205CBC">
            <w:pPr>
              <w:rPr>
                <w:rFonts w:ascii="Tahoma" w:eastAsia="Times New Roman" w:hAnsi="Tahoma" w:cs="Tahoma"/>
                <w:color w:val="0000FF"/>
                <w:sz w:val="18"/>
                <w:szCs w:val="18"/>
                <w:lang w:val="en-GB" w:eastAsia="en-GB"/>
              </w:rPr>
            </w:pPr>
          </w:p>
        </w:tc>
        <w:tc>
          <w:tcPr>
            <w:tcW w:w="2409" w:type="dxa"/>
          </w:tcPr>
          <w:p w14:paraId="2D0207A4" w14:textId="77777777" w:rsidR="00205CBC" w:rsidRPr="00E34F6D" w:rsidRDefault="00205CBC" w:rsidP="0041487B">
            <w:pPr>
              <w:overflowPunct w:val="0"/>
              <w:autoSpaceDE w:val="0"/>
              <w:autoSpaceDN w:val="0"/>
              <w:spacing w:before="100" w:beforeAutospacing="1" w:after="100" w:afterAutospacing="1"/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hAnsi="Tahoma" w:cs="Tahoma"/>
                <w:sz w:val="18"/>
                <w:szCs w:val="18"/>
              </w:rPr>
              <w:t>Support gained Nov 13. Pre consultation process complete Jan 14 pending BELB publishing.</w:t>
            </w:r>
          </w:p>
        </w:tc>
        <w:tc>
          <w:tcPr>
            <w:tcW w:w="2268" w:type="dxa"/>
          </w:tcPr>
          <w:p w14:paraId="41EBDEDE" w14:textId="77777777" w:rsidR="00205CBC" w:rsidRPr="00E34F6D" w:rsidRDefault="00205CBC" w:rsidP="00205CBC">
            <w:pPr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>Submit Dev. Proposal to DE</w:t>
            </w:r>
          </w:p>
          <w:p w14:paraId="10D1BEA5" w14:textId="19B9883F" w:rsidR="00205CBC" w:rsidRPr="00E34F6D" w:rsidRDefault="00205CBC" w:rsidP="00205CBC">
            <w:pPr>
              <w:overflowPunct w:val="0"/>
              <w:autoSpaceDE w:val="0"/>
              <w:autoSpaceDN w:val="0"/>
              <w:spacing w:before="100" w:beforeAutospacing="1" w:after="100" w:afterAutospacing="1"/>
              <w:jc w:val="both"/>
              <w:rPr>
                <w:rFonts w:ascii="Tahoma" w:eastAsia="Times New Roman" w:hAnsi="Tahoma" w:cs="Tahoma"/>
                <w:b/>
                <w:bCs/>
                <w:color w:val="0000FF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>Work with all stakeholders to</w:t>
            </w:r>
            <w:r w:rsidR="0035377A" w:rsidRPr="00E34F6D">
              <w:rPr>
                <w:rFonts w:ascii="Tahoma" w:eastAsia="Times New Roman" w:hAnsi="Tahoma" w:cs="Tahoma"/>
                <w:sz w:val="18"/>
                <w:szCs w:val="18"/>
                <w:lang w:val="en-GB" w:eastAsia="en-GB"/>
              </w:rPr>
              <w:t xml:space="preserve"> seek permanent increase to enrolment and to increase adequacy of accommodation. </w:t>
            </w:r>
          </w:p>
        </w:tc>
        <w:tc>
          <w:tcPr>
            <w:tcW w:w="2552" w:type="dxa"/>
          </w:tcPr>
          <w:p w14:paraId="7AD6BC06" w14:textId="77777777" w:rsidR="00205CBC" w:rsidRDefault="00205CBC" w:rsidP="0041487B">
            <w:pPr>
              <w:rPr>
                <w:sz w:val="18"/>
                <w:szCs w:val="18"/>
              </w:rPr>
            </w:pPr>
          </w:p>
          <w:p w14:paraId="394BED58" w14:textId="77777777" w:rsidR="006E6DD3" w:rsidRDefault="006E6DD3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DP granted by ED Minister</w:t>
            </w:r>
          </w:p>
          <w:p w14:paraId="598B8B2B" w14:textId="302DFE1F" w:rsidR="006E6DD3" w:rsidRPr="00E34F6D" w:rsidRDefault="006E6DD3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Plans in place for extension to school</w:t>
            </w:r>
          </w:p>
        </w:tc>
        <w:tc>
          <w:tcPr>
            <w:tcW w:w="2693" w:type="dxa"/>
          </w:tcPr>
          <w:p w14:paraId="17A893A6" w14:textId="77777777" w:rsidR="006E6DD3" w:rsidRDefault="006E6DD3" w:rsidP="006E6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DP granted by Ed. Minister Feb 2015.</w:t>
            </w:r>
          </w:p>
          <w:p w14:paraId="3934FF47" w14:textId="50870F0B" w:rsidR="006E6DD3" w:rsidRDefault="006E6DD3" w:rsidP="006E6D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 to find accommodation solution ongoing. Plans drawn for extension.</w:t>
            </w:r>
          </w:p>
          <w:p w14:paraId="5966D88C" w14:textId="7B7EE745" w:rsidR="00205CBC" w:rsidRPr="00E34F6D" w:rsidRDefault="006E6DD3" w:rsidP="00864B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Significant number of meetings with EANI and school staff and </w:t>
            </w:r>
            <w:proofErr w:type="spellStart"/>
            <w:r>
              <w:rPr>
                <w:sz w:val="18"/>
                <w:szCs w:val="18"/>
              </w:rPr>
              <w:t>Govs</w:t>
            </w:r>
            <w:proofErr w:type="spellEnd"/>
            <w:r>
              <w:rPr>
                <w:sz w:val="18"/>
                <w:szCs w:val="18"/>
              </w:rPr>
              <w:t xml:space="preserve"> re possibility of relocation to former </w:t>
            </w:r>
            <w:proofErr w:type="spellStart"/>
            <w:r>
              <w:rPr>
                <w:sz w:val="18"/>
                <w:szCs w:val="18"/>
              </w:rPr>
              <w:t>Knockbreda</w:t>
            </w:r>
            <w:proofErr w:type="spellEnd"/>
            <w:r>
              <w:rPr>
                <w:sz w:val="18"/>
                <w:szCs w:val="18"/>
              </w:rPr>
              <w:t xml:space="preserve"> HS site. Currently unresolved</w:t>
            </w:r>
            <w:proofErr w:type="gramStart"/>
            <w:r w:rsidR="00864BFC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.</w:t>
            </w:r>
            <w:proofErr w:type="gramEnd"/>
          </w:p>
        </w:tc>
        <w:tc>
          <w:tcPr>
            <w:tcW w:w="2693" w:type="dxa"/>
          </w:tcPr>
          <w:p w14:paraId="3EFA21FD" w14:textId="36F94048" w:rsidR="005A45F2" w:rsidRDefault="005A45F2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Solutions reached to address immediate accommodation issues at school</w:t>
            </w:r>
          </w:p>
          <w:p w14:paraId="1CF6B5BD" w14:textId="77777777" w:rsidR="005A45F2" w:rsidRDefault="005A45F2" w:rsidP="0041487B">
            <w:pPr>
              <w:rPr>
                <w:sz w:val="18"/>
                <w:szCs w:val="18"/>
              </w:rPr>
            </w:pPr>
          </w:p>
          <w:p w14:paraId="1760C366" w14:textId="237EC458" w:rsidR="00205CBC" w:rsidRDefault="008C49E2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Progress made towards a long term solution for accommodation for Forge as a 420 capacity Primary School and also sustainable Pre School Accommodation secured.</w:t>
            </w:r>
          </w:p>
          <w:p w14:paraId="598E4A39" w14:textId="63F70AA8" w:rsidR="008C49E2" w:rsidRPr="00E34F6D" w:rsidRDefault="008C49E2" w:rsidP="0041487B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</w:tcPr>
          <w:p w14:paraId="043BD995" w14:textId="77777777" w:rsidR="005A45F2" w:rsidRDefault="007A0430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Additional Mobile classroom(s) on site</w:t>
            </w:r>
          </w:p>
          <w:p w14:paraId="11BE27A2" w14:textId="77777777" w:rsidR="007A0430" w:rsidRDefault="007A0430" w:rsidP="0041487B">
            <w:pPr>
              <w:rPr>
                <w:sz w:val="18"/>
                <w:szCs w:val="18"/>
              </w:rPr>
            </w:pPr>
          </w:p>
          <w:p w14:paraId="470324CD" w14:textId="77777777" w:rsidR="007A0430" w:rsidRDefault="007A0430" w:rsidP="0041487B">
            <w:pPr>
              <w:rPr>
                <w:sz w:val="18"/>
                <w:szCs w:val="18"/>
              </w:rPr>
            </w:pPr>
          </w:p>
          <w:p w14:paraId="42C264F8" w14:textId="6404B0B1" w:rsidR="007A0430" w:rsidRPr="00E34F6D" w:rsidRDefault="007A0430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Development Proposal for new build/ alternative accommodation progressed to DE</w:t>
            </w:r>
          </w:p>
        </w:tc>
        <w:tc>
          <w:tcPr>
            <w:tcW w:w="2189" w:type="dxa"/>
          </w:tcPr>
          <w:p w14:paraId="0054606B" w14:textId="77777777" w:rsidR="00205CBC" w:rsidRDefault="00DB3724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Additional mobile delayed due to problems with planning permission and finance. P7 class combined and taught as one large group. Additional teacher employed with assistance from IEF funding.</w:t>
            </w:r>
          </w:p>
          <w:p w14:paraId="62673879" w14:textId="77777777" w:rsidR="00DB3724" w:rsidRDefault="00DB3724" w:rsidP="0041487B">
            <w:pPr>
              <w:rPr>
                <w:sz w:val="18"/>
                <w:szCs w:val="18"/>
              </w:rPr>
            </w:pPr>
          </w:p>
          <w:p w14:paraId="36A84607" w14:textId="130F006B" w:rsidR="00DB3724" w:rsidRPr="00E34F6D" w:rsidRDefault="00DB3724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Second DP for </w:t>
            </w:r>
            <w:proofErr w:type="spellStart"/>
            <w:r>
              <w:rPr>
                <w:sz w:val="18"/>
                <w:szCs w:val="18"/>
              </w:rPr>
              <w:t>reloc</w:t>
            </w:r>
            <w:proofErr w:type="spellEnd"/>
            <w:r>
              <w:rPr>
                <w:sz w:val="18"/>
                <w:szCs w:val="18"/>
              </w:rPr>
              <w:t xml:space="preserve">. Underway. All consultations done at school </w:t>
            </w:r>
            <w:proofErr w:type="gramStart"/>
            <w:r>
              <w:rPr>
                <w:sz w:val="18"/>
                <w:szCs w:val="18"/>
              </w:rPr>
              <w:t>end  originally</w:t>
            </w:r>
            <w:proofErr w:type="gramEnd"/>
            <w:r>
              <w:rPr>
                <w:sz w:val="18"/>
                <w:szCs w:val="18"/>
              </w:rPr>
              <w:t xml:space="preserve"> to be published March – delays due to EA desire to consult further. Engaged in meetings with other </w:t>
            </w:r>
            <w:proofErr w:type="spellStart"/>
            <w:r>
              <w:rPr>
                <w:sz w:val="18"/>
                <w:szCs w:val="18"/>
              </w:rPr>
              <w:t>Knockbreda</w:t>
            </w:r>
            <w:proofErr w:type="spellEnd"/>
            <w:r>
              <w:rPr>
                <w:sz w:val="18"/>
                <w:szCs w:val="18"/>
              </w:rPr>
              <w:t xml:space="preserve"> schools and will continue to extend hand of cooperation. DP now to be published October 2016.</w:t>
            </w:r>
          </w:p>
        </w:tc>
      </w:tr>
      <w:tr w:rsidR="002C5C61" w:rsidRPr="00E34F6D" w14:paraId="5F7DF51B" w14:textId="77777777" w:rsidTr="008C49E2">
        <w:trPr>
          <w:trHeight w:val="7668"/>
        </w:trPr>
        <w:tc>
          <w:tcPr>
            <w:tcW w:w="1809" w:type="dxa"/>
          </w:tcPr>
          <w:p w14:paraId="5B812EA8" w14:textId="40038738" w:rsidR="00205CBC" w:rsidRPr="00E34F6D" w:rsidRDefault="00205CBC" w:rsidP="00205CBC">
            <w:pPr>
              <w:rPr>
                <w:rFonts w:ascii="Tahoma" w:hAnsi="Tahoma" w:cs="Tahoma"/>
                <w:b/>
                <w:bCs/>
                <w:color w:val="0000FF"/>
                <w:sz w:val="18"/>
                <w:szCs w:val="18"/>
              </w:rPr>
            </w:pPr>
            <w:r w:rsidRPr="00E34F6D">
              <w:rPr>
                <w:rFonts w:ascii="Tahoma" w:hAnsi="Tahoma" w:cs="Tahoma"/>
                <w:b/>
                <w:bCs/>
                <w:color w:val="0000FF"/>
                <w:sz w:val="18"/>
                <w:szCs w:val="18"/>
              </w:rPr>
              <w:lastRenderedPageBreak/>
              <w:t>Staff Development</w:t>
            </w:r>
          </w:p>
          <w:p w14:paraId="05E7CAF6" w14:textId="77777777" w:rsidR="00205CBC" w:rsidRPr="00E34F6D" w:rsidRDefault="00205CBC" w:rsidP="00205CBC">
            <w:pPr>
              <w:rPr>
                <w:rFonts w:ascii="Tahoma" w:hAnsi="Tahoma" w:cs="Tahoma"/>
                <w:b/>
                <w:bCs/>
                <w:color w:val="0000FF"/>
                <w:sz w:val="18"/>
                <w:szCs w:val="18"/>
              </w:rPr>
            </w:pPr>
          </w:p>
          <w:p w14:paraId="2861F05F" w14:textId="77777777" w:rsidR="00205CBC" w:rsidRPr="00E34F6D" w:rsidRDefault="00205CBC" w:rsidP="00205CB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F6D">
              <w:rPr>
                <w:rFonts w:ascii="Tahoma" w:hAnsi="Tahoma" w:cs="Tahoma"/>
                <w:b/>
                <w:bCs/>
                <w:sz w:val="18"/>
                <w:szCs w:val="18"/>
              </w:rPr>
              <w:t>SEN/CPD  Training for SENCO &amp; LST</w:t>
            </w:r>
          </w:p>
          <w:p w14:paraId="504F3E68" w14:textId="77777777" w:rsidR="00205CBC" w:rsidRPr="00E34F6D" w:rsidRDefault="00205CBC" w:rsidP="00205CB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0B1A0A14" w14:textId="77777777" w:rsidR="00205CBC" w:rsidRPr="00E34F6D" w:rsidRDefault="00205CBC" w:rsidP="00205CB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F6D">
              <w:rPr>
                <w:rFonts w:ascii="Tahoma" w:hAnsi="Tahoma" w:cs="Tahoma"/>
                <w:b/>
                <w:bCs/>
                <w:sz w:val="18"/>
                <w:szCs w:val="18"/>
              </w:rPr>
              <w:t>SEN/CPD online training for all teachers</w:t>
            </w:r>
          </w:p>
          <w:p w14:paraId="01016322" w14:textId="77777777" w:rsidR="00205CBC" w:rsidRPr="00E34F6D" w:rsidRDefault="00205CBC" w:rsidP="00205CB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2D44B5DE" w14:textId="77777777" w:rsidR="00205CBC" w:rsidRPr="00E34F6D" w:rsidRDefault="00205CBC" w:rsidP="00205CB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F6D">
              <w:rPr>
                <w:rFonts w:ascii="Tahoma" w:hAnsi="Tahoma" w:cs="Tahoma"/>
                <w:b/>
                <w:bCs/>
                <w:sz w:val="18"/>
                <w:szCs w:val="18"/>
              </w:rPr>
              <w:t>Teaching &amp; Learning Schools NI training for three teachers</w:t>
            </w:r>
          </w:p>
          <w:p w14:paraId="4001C710" w14:textId="77777777" w:rsidR="00205CBC" w:rsidRPr="00E34F6D" w:rsidRDefault="00205CBC" w:rsidP="00205CBC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  <w:p w14:paraId="1F3E85BF" w14:textId="77777777" w:rsidR="00205CBC" w:rsidRPr="00E34F6D" w:rsidRDefault="00205CBC" w:rsidP="00205CBC">
            <w:pPr>
              <w:rPr>
                <w:b/>
                <w:sz w:val="18"/>
                <w:szCs w:val="18"/>
              </w:rPr>
            </w:pPr>
            <w:r w:rsidRPr="00E34F6D">
              <w:rPr>
                <w:rFonts w:ascii="Tahoma" w:hAnsi="Tahoma" w:cs="Tahoma"/>
                <w:b/>
                <w:bCs/>
                <w:sz w:val="18"/>
                <w:szCs w:val="18"/>
              </w:rPr>
              <w:t>Anaphylaxis training for all staff</w:t>
            </w:r>
          </w:p>
          <w:p w14:paraId="3C9DB2C6" w14:textId="77777777" w:rsidR="00205CBC" w:rsidRPr="00E34F6D" w:rsidRDefault="00205CBC" w:rsidP="00205CBC">
            <w:pPr>
              <w:pStyle w:val="NormalWeb"/>
              <w:rPr>
                <w:b/>
                <w:sz w:val="18"/>
                <w:szCs w:val="18"/>
              </w:rPr>
            </w:pPr>
            <w:r w:rsidRPr="00E34F6D">
              <w:rPr>
                <w:rFonts w:ascii="Tahoma" w:hAnsi="Tahoma" w:cs="Tahoma"/>
                <w:b/>
                <w:bCs/>
                <w:sz w:val="18"/>
                <w:szCs w:val="18"/>
              </w:rPr>
              <w:t>Autistic Spectrum disorder Training for new staff</w:t>
            </w:r>
          </w:p>
          <w:p w14:paraId="08E02D3A" w14:textId="77777777" w:rsidR="00205CBC" w:rsidRPr="00E34F6D" w:rsidRDefault="00205CBC" w:rsidP="00205CBC">
            <w:pPr>
              <w:pStyle w:val="NormalWeb"/>
              <w:rPr>
                <w:b/>
                <w:sz w:val="18"/>
                <w:szCs w:val="18"/>
              </w:rPr>
            </w:pPr>
            <w:r w:rsidRPr="00E34F6D">
              <w:rPr>
                <w:rFonts w:ascii="Tahoma" w:hAnsi="Tahoma" w:cs="Tahoma"/>
                <w:b/>
                <w:bCs/>
                <w:sz w:val="18"/>
                <w:szCs w:val="18"/>
              </w:rPr>
              <w:t>Child Protection refresher training for all staff</w:t>
            </w:r>
          </w:p>
          <w:p w14:paraId="1B33AEA3" w14:textId="6EFC2717" w:rsidR="00205CBC" w:rsidRPr="00E34F6D" w:rsidRDefault="00205CBC" w:rsidP="00205CBC">
            <w:pPr>
              <w:pStyle w:val="NormalWeb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F6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First Aid at Work refresher training </w:t>
            </w:r>
            <w:r w:rsidR="003F7A29" w:rsidRPr="00E34F6D">
              <w:rPr>
                <w:rFonts w:ascii="Tahoma" w:hAnsi="Tahoma" w:cs="Tahoma"/>
                <w:b/>
                <w:bCs/>
                <w:sz w:val="18"/>
                <w:szCs w:val="18"/>
              </w:rPr>
              <w:t>–</w:t>
            </w:r>
            <w:r w:rsidRPr="00E34F6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Principal</w:t>
            </w:r>
          </w:p>
          <w:p w14:paraId="6621FEBF" w14:textId="77777777" w:rsidR="003F7A29" w:rsidRPr="00E34F6D" w:rsidRDefault="003F7A29" w:rsidP="00205CBC">
            <w:pPr>
              <w:pStyle w:val="NormalWeb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F6D">
              <w:rPr>
                <w:rFonts w:ascii="Tahoma" w:hAnsi="Tahoma" w:cs="Tahoma"/>
                <w:b/>
                <w:bCs/>
                <w:sz w:val="18"/>
                <w:szCs w:val="18"/>
              </w:rPr>
              <w:t>Forest Schools Training for one teacher</w:t>
            </w:r>
          </w:p>
          <w:p w14:paraId="74760195" w14:textId="76D0633F" w:rsidR="003F7A29" w:rsidRPr="00E34F6D" w:rsidRDefault="003F7A29" w:rsidP="00205CBC">
            <w:pPr>
              <w:pStyle w:val="NormalWeb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E34F6D">
              <w:rPr>
                <w:rFonts w:ascii="Tahoma" w:hAnsi="Tahoma" w:cs="Tahoma"/>
                <w:b/>
                <w:bCs/>
                <w:sz w:val="18"/>
                <w:szCs w:val="18"/>
              </w:rPr>
              <w:t>Defibrillator Training for all staff</w:t>
            </w:r>
          </w:p>
          <w:p w14:paraId="5A748B80" w14:textId="77777777" w:rsidR="003F7A29" w:rsidRPr="00E34F6D" w:rsidRDefault="003F7A29" w:rsidP="00205CBC">
            <w:pPr>
              <w:pStyle w:val="NormalWeb"/>
              <w:rPr>
                <w:b/>
                <w:sz w:val="18"/>
                <w:szCs w:val="18"/>
              </w:rPr>
            </w:pPr>
          </w:p>
          <w:p w14:paraId="28BF6F45" w14:textId="77777777" w:rsidR="00205CBC" w:rsidRPr="00E34F6D" w:rsidRDefault="00205CBC" w:rsidP="00205CBC">
            <w:pPr>
              <w:pStyle w:val="NormalWeb"/>
              <w:rPr>
                <w:b/>
                <w:sz w:val="18"/>
                <w:szCs w:val="18"/>
              </w:rPr>
            </w:pPr>
            <w:r w:rsidRPr="00E34F6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Access to relevant courses for teaching and </w:t>
            </w:r>
            <w:proofErr w:type="spellStart"/>
            <w:r w:rsidRPr="00E34F6D">
              <w:rPr>
                <w:rFonts w:ascii="Tahoma" w:hAnsi="Tahoma" w:cs="Tahoma"/>
                <w:b/>
                <w:bCs/>
                <w:sz w:val="18"/>
                <w:szCs w:val="18"/>
              </w:rPr>
              <w:t>Non Teaching</w:t>
            </w:r>
            <w:proofErr w:type="spellEnd"/>
            <w:r w:rsidRPr="00E34F6D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 Staff as appropriate</w:t>
            </w:r>
          </w:p>
          <w:p w14:paraId="061ECEB8" w14:textId="531C6B8E" w:rsidR="00BF62AF" w:rsidRPr="00E34F6D" w:rsidRDefault="00205CBC" w:rsidP="005F6604">
            <w:pPr>
              <w:rPr>
                <w:sz w:val="18"/>
                <w:szCs w:val="18"/>
              </w:rPr>
            </w:pPr>
            <w:r w:rsidRPr="00E34F6D">
              <w:rPr>
                <w:rFonts w:ascii="Tahoma" w:hAnsi="Tahoma" w:cs="Tahoma"/>
                <w:b/>
                <w:bCs/>
                <w:sz w:val="18"/>
                <w:szCs w:val="18"/>
              </w:rPr>
              <w:t>PRSD for all</w:t>
            </w:r>
          </w:p>
        </w:tc>
        <w:tc>
          <w:tcPr>
            <w:tcW w:w="2127" w:type="dxa"/>
          </w:tcPr>
          <w:p w14:paraId="0456F6FD" w14:textId="77777777" w:rsidR="00205CBC" w:rsidRPr="00E34F6D" w:rsidRDefault="00205CBC" w:rsidP="00205CBC">
            <w:pPr>
              <w:numPr>
                <w:ilvl w:val="0"/>
                <w:numId w:val="12"/>
              </w:numPr>
              <w:spacing w:before="100" w:beforeAutospacing="1" w:after="100" w:afterAutospacing="1"/>
              <w:ind w:left="714" w:hanging="357"/>
              <w:rPr>
                <w:rFonts w:ascii="Tahoma" w:eastAsia="Times New Roman" w:hAnsi="Tahoma" w:cs="Tahoma"/>
                <w:color w:val="0000FF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color w:val="0000FF"/>
                <w:sz w:val="18"/>
                <w:szCs w:val="18"/>
                <w:lang w:val="en-GB" w:eastAsia="en-GB"/>
              </w:rPr>
              <w:t xml:space="preserve">SENCO &amp; LST Attend training through </w:t>
            </w:r>
            <w:proofErr w:type="spellStart"/>
            <w:r w:rsidRPr="00E34F6D">
              <w:rPr>
                <w:rFonts w:ascii="Tahoma" w:eastAsia="Times New Roman" w:hAnsi="Tahoma" w:cs="Tahoma"/>
                <w:color w:val="0000FF"/>
                <w:sz w:val="18"/>
                <w:szCs w:val="18"/>
                <w:lang w:val="en-GB" w:eastAsia="en-GB"/>
              </w:rPr>
              <w:t>Stranmillis</w:t>
            </w:r>
            <w:proofErr w:type="spellEnd"/>
            <w:r w:rsidRPr="00E34F6D">
              <w:rPr>
                <w:rFonts w:ascii="Tahoma" w:eastAsia="Times New Roman" w:hAnsi="Tahoma" w:cs="Tahoma"/>
                <w:color w:val="0000FF"/>
                <w:sz w:val="18"/>
                <w:szCs w:val="18"/>
                <w:lang w:val="en-GB" w:eastAsia="en-GB"/>
              </w:rPr>
              <w:t xml:space="preserve"> College</w:t>
            </w:r>
          </w:p>
          <w:p w14:paraId="174DF791" w14:textId="77777777" w:rsidR="00205CBC" w:rsidRPr="00E34F6D" w:rsidRDefault="00205CBC" w:rsidP="00205CBC">
            <w:pPr>
              <w:numPr>
                <w:ilvl w:val="0"/>
                <w:numId w:val="12"/>
              </w:numPr>
              <w:spacing w:before="100" w:beforeAutospacing="1" w:after="100" w:afterAutospacing="1"/>
              <w:ind w:left="714" w:hanging="357"/>
              <w:rPr>
                <w:rFonts w:ascii="Tahoma" w:eastAsia="Times New Roman" w:hAnsi="Tahoma" w:cs="Tahoma"/>
                <w:color w:val="0000FF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color w:val="0000FF"/>
                <w:sz w:val="18"/>
                <w:szCs w:val="18"/>
                <w:lang w:val="en-GB" w:eastAsia="en-GB"/>
              </w:rPr>
              <w:t>Teaching Staff participate in online training</w:t>
            </w:r>
          </w:p>
          <w:p w14:paraId="251F3D3C" w14:textId="53358ECA" w:rsidR="00205CBC" w:rsidRPr="00E34F6D" w:rsidRDefault="00205CBC" w:rsidP="00205CBC">
            <w:pPr>
              <w:numPr>
                <w:ilvl w:val="0"/>
                <w:numId w:val="12"/>
              </w:numPr>
              <w:spacing w:before="100" w:beforeAutospacing="1" w:after="100" w:afterAutospacing="1"/>
              <w:rPr>
                <w:rFonts w:ascii="Tahoma" w:eastAsia="Times New Roman" w:hAnsi="Tahoma" w:cs="Tahoma"/>
                <w:color w:val="0000FF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color w:val="0000FF"/>
                <w:sz w:val="18"/>
                <w:szCs w:val="18"/>
                <w:lang w:val="en-GB" w:eastAsia="en-GB"/>
              </w:rPr>
              <w:t>Three staff to attend T&amp;L Scho</w:t>
            </w:r>
            <w:r w:rsidR="003F7A29" w:rsidRPr="00E34F6D">
              <w:rPr>
                <w:rFonts w:ascii="Tahoma" w:eastAsia="Times New Roman" w:hAnsi="Tahoma" w:cs="Tahoma"/>
                <w:color w:val="0000FF"/>
                <w:sz w:val="18"/>
                <w:szCs w:val="18"/>
                <w:lang w:val="en-GB" w:eastAsia="en-GB"/>
              </w:rPr>
              <w:t>ols training with colleagues fro</w:t>
            </w:r>
            <w:r w:rsidRPr="00E34F6D">
              <w:rPr>
                <w:rFonts w:ascii="Tahoma" w:eastAsia="Times New Roman" w:hAnsi="Tahoma" w:cs="Tahoma"/>
                <w:color w:val="0000FF"/>
                <w:sz w:val="18"/>
                <w:szCs w:val="18"/>
                <w:lang w:val="en-GB" w:eastAsia="en-GB"/>
              </w:rPr>
              <w:t>m other local schools looking improving classroom practice through peer mentoring and coaching.</w:t>
            </w:r>
          </w:p>
          <w:p w14:paraId="3A7CEC2E" w14:textId="77777777" w:rsidR="00205CBC" w:rsidRPr="00E34F6D" w:rsidRDefault="00205CBC" w:rsidP="00205CBC">
            <w:pPr>
              <w:numPr>
                <w:ilvl w:val="0"/>
                <w:numId w:val="12"/>
              </w:numPr>
              <w:spacing w:before="100" w:beforeAutospacing="1" w:after="100" w:afterAutospacing="1"/>
              <w:ind w:left="714" w:hanging="357"/>
              <w:rPr>
                <w:rFonts w:ascii="Tahoma" w:eastAsia="Times New Roman" w:hAnsi="Tahoma" w:cs="Tahoma"/>
                <w:color w:val="0000FF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color w:val="0000FF"/>
                <w:sz w:val="18"/>
                <w:szCs w:val="18"/>
                <w:lang w:val="en-GB" w:eastAsia="en-GB"/>
              </w:rPr>
              <w:t>School Nurse carries out Anaphylaxis Awareness training</w:t>
            </w:r>
          </w:p>
          <w:p w14:paraId="657D8231" w14:textId="77777777" w:rsidR="00205CBC" w:rsidRPr="00E34F6D" w:rsidRDefault="00205CBC" w:rsidP="00205CBC">
            <w:pPr>
              <w:numPr>
                <w:ilvl w:val="0"/>
                <w:numId w:val="12"/>
              </w:numPr>
              <w:spacing w:before="100" w:beforeAutospacing="1" w:after="100" w:afterAutospacing="1" w:line="480" w:lineRule="auto"/>
              <w:ind w:left="714" w:hanging="357"/>
              <w:rPr>
                <w:rFonts w:ascii="Tahoma" w:eastAsia="Times New Roman" w:hAnsi="Tahoma" w:cs="Tahoma"/>
                <w:color w:val="0000FF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color w:val="0000FF"/>
                <w:sz w:val="18"/>
                <w:szCs w:val="18"/>
                <w:lang w:val="en-GB" w:eastAsia="en-GB"/>
              </w:rPr>
              <w:t>New members of staff attend Level 1 ASD training at Oakwood</w:t>
            </w:r>
          </w:p>
          <w:p w14:paraId="66ED2D67" w14:textId="32F635A5" w:rsidR="00BF62AF" w:rsidRPr="00E34F6D" w:rsidRDefault="00205CBC" w:rsidP="00B764C4">
            <w:pPr>
              <w:numPr>
                <w:ilvl w:val="0"/>
                <w:numId w:val="12"/>
              </w:numPr>
              <w:spacing w:before="100" w:beforeAutospacing="1" w:after="100" w:afterAutospacing="1"/>
              <w:ind w:left="714" w:hanging="357"/>
              <w:rPr>
                <w:rFonts w:ascii="Tahoma" w:eastAsia="Times New Roman" w:hAnsi="Tahoma" w:cs="Tahoma"/>
                <w:color w:val="0000FF"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color w:val="0000FF"/>
                <w:sz w:val="18"/>
                <w:szCs w:val="18"/>
                <w:lang w:val="en-GB" w:eastAsia="en-GB"/>
              </w:rPr>
              <w:t>Whole Staff CP refresher training delivered by Des CPT</w:t>
            </w:r>
          </w:p>
        </w:tc>
        <w:tc>
          <w:tcPr>
            <w:tcW w:w="2409" w:type="dxa"/>
          </w:tcPr>
          <w:p w14:paraId="1522ADC9" w14:textId="77777777" w:rsidR="00BF62AF" w:rsidRPr="00E34F6D" w:rsidRDefault="003F7A29" w:rsidP="0041487B">
            <w:pPr>
              <w:rPr>
                <w:sz w:val="18"/>
                <w:szCs w:val="18"/>
              </w:rPr>
            </w:pPr>
            <w:r w:rsidRPr="00E34F6D">
              <w:rPr>
                <w:sz w:val="18"/>
                <w:szCs w:val="18"/>
              </w:rPr>
              <w:t>SENIC &amp; LST attended SEN CPD and delivered training to all teachers.</w:t>
            </w:r>
          </w:p>
          <w:p w14:paraId="1B652672" w14:textId="77777777" w:rsidR="003F7A29" w:rsidRPr="00E34F6D" w:rsidRDefault="003F7A29" w:rsidP="0041487B">
            <w:pPr>
              <w:rPr>
                <w:sz w:val="18"/>
                <w:szCs w:val="18"/>
              </w:rPr>
            </w:pPr>
            <w:r w:rsidRPr="00E34F6D">
              <w:rPr>
                <w:sz w:val="18"/>
                <w:szCs w:val="18"/>
              </w:rPr>
              <w:t>All teachers participated in online training.</w:t>
            </w:r>
          </w:p>
          <w:p w14:paraId="48B3BC91" w14:textId="77777777" w:rsidR="003F7A29" w:rsidRPr="00E34F6D" w:rsidRDefault="003F7A29" w:rsidP="0041487B">
            <w:pPr>
              <w:rPr>
                <w:sz w:val="18"/>
                <w:szCs w:val="18"/>
              </w:rPr>
            </w:pPr>
            <w:r w:rsidRPr="00E34F6D">
              <w:rPr>
                <w:sz w:val="18"/>
                <w:szCs w:val="18"/>
              </w:rPr>
              <w:t xml:space="preserve">Three members of staff participated in T&amp;L Schools Training </w:t>
            </w:r>
          </w:p>
          <w:p w14:paraId="3255D0B5" w14:textId="77777777" w:rsidR="003F7A29" w:rsidRPr="00E34F6D" w:rsidRDefault="003F7A29" w:rsidP="0041487B">
            <w:pPr>
              <w:rPr>
                <w:sz w:val="18"/>
                <w:szCs w:val="18"/>
              </w:rPr>
            </w:pPr>
            <w:r w:rsidRPr="00E34F6D">
              <w:rPr>
                <w:sz w:val="18"/>
                <w:szCs w:val="18"/>
              </w:rPr>
              <w:t>All available staff attended anaphylaxis training</w:t>
            </w:r>
          </w:p>
          <w:p w14:paraId="337C5FB3" w14:textId="45701A96" w:rsidR="003F7A29" w:rsidRPr="00E34F6D" w:rsidRDefault="003F7A29" w:rsidP="0041487B">
            <w:pPr>
              <w:rPr>
                <w:sz w:val="18"/>
                <w:szCs w:val="18"/>
              </w:rPr>
            </w:pPr>
            <w:r w:rsidRPr="00E34F6D">
              <w:rPr>
                <w:sz w:val="18"/>
                <w:szCs w:val="18"/>
              </w:rPr>
              <w:t>All available staff attended AED training</w:t>
            </w:r>
          </w:p>
          <w:p w14:paraId="25CCA254" w14:textId="6E6249DF" w:rsidR="003F7A29" w:rsidRPr="00E34F6D" w:rsidRDefault="003F7A29" w:rsidP="0041487B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49150F6E" w14:textId="77777777" w:rsidR="00205CBC" w:rsidRPr="00E34F6D" w:rsidRDefault="00205CBC" w:rsidP="00205CBC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Teaching &amp; Learning Schools NI training for three teachers</w:t>
            </w:r>
          </w:p>
          <w:p w14:paraId="47FDBD09" w14:textId="77777777" w:rsidR="00205CBC" w:rsidRPr="00E34F6D" w:rsidRDefault="00205CBC" w:rsidP="00205CBC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</w:p>
          <w:p w14:paraId="6C49E672" w14:textId="77777777" w:rsidR="00205CBC" w:rsidRPr="00E34F6D" w:rsidRDefault="00205CBC" w:rsidP="00205CBC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Anaphylaxis training for all staff</w:t>
            </w:r>
          </w:p>
          <w:p w14:paraId="53DC0926" w14:textId="77777777" w:rsidR="003F7A29" w:rsidRPr="00E34F6D" w:rsidRDefault="003F7A29" w:rsidP="00205CBC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</w:p>
          <w:p w14:paraId="3B57CFE5" w14:textId="2CE914CC" w:rsidR="003F7A29" w:rsidRPr="00E34F6D" w:rsidRDefault="003F7A29" w:rsidP="00205CBC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Paths Plus Training for P4-7 Teachers</w:t>
            </w:r>
          </w:p>
          <w:p w14:paraId="04CF9EB8" w14:textId="77777777" w:rsidR="003F7A29" w:rsidRPr="00E34F6D" w:rsidRDefault="003F7A29" w:rsidP="00205CBC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</w:p>
          <w:p w14:paraId="63D5F6D0" w14:textId="690C3A37" w:rsidR="003F7A29" w:rsidRPr="00E34F6D" w:rsidRDefault="003F7A29" w:rsidP="00205CBC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  <w:proofErr w:type="spellStart"/>
            <w:r w:rsidRPr="00E34F6D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Barnardos</w:t>
            </w:r>
            <w:proofErr w:type="spellEnd"/>
            <w:r w:rsidRPr="00E34F6D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 xml:space="preserve"> Friendship group training for one staff member.</w:t>
            </w:r>
          </w:p>
          <w:p w14:paraId="1522307E" w14:textId="77777777" w:rsidR="003F7A29" w:rsidRPr="00E34F6D" w:rsidRDefault="003F7A29" w:rsidP="00205CBC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</w:p>
          <w:p w14:paraId="7C23E53D" w14:textId="081E5A50" w:rsidR="003F7A29" w:rsidRPr="00E34F6D" w:rsidRDefault="003F7A29" w:rsidP="00205CBC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Portable media Training for all teachers (</w:t>
            </w:r>
            <w:proofErr w:type="spellStart"/>
            <w:r w:rsidRPr="00E34F6D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IPads</w:t>
            </w:r>
            <w:proofErr w:type="spellEnd"/>
            <w:r w:rsidRPr="00E34F6D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)</w:t>
            </w:r>
          </w:p>
          <w:p w14:paraId="0F7B5A00" w14:textId="77777777" w:rsidR="003F7A29" w:rsidRPr="00E34F6D" w:rsidRDefault="003F7A29" w:rsidP="00205CBC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</w:p>
          <w:p w14:paraId="0A38688D" w14:textId="6463D842" w:rsidR="003F7A29" w:rsidRPr="00E34F6D" w:rsidRDefault="003F7A29" w:rsidP="00205CBC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Autism awareness training from Middletown ASD Centre for all staff</w:t>
            </w:r>
          </w:p>
          <w:p w14:paraId="656C53DC" w14:textId="77777777" w:rsidR="003F7A29" w:rsidRPr="00E34F6D" w:rsidRDefault="003F7A29" w:rsidP="00205CBC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</w:p>
          <w:p w14:paraId="4AB03D06" w14:textId="69269DD2" w:rsidR="003F7A29" w:rsidRPr="00E34F6D" w:rsidRDefault="003F7A29" w:rsidP="00205CBC">
            <w:pP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Team/</w:t>
            </w:r>
            <w:r w:rsidR="00B764C4" w:rsidRPr="00E34F6D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Morale Building</w:t>
            </w:r>
            <w:r w:rsidRPr="00E34F6D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 xml:space="preserve"> Workshop to consolidate staff cohesion and encourage good relations.</w:t>
            </w:r>
          </w:p>
          <w:p w14:paraId="6A1A9DFF" w14:textId="77777777" w:rsidR="00205CBC" w:rsidRPr="00E34F6D" w:rsidRDefault="00205CBC" w:rsidP="00205CBC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 xml:space="preserve">Access to relevant courses for teaching and </w:t>
            </w:r>
            <w:proofErr w:type="spellStart"/>
            <w:r w:rsidRPr="00E34F6D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Non Teaching</w:t>
            </w:r>
            <w:proofErr w:type="spellEnd"/>
            <w:r w:rsidRPr="00E34F6D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 xml:space="preserve"> Staff as appropriate</w:t>
            </w:r>
          </w:p>
          <w:p w14:paraId="367C476F" w14:textId="1A2C1FC6" w:rsidR="00BF62AF" w:rsidRPr="00E34F6D" w:rsidRDefault="00205CBC" w:rsidP="0041487B">
            <w:pPr>
              <w:rPr>
                <w:b/>
                <w:sz w:val="18"/>
                <w:szCs w:val="18"/>
              </w:rPr>
            </w:pPr>
            <w:r w:rsidRPr="00E34F6D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PRSD for all eligible staff</w:t>
            </w:r>
          </w:p>
        </w:tc>
        <w:tc>
          <w:tcPr>
            <w:tcW w:w="2552" w:type="dxa"/>
          </w:tcPr>
          <w:p w14:paraId="7ACCA903" w14:textId="77777777" w:rsidR="006E6DD3" w:rsidRDefault="00E86C57" w:rsidP="00E86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Further three teachers to participate in TLS training</w:t>
            </w:r>
          </w:p>
          <w:p w14:paraId="09ECB6B4" w14:textId="77777777" w:rsidR="00E86C57" w:rsidRDefault="00E86C57" w:rsidP="00E86C57">
            <w:pPr>
              <w:rPr>
                <w:sz w:val="18"/>
                <w:szCs w:val="18"/>
              </w:rPr>
            </w:pPr>
          </w:p>
          <w:p w14:paraId="5929BCDB" w14:textId="77777777" w:rsidR="00E86C57" w:rsidRDefault="00E86C57" w:rsidP="00E86C57">
            <w:pPr>
              <w:rPr>
                <w:sz w:val="18"/>
                <w:szCs w:val="18"/>
              </w:rPr>
            </w:pPr>
          </w:p>
          <w:p w14:paraId="313EF081" w14:textId="77777777" w:rsidR="00E86C57" w:rsidRDefault="00E86C57" w:rsidP="00E86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relevant staff refreshed</w:t>
            </w:r>
          </w:p>
          <w:p w14:paraId="6EB70C04" w14:textId="77777777" w:rsidR="00E86C57" w:rsidRDefault="00E86C57" w:rsidP="00E86C57">
            <w:pPr>
              <w:rPr>
                <w:sz w:val="18"/>
                <w:szCs w:val="18"/>
              </w:rPr>
            </w:pPr>
          </w:p>
          <w:p w14:paraId="7F54EDEF" w14:textId="77777777" w:rsidR="00E86C57" w:rsidRDefault="00E86C57" w:rsidP="00E86C57">
            <w:pPr>
              <w:rPr>
                <w:sz w:val="18"/>
                <w:szCs w:val="18"/>
              </w:rPr>
            </w:pPr>
          </w:p>
          <w:p w14:paraId="3AE9DB1E" w14:textId="59632FD1" w:rsidR="00E86C57" w:rsidRDefault="00E86C57" w:rsidP="00E86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P4-7 staff attend Paths Plus training</w:t>
            </w:r>
          </w:p>
          <w:p w14:paraId="4D2E47D5" w14:textId="77777777" w:rsidR="00E86C57" w:rsidRDefault="00E86C57" w:rsidP="00E86C57">
            <w:pPr>
              <w:rPr>
                <w:sz w:val="18"/>
                <w:szCs w:val="18"/>
              </w:rPr>
            </w:pPr>
          </w:p>
          <w:p w14:paraId="0386873B" w14:textId="77777777" w:rsidR="00E86C57" w:rsidRDefault="00E86C57" w:rsidP="00E86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Nominated volunteer participates in training and implements </w:t>
            </w:r>
            <w:proofErr w:type="spellStart"/>
            <w:r>
              <w:rPr>
                <w:sz w:val="18"/>
                <w:szCs w:val="18"/>
              </w:rPr>
              <w:t>programme</w:t>
            </w:r>
            <w:proofErr w:type="spellEnd"/>
          </w:p>
          <w:p w14:paraId="73BB7DF6" w14:textId="77777777" w:rsidR="00E86C57" w:rsidRDefault="00E86C57" w:rsidP="00E86C57">
            <w:pPr>
              <w:rPr>
                <w:sz w:val="18"/>
                <w:szCs w:val="18"/>
              </w:rPr>
            </w:pPr>
          </w:p>
          <w:p w14:paraId="34856B20" w14:textId="77777777" w:rsidR="00E86C57" w:rsidRDefault="00E86C57" w:rsidP="00E86C5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Ipad</w:t>
            </w:r>
            <w:proofErr w:type="spellEnd"/>
            <w:r>
              <w:rPr>
                <w:sz w:val="18"/>
                <w:szCs w:val="18"/>
              </w:rPr>
              <w:t xml:space="preserve"> training carried out during Baker Days</w:t>
            </w:r>
          </w:p>
          <w:p w14:paraId="20D9BA00" w14:textId="77777777" w:rsidR="00E86C57" w:rsidRDefault="00E86C57" w:rsidP="00E86C57">
            <w:pPr>
              <w:rPr>
                <w:sz w:val="18"/>
                <w:szCs w:val="18"/>
              </w:rPr>
            </w:pPr>
          </w:p>
          <w:p w14:paraId="1FAA2EE1" w14:textId="77777777" w:rsidR="00E86C57" w:rsidRDefault="00E86C57" w:rsidP="00E86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Trainer form CFA delivers training in school</w:t>
            </w:r>
          </w:p>
          <w:p w14:paraId="5ED521BD" w14:textId="77777777" w:rsidR="00E86C57" w:rsidRDefault="00E86C57" w:rsidP="00E86C57">
            <w:pPr>
              <w:rPr>
                <w:sz w:val="18"/>
                <w:szCs w:val="18"/>
              </w:rPr>
            </w:pPr>
          </w:p>
          <w:p w14:paraId="317C2BC0" w14:textId="77777777" w:rsidR="00E86C57" w:rsidRDefault="00E86C57" w:rsidP="00E86C57">
            <w:pPr>
              <w:rPr>
                <w:sz w:val="18"/>
                <w:szCs w:val="18"/>
              </w:rPr>
            </w:pPr>
          </w:p>
          <w:p w14:paraId="5E999A61" w14:textId="77777777" w:rsidR="00E86C57" w:rsidRDefault="00E86C57" w:rsidP="00E86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Teaching and </w:t>
            </w:r>
            <w:proofErr w:type="spellStart"/>
            <w:r>
              <w:rPr>
                <w:sz w:val="18"/>
                <w:szCs w:val="18"/>
              </w:rPr>
              <w:t>non teaching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gramStart"/>
            <w:r>
              <w:rPr>
                <w:sz w:val="18"/>
                <w:szCs w:val="18"/>
              </w:rPr>
              <w:t>staff engage</w:t>
            </w:r>
            <w:proofErr w:type="gramEnd"/>
            <w:r>
              <w:rPr>
                <w:sz w:val="18"/>
                <w:szCs w:val="18"/>
              </w:rPr>
              <w:t xml:space="preserve"> in team building/cohesion activities.</w:t>
            </w:r>
          </w:p>
          <w:p w14:paraId="1887CBDD" w14:textId="77777777" w:rsidR="00E86C57" w:rsidRDefault="00E86C57" w:rsidP="00E86C57">
            <w:pPr>
              <w:rPr>
                <w:sz w:val="18"/>
                <w:szCs w:val="18"/>
              </w:rPr>
            </w:pPr>
          </w:p>
          <w:p w14:paraId="2CA48E71" w14:textId="77777777" w:rsidR="00E86C57" w:rsidRDefault="00E86C57" w:rsidP="00E86C57">
            <w:pPr>
              <w:rPr>
                <w:sz w:val="18"/>
                <w:szCs w:val="18"/>
              </w:rPr>
            </w:pPr>
          </w:p>
          <w:p w14:paraId="3FF93E85" w14:textId="77777777" w:rsidR="00E86C57" w:rsidRDefault="00E86C57" w:rsidP="00E86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Staff facilitated to attend relevant courses when possible</w:t>
            </w:r>
          </w:p>
          <w:p w14:paraId="54F7B11F" w14:textId="77777777" w:rsidR="00E86C57" w:rsidRDefault="00E86C57" w:rsidP="00E86C57">
            <w:pPr>
              <w:rPr>
                <w:sz w:val="18"/>
                <w:szCs w:val="18"/>
              </w:rPr>
            </w:pPr>
          </w:p>
          <w:p w14:paraId="58CD3BC6" w14:textId="3D52DE75" w:rsidR="00E86C57" w:rsidRPr="00E34F6D" w:rsidRDefault="00E86C57" w:rsidP="00E86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PRSD cycle completed</w:t>
            </w:r>
          </w:p>
        </w:tc>
        <w:tc>
          <w:tcPr>
            <w:tcW w:w="2693" w:type="dxa"/>
          </w:tcPr>
          <w:p w14:paraId="19F61E2F" w14:textId="77777777" w:rsidR="00E86C57" w:rsidRDefault="00E86C57" w:rsidP="00E86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Deferred due to lack of funding for sub cover</w:t>
            </w:r>
          </w:p>
          <w:p w14:paraId="11F0A3A7" w14:textId="77777777" w:rsidR="00E86C57" w:rsidRDefault="00E86C57" w:rsidP="00E86C57">
            <w:pPr>
              <w:rPr>
                <w:sz w:val="18"/>
                <w:szCs w:val="18"/>
              </w:rPr>
            </w:pPr>
          </w:p>
          <w:p w14:paraId="57C30872" w14:textId="77777777" w:rsidR="00E86C57" w:rsidRDefault="00E86C57" w:rsidP="00E86C57">
            <w:pPr>
              <w:rPr>
                <w:sz w:val="18"/>
                <w:szCs w:val="18"/>
              </w:rPr>
            </w:pPr>
          </w:p>
          <w:p w14:paraId="7027E1E4" w14:textId="77777777" w:rsidR="00E86C57" w:rsidRDefault="00E86C57" w:rsidP="00E86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Large no. of staff attended NHS led training in </w:t>
            </w:r>
            <w:proofErr w:type="spellStart"/>
            <w:r>
              <w:rPr>
                <w:sz w:val="18"/>
                <w:szCs w:val="18"/>
              </w:rPr>
              <w:t>Fortwilliam</w:t>
            </w:r>
            <w:proofErr w:type="spellEnd"/>
          </w:p>
          <w:p w14:paraId="4511D7EC" w14:textId="77777777" w:rsidR="00E86C57" w:rsidRDefault="00E86C57" w:rsidP="00E86C57">
            <w:pPr>
              <w:rPr>
                <w:sz w:val="18"/>
                <w:szCs w:val="18"/>
              </w:rPr>
            </w:pPr>
          </w:p>
          <w:p w14:paraId="58954862" w14:textId="77777777" w:rsidR="00E86C57" w:rsidRDefault="00E86C57" w:rsidP="00E86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P4-7 staff attended Paths Plus training</w:t>
            </w:r>
          </w:p>
          <w:p w14:paraId="7206B4A9" w14:textId="77777777" w:rsidR="00E86C57" w:rsidRDefault="00E86C57" w:rsidP="00E86C57">
            <w:pPr>
              <w:rPr>
                <w:sz w:val="18"/>
                <w:szCs w:val="18"/>
              </w:rPr>
            </w:pPr>
          </w:p>
          <w:p w14:paraId="064DA82A" w14:textId="77777777" w:rsidR="00E86C57" w:rsidRDefault="00E86C57" w:rsidP="00E86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Rosemary Maxwell participated in Friendship Group training.</w:t>
            </w:r>
          </w:p>
          <w:p w14:paraId="6C3914F8" w14:textId="77777777" w:rsidR="00E86C57" w:rsidRDefault="00E86C57" w:rsidP="00E86C57">
            <w:pPr>
              <w:rPr>
                <w:sz w:val="18"/>
                <w:szCs w:val="18"/>
              </w:rPr>
            </w:pPr>
          </w:p>
          <w:p w14:paraId="64E65365" w14:textId="77777777" w:rsidR="00E86C57" w:rsidRDefault="00E86C57" w:rsidP="00E86C5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Ipad</w:t>
            </w:r>
            <w:proofErr w:type="spellEnd"/>
            <w:r>
              <w:rPr>
                <w:sz w:val="18"/>
                <w:szCs w:val="18"/>
              </w:rPr>
              <w:t xml:space="preserve"> training from XMA</w:t>
            </w:r>
          </w:p>
          <w:p w14:paraId="21F1DB37" w14:textId="77777777" w:rsidR="00E86C57" w:rsidRDefault="00E86C57" w:rsidP="00E86C57">
            <w:pPr>
              <w:rPr>
                <w:sz w:val="18"/>
                <w:szCs w:val="18"/>
              </w:rPr>
            </w:pPr>
          </w:p>
          <w:p w14:paraId="5673A253" w14:textId="53E552E6" w:rsidR="00E86C57" w:rsidRDefault="00E86C57" w:rsidP="00E86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Edel Quinn from MCFA delivered one day training in school for most  teaching and </w:t>
            </w:r>
            <w:proofErr w:type="spellStart"/>
            <w:r>
              <w:rPr>
                <w:sz w:val="18"/>
                <w:szCs w:val="18"/>
              </w:rPr>
              <w:t>non-teaching</w:t>
            </w:r>
            <w:proofErr w:type="spellEnd"/>
            <w:r>
              <w:rPr>
                <w:sz w:val="18"/>
                <w:szCs w:val="18"/>
              </w:rPr>
              <w:t xml:space="preserve"> staff</w:t>
            </w:r>
          </w:p>
          <w:p w14:paraId="3DB50B18" w14:textId="77777777" w:rsidR="00E86C57" w:rsidRDefault="00E86C57" w:rsidP="00E86C57">
            <w:pPr>
              <w:rPr>
                <w:sz w:val="18"/>
                <w:szCs w:val="18"/>
              </w:rPr>
            </w:pPr>
          </w:p>
          <w:p w14:paraId="6577712E" w14:textId="0CC437B4" w:rsidR="00E86C57" w:rsidRDefault="00E86C57" w:rsidP="00E86C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Most teaching and nonteaching staff attended one day team building event in </w:t>
            </w:r>
            <w:proofErr w:type="spellStart"/>
            <w:r>
              <w:rPr>
                <w:sz w:val="18"/>
                <w:szCs w:val="18"/>
              </w:rPr>
              <w:t>Castlewellan</w:t>
            </w:r>
            <w:proofErr w:type="spellEnd"/>
            <w:r>
              <w:rPr>
                <w:sz w:val="18"/>
                <w:szCs w:val="18"/>
              </w:rPr>
              <w:t xml:space="preserve"> Forest Pk.</w:t>
            </w:r>
          </w:p>
          <w:p w14:paraId="547AFB96" w14:textId="77777777" w:rsidR="00BF62AF" w:rsidRPr="00E34F6D" w:rsidRDefault="00BF62AF" w:rsidP="0041487B">
            <w:pPr>
              <w:rPr>
                <w:sz w:val="18"/>
                <w:szCs w:val="18"/>
              </w:rPr>
            </w:pPr>
          </w:p>
        </w:tc>
        <w:tc>
          <w:tcPr>
            <w:tcW w:w="2693" w:type="dxa"/>
          </w:tcPr>
          <w:p w14:paraId="29CBA421" w14:textId="6D50E6D4" w:rsidR="00205CBC" w:rsidRDefault="00E47D81" w:rsidP="00205CBC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 xml:space="preserve">ICT Training for teaching and </w:t>
            </w:r>
            <w:r w:rsidR="00A74D5C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Non-Teaching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 xml:space="preserve"> staff to upskill and promote integrated use of ICT</w:t>
            </w:r>
          </w:p>
          <w:p w14:paraId="438E26F5" w14:textId="77777777" w:rsidR="00A74D5C" w:rsidRDefault="00A74D5C" w:rsidP="00205CBC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</w:p>
          <w:p w14:paraId="01074908" w14:textId="14E9241C" w:rsidR="00B55938" w:rsidRDefault="00B55938" w:rsidP="00205CBC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Refresh Anaphylaxis training for relevant staff</w:t>
            </w:r>
          </w:p>
          <w:p w14:paraId="4F1B0EB4" w14:textId="019A7CE8" w:rsidR="00B55938" w:rsidRDefault="00B55938" w:rsidP="00205CBC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Paths Plus Training for P1-3 Staff and Non-Teaching staff</w:t>
            </w:r>
          </w:p>
          <w:p w14:paraId="1EB68C9A" w14:textId="77777777" w:rsidR="00B55938" w:rsidRDefault="00B55938" w:rsidP="00205CBC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ICT training (Nerve Centre)</w:t>
            </w:r>
          </w:p>
          <w:p w14:paraId="1F636DD3" w14:textId="5383BFAD" w:rsidR="005C7AD6" w:rsidRDefault="00B55938" w:rsidP="00205CBC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SEN training for relevant</w:t>
            </w:r>
            <w:r w:rsidR="00E47D8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 xml:space="preserve"> staff (teaching and </w:t>
            </w:r>
            <w:proofErr w:type="spellStart"/>
            <w:r w:rsidR="00E47D8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non teach</w:t>
            </w:r>
            <w:proofErr w:type="spellEnd"/>
            <w:r w:rsidR="00E47D8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)</w:t>
            </w:r>
          </w:p>
          <w:p w14:paraId="071714F1" w14:textId="391DB3F9" w:rsidR="00E47D81" w:rsidRDefault="00E47D81" w:rsidP="00205CBC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  <w:r w:rsidRPr="00E34F6D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 xml:space="preserve">First Aid Training </w:t>
            </w:r>
          </w:p>
          <w:p w14:paraId="44790833" w14:textId="4E36E09D" w:rsidR="005C7AD6" w:rsidRPr="00E34F6D" w:rsidRDefault="00E47D81" w:rsidP="00205CBC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Team Building workshop focussed on 30</w:t>
            </w:r>
            <w:r w:rsidRPr="00E47D81">
              <w:rPr>
                <w:rFonts w:ascii="Tahoma" w:eastAsia="Times New Roman" w:hAnsi="Tahoma" w:cs="Tahoma"/>
                <w:b/>
                <w:bCs/>
                <w:sz w:val="18"/>
                <w:szCs w:val="18"/>
                <w:vertAlign w:val="superscript"/>
                <w:lang w:val="en-GB" w:eastAsia="en-GB"/>
              </w:rPr>
              <w:t>th</w:t>
            </w: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 xml:space="preserve"> Anniversary and our place in Belfast during 1985 – 2015 for all staff teaching and Non-Teaching to consolidate integrated ethos and promote staff cohesion and relations.</w:t>
            </w:r>
          </w:p>
          <w:p w14:paraId="68ABB025" w14:textId="674D313B" w:rsidR="005C7AD6" w:rsidRDefault="00B55938" w:rsidP="00205CBC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Childhood Bereavement Training for teaching s</w:t>
            </w:r>
            <w:r w:rsidR="00E47D8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taff (</w:t>
            </w:r>
            <w:proofErr w:type="spellStart"/>
            <w:r w:rsidR="00E47D8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Barnardos</w:t>
            </w:r>
            <w:proofErr w:type="spellEnd"/>
            <w:r w:rsidR="00E47D8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)</w:t>
            </w:r>
          </w:p>
          <w:p w14:paraId="7C1829FD" w14:textId="6E723F9B" w:rsidR="005C7AD6" w:rsidRDefault="005C7AD6" w:rsidP="00205CBC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 xml:space="preserve">P7 teacher(s) and </w:t>
            </w:r>
            <w:proofErr w:type="spellStart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Princ</w:t>
            </w:r>
            <w:proofErr w:type="spellEnd"/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. Engag</w:t>
            </w:r>
            <w:r w:rsidR="00E47D8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e in KS”/3 transition training.</w:t>
            </w:r>
          </w:p>
          <w:p w14:paraId="7298D084" w14:textId="77777777" w:rsidR="00E47D81" w:rsidRDefault="00E47D81" w:rsidP="00205CBC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</w:p>
          <w:p w14:paraId="1B8B1541" w14:textId="4F5F0678" w:rsidR="00E47D81" w:rsidRDefault="005C7AD6" w:rsidP="00205CBC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  <w:r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Collate Data to instigat</w:t>
            </w:r>
            <w:r w:rsidR="00E47D81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e review of Role of Coordinator</w:t>
            </w:r>
          </w:p>
          <w:p w14:paraId="0B87F6B3" w14:textId="77777777" w:rsidR="00E47D81" w:rsidRPr="00E47D81" w:rsidRDefault="00E47D81" w:rsidP="00205CBC">
            <w:pPr>
              <w:spacing w:before="100" w:beforeAutospacing="1" w:after="100" w:afterAutospacing="1"/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</w:pPr>
          </w:p>
          <w:p w14:paraId="0D128F79" w14:textId="45767926" w:rsidR="00BF62AF" w:rsidRPr="00E34F6D" w:rsidRDefault="00B764C4" w:rsidP="0041487B">
            <w:pPr>
              <w:rPr>
                <w:sz w:val="18"/>
                <w:szCs w:val="18"/>
              </w:rPr>
            </w:pPr>
            <w:r w:rsidRPr="00E34F6D">
              <w:rPr>
                <w:rFonts w:ascii="Tahoma" w:eastAsia="Times New Roman" w:hAnsi="Tahoma" w:cs="Tahoma"/>
                <w:b/>
                <w:bCs/>
                <w:sz w:val="18"/>
                <w:szCs w:val="18"/>
                <w:lang w:val="en-GB" w:eastAsia="en-GB"/>
              </w:rPr>
              <w:t>PRSD for all eligible staff</w:t>
            </w:r>
          </w:p>
        </w:tc>
        <w:tc>
          <w:tcPr>
            <w:tcW w:w="2410" w:type="dxa"/>
          </w:tcPr>
          <w:p w14:paraId="1F178097" w14:textId="589361FC" w:rsidR="00BF62AF" w:rsidRDefault="00E47D81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Workshops delivered by Nerve Centre staff on and off site.</w:t>
            </w:r>
          </w:p>
          <w:p w14:paraId="46B433E2" w14:textId="4CA4865A" w:rsidR="00E47D81" w:rsidRDefault="00E47D81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ICT Coordinator has access to relevant courses to increase capacity to improve ICT provision.</w:t>
            </w:r>
          </w:p>
          <w:p w14:paraId="09F9CA59" w14:textId="77777777" w:rsidR="005C7AD6" w:rsidRDefault="005C7AD6" w:rsidP="0041487B">
            <w:pPr>
              <w:rPr>
                <w:sz w:val="18"/>
                <w:szCs w:val="18"/>
              </w:rPr>
            </w:pPr>
          </w:p>
          <w:p w14:paraId="4ED4704E" w14:textId="77777777" w:rsidR="005C7AD6" w:rsidRDefault="005C7AD6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Staff with AS vulnerable pupils trained within 2 </w:t>
            </w:r>
            <w:proofErr w:type="spellStart"/>
            <w:r>
              <w:rPr>
                <w:sz w:val="18"/>
                <w:szCs w:val="18"/>
              </w:rPr>
              <w:t>yrs</w:t>
            </w:r>
            <w:proofErr w:type="spellEnd"/>
          </w:p>
          <w:p w14:paraId="6126D6D7" w14:textId="77777777" w:rsidR="005C7AD6" w:rsidRDefault="005C7AD6" w:rsidP="0041487B">
            <w:pPr>
              <w:rPr>
                <w:sz w:val="18"/>
                <w:szCs w:val="18"/>
              </w:rPr>
            </w:pPr>
          </w:p>
          <w:p w14:paraId="2A0CDAD0" w14:textId="77777777" w:rsidR="005C7AD6" w:rsidRDefault="005C7AD6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Training carried out and attended</w:t>
            </w:r>
          </w:p>
          <w:p w14:paraId="62A58940" w14:textId="77777777" w:rsidR="00E47D81" w:rsidRDefault="00E47D81" w:rsidP="00E47D8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Barnardos</w:t>
            </w:r>
            <w:proofErr w:type="spellEnd"/>
            <w:r>
              <w:rPr>
                <w:sz w:val="18"/>
                <w:szCs w:val="18"/>
              </w:rPr>
              <w:t xml:space="preserve"> trainer delivers training</w:t>
            </w:r>
          </w:p>
          <w:p w14:paraId="24D97608" w14:textId="77777777" w:rsidR="005C7AD6" w:rsidRDefault="005C7AD6" w:rsidP="0041487B">
            <w:pPr>
              <w:rPr>
                <w:sz w:val="18"/>
                <w:szCs w:val="18"/>
              </w:rPr>
            </w:pPr>
          </w:p>
          <w:p w14:paraId="4591C8BA" w14:textId="77777777" w:rsidR="005C7AD6" w:rsidRDefault="005C7AD6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Teaching staff avail of 2 days NC training</w:t>
            </w:r>
          </w:p>
          <w:p w14:paraId="7E561579" w14:textId="77777777" w:rsidR="005C7AD6" w:rsidRDefault="005C7AD6" w:rsidP="0041487B">
            <w:pPr>
              <w:rPr>
                <w:sz w:val="18"/>
                <w:szCs w:val="18"/>
              </w:rPr>
            </w:pPr>
          </w:p>
          <w:p w14:paraId="44C9328F" w14:textId="77777777" w:rsidR="005C7AD6" w:rsidRDefault="005C7AD6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P2 teacher to ASD training MCFA</w:t>
            </w:r>
          </w:p>
          <w:p w14:paraId="64D5957B" w14:textId="77777777" w:rsidR="005C7AD6" w:rsidRDefault="005C7AD6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SENCO to local clusters</w:t>
            </w:r>
          </w:p>
          <w:p w14:paraId="527DE0DC" w14:textId="77777777" w:rsidR="005C7AD6" w:rsidRDefault="005C7AD6" w:rsidP="0041487B">
            <w:pPr>
              <w:rPr>
                <w:sz w:val="18"/>
                <w:szCs w:val="18"/>
              </w:rPr>
            </w:pPr>
          </w:p>
          <w:p w14:paraId="42284312" w14:textId="77777777" w:rsidR="005C7AD6" w:rsidRDefault="005C7AD6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Sec. to refresh FAW</w:t>
            </w:r>
          </w:p>
          <w:p w14:paraId="2C2CBA23" w14:textId="77777777" w:rsidR="005C7AD6" w:rsidRDefault="005C7AD6" w:rsidP="0041487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Defib</w:t>
            </w:r>
            <w:proofErr w:type="spellEnd"/>
            <w:r>
              <w:rPr>
                <w:sz w:val="18"/>
                <w:szCs w:val="18"/>
              </w:rPr>
              <w:t xml:space="preserve"> &amp; CPR Refresh for all rel. staff.</w:t>
            </w:r>
          </w:p>
          <w:p w14:paraId="5327BECD" w14:textId="77777777" w:rsidR="008C49E2" w:rsidRDefault="008C49E2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Refresher in CPR and AED training</w:t>
            </w:r>
          </w:p>
          <w:p w14:paraId="585A60F8" w14:textId="77777777" w:rsidR="008C49E2" w:rsidRDefault="008C49E2" w:rsidP="0041487B">
            <w:pPr>
              <w:rPr>
                <w:sz w:val="18"/>
                <w:szCs w:val="18"/>
              </w:rPr>
            </w:pPr>
          </w:p>
          <w:p w14:paraId="17669714" w14:textId="01C6C5FF" w:rsidR="00E47D81" w:rsidRDefault="00E47D81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Presentation on the history of Integrated Education from NICIE Officer.  Tailored local history walking tour of Belfast with nominated guide.</w:t>
            </w:r>
          </w:p>
          <w:p w14:paraId="004B1CCE" w14:textId="77777777" w:rsidR="00E47D81" w:rsidRDefault="00E47D81" w:rsidP="0041487B">
            <w:pPr>
              <w:rPr>
                <w:sz w:val="18"/>
                <w:szCs w:val="18"/>
              </w:rPr>
            </w:pPr>
          </w:p>
          <w:p w14:paraId="5C9CC6DA" w14:textId="77777777" w:rsidR="00E47D81" w:rsidRDefault="00E47D81" w:rsidP="0041487B">
            <w:pPr>
              <w:rPr>
                <w:sz w:val="18"/>
                <w:szCs w:val="18"/>
              </w:rPr>
            </w:pPr>
          </w:p>
          <w:p w14:paraId="41A66FF3" w14:textId="77777777" w:rsidR="00E47D81" w:rsidRDefault="00E47D81" w:rsidP="0041487B">
            <w:pPr>
              <w:rPr>
                <w:sz w:val="18"/>
                <w:szCs w:val="18"/>
              </w:rPr>
            </w:pPr>
          </w:p>
          <w:p w14:paraId="232BC291" w14:textId="77777777" w:rsidR="008C49E2" w:rsidRDefault="008C49E2" w:rsidP="0041487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Barnardos</w:t>
            </w:r>
            <w:proofErr w:type="spellEnd"/>
            <w:r>
              <w:rPr>
                <w:sz w:val="18"/>
                <w:szCs w:val="18"/>
              </w:rPr>
              <w:t xml:space="preserve"> staff deliver training to teaching and </w:t>
            </w:r>
            <w:proofErr w:type="spellStart"/>
            <w:r>
              <w:rPr>
                <w:sz w:val="18"/>
                <w:szCs w:val="18"/>
              </w:rPr>
              <w:t>non-teaching</w:t>
            </w:r>
            <w:proofErr w:type="spellEnd"/>
            <w:r>
              <w:rPr>
                <w:sz w:val="18"/>
                <w:szCs w:val="18"/>
              </w:rPr>
              <w:t xml:space="preserve"> staff</w:t>
            </w:r>
          </w:p>
          <w:p w14:paraId="60D3EE38" w14:textId="77777777" w:rsidR="008C49E2" w:rsidRDefault="008C49E2" w:rsidP="0041487B">
            <w:pPr>
              <w:rPr>
                <w:sz w:val="18"/>
                <w:szCs w:val="18"/>
              </w:rPr>
            </w:pPr>
          </w:p>
          <w:p w14:paraId="2AFB1FA4" w14:textId="77777777" w:rsidR="008C49E2" w:rsidRDefault="008C49E2" w:rsidP="0041487B">
            <w:pPr>
              <w:rPr>
                <w:sz w:val="18"/>
                <w:szCs w:val="18"/>
              </w:rPr>
            </w:pPr>
          </w:p>
          <w:p w14:paraId="545920E3" w14:textId="429A780B" w:rsidR="008C49E2" w:rsidRDefault="008C49E2" w:rsidP="0041487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Princ</w:t>
            </w:r>
            <w:proofErr w:type="spellEnd"/>
            <w:r>
              <w:rPr>
                <w:sz w:val="18"/>
                <w:szCs w:val="18"/>
              </w:rPr>
              <w:t xml:space="preserve">. Meets with Lagan, </w:t>
            </w:r>
            <w:proofErr w:type="spellStart"/>
            <w:r>
              <w:rPr>
                <w:sz w:val="18"/>
                <w:szCs w:val="18"/>
              </w:rPr>
              <w:t>Loughview</w:t>
            </w:r>
            <w:proofErr w:type="spellEnd"/>
            <w:r>
              <w:rPr>
                <w:sz w:val="18"/>
                <w:szCs w:val="18"/>
              </w:rPr>
              <w:t xml:space="preserve"> &amp; </w:t>
            </w:r>
            <w:proofErr w:type="spellStart"/>
            <w:r>
              <w:rPr>
                <w:sz w:val="18"/>
                <w:szCs w:val="18"/>
              </w:rPr>
              <w:t>Millenium</w:t>
            </w:r>
            <w:proofErr w:type="spellEnd"/>
            <w:r>
              <w:rPr>
                <w:sz w:val="18"/>
                <w:szCs w:val="18"/>
              </w:rPr>
              <w:t xml:space="preserve"> sch</w:t>
            </w:r>
            <w:r w:rsidR="00E47D81">
              <w:rPr>
                <w:sz w:val="18"/>
                <w:szCs w:val="18"/>
              </w:rPr>
              <w:t xml:space="preserve">ools to establish way forward. </w:t>
            </w:r>
            <w:r>
              <w:rPr>
                <w:sz w:val="18"/>
                <w:szCs w:val="18"/>
              </w:rPr>
              <w:t>P7/ Y8 Teachers meet and share good practice.</w:t>
            </w:r>
          </w:p>
          <w:p w14:paraId="59E36305" w14:textId="77777777" w:rsidR="008C49E2" w:rsidRDefault="008C49E2" w:rsidP="0041487B">
            <w:pPr>
              <w:rPr>
                <w:sz w:val="18"/>
                <w:szCs w:val="18"/>
              </w:rPr>
            </w:pPr>
          </w:p>
          <w:p w14:paraId="6E353852" w14:textId="77777777" w:rsidR="008C49E2" w:rsidRDefault="005A45F2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Survey on staff roles, perceptions and aspirations and meetings to review Job descriptions and agree updates.</w:t>
            </w:r>
          </w:p>
          <w:p w14:paraId="0ABE8D8A" w14:textId="77777777" w:rsidR="005A45F2" w:rsidRDefault="005A45F2" w:rsidP="0041487B">
            <w:pPr>
              <w:rPr>
                <w:sz w:val="18"/>
                <w:szCs w:val="18"/>
              </w:rPr>
            </w:pPr>
          </w:p>
          <w:p w14:paraId="1C16D09A" w14:textId="4B48A267" w:rsidR="005A45F2" w:rsidRPr="00E34F6D" w:rsidRDefault="005A45F2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PRSD process complete.</w:t>
            </w:r>
          </w:p>
        </w:tc>
        <w:tc>
          <w:tcPr>
            <w:tcW w:w="2189" w:type="dxa"/>
          </w:tcPr>
          <w:p w14:paraId="418FCEEE" w14:textId="5E4D8032" w:rsidR="00BF62AF" w:rsidRDefault="00DB3724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Achieved</w:t>
            </w:r>
          </w:p>
          <w:p w14:paraId="5E3BE364" w14:textId="77777777" w:rsidR="00DB3724" w:rsidRDefault="00DB3724" w:rsidP="0041487B">
            <w:pPr>
              <w:rPr>
                <w:sz w:val="18"/>
                <w:szCs w:val="18"/>
              </w:rPr>
            </w:pPr>
          </w:p>
          <w:p w14:paraId="3A8F5C61" w14:textId="77777777" w:rsidR="00DB3724" w:rsidRDefault="00DB3724" w:rsidP="0041487B">
            <w:pPr>
              <w:rPr>
                <w:sz w:val="18"/>
                <w:szCs w:val="18"/>
              </w:rPr>
            </w:pPr>
          </w:p>
          <w:p w14:paraId="1BC963C9" w14:textId="77777777" w:rsidR="00DB3724" w:rsidRDefault="00DB3724" w:rsidP="0041487B">
            <w:pPr>
              <w:rPr>
                <w:sz w:val="18"/>
                <w:szCs w:val="18"/>
              </w:rPr>
            </w:pPr>
          </w:p>
          <w:p w14:paraId="4CEB8385" w14:textId="77777777" w:rsidR="00DB3724" w:rsidRDefault="00DB3724" w:rsidP="0041487B">
            <w:pPr>
              <w:rPr>
                <w:sz w:val="18"/>
                <w:szCs w:val="18"/>
              </w:rPr>
            </w:pPr>
          </w:p>
          <w:p w14:paraId="58AAAC67" w14:textId="77777777" w:rsidR="00DB3724" w:rsidRDefault="00DB3724" w:rsidP="0041487B">
            <w:pPr>
              <w:rPr>
                <w:sz w:val="18"/>
                <w:szCs w:val="18"/>
              </w:rPr>
            </w:pPr>
          </w:p>
          <w:p w14:paraId="35964AB1" w14:textId="2C838755" w:rsidR="00DB3724" w:rsidRDefault="00DB3724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One teacher attended 4 day training at Middletown Centre. Some cascading work done.</w:t>
            </w:r>
          </w:p>
          <w:p w14:paraId="26A4E27C" w14:textId="77777777" w:rsidR="00DB3724" w:rsidRDefault="00DB3724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All relevant teachers engaged.</w:t>
            </w:r>
          </w:p>
          <w:p w14:paraId="1E916B37" w14:textId="77777777" w:rsidR="00DB3724" w:rsidRDefault="00DB3724" w:rsidP="0041487B">
            <w:pPr>
              <w:rPr>
                <w:sz w:val="18"/>
                <w:szCs w:val="18"/>
              </w:rPr>
            </w:pPr>
          </w:p>
          <w:p w14:paraId="4BCAF159" w14:textId="051A7920" w:rsidR="00DB3724" w:rsidRDefault="00DB3724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– Teaching and non teaching staff Paths trained.</w:t>
            </w:r>
          </w:p>
          <w:p w14:paraId="63A5615E" w14:textId="77777777" w:rsidR="00DB3724" w:rsidRDefault="00DB3724" w:rsidP="0041487B">
            <w:pPr>
              <w:rPr>
                <w:sz w:val="18"/>
                <w:szCs w:val="18"/>
              </w:rPr>
            </w:pPr>
          </w:p>
          <w:p w14:paraId="5A953B73" w14:textId="77777777" w:rsidR="00DB3724" w:rsidRDefault="00DB3724" w:rsidP="0041487B">
            <w:pPr>
              <w:rPr>
                <w:sz w:val="18"/>
                <w:szCs w:val="18"/>
              </w:rPr>
            </w:pPr>
          </w:p>
          <w:p w14:paraId="2A167EA0" w14:textId="77777777" w:rsidR="00DB3724" w:rsidRDefault="00DB3724" w:rsidP="0041487B">
            <w:pPr>
              <w:rPr>
                <w:sz w:val="18"/>
                <w:szCs w:val="18"/>
              </w:rPr>
            </w:pPr>
          </w:p>
          <w:p w14:paraId="3C047D6B" w14:textId="0951BBFD" w:rsidR="00DB3724" w:rsidRDefault="00DB3724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see above</w:t>
            </w:r>
          </w:p>
          <w:p w14:paraId="134C3BAE" w14:textId="77777777" w:rsidR="00DB3724" w:rsidRDefault="00DB3724" w:rsidP="0041487B">
            <w:pPr>
              <w:rPr>
                <w:sz w:val="18"/>
                <w:szCs w:val="18"/>
              </w:rPr>
            </w:pPr>
          </w:p>
          <w:p w14:paraId="6E9A3276" w14:textId="5A9E239F" w:rsidR="00DB3724" w:rsidRDefault="00DB3724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– attended clusters and NASEN conference.</w:t>
            </w:r>
          </w:p>
          <w:p w14:paraId="7FC96AAB" w14:textId="77777777" w:rsidR="00DB3724" w:rsidRDefault="00DB3724" w:rsidP="0041487B">
            <w:pPr>
              <w:rPr>
                <w:sz w:val="18"/>
                <w:szCs w:val="18"/>
              </w:rPr>
            </w:pPr>
          </w:p>
          <w:p w14:paraId="4F67BD02" w14:textId="77777777" w:rsidR="00DB3724" w:rsidRDefault="00DB3724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Sec. refreshed FAW.</w:t>
            </w:r>
          </w:p>
          <w:p w14:paraId="59CAC2FA" w14:textId="77777777" w:rsidR="00DB3724" w:rsidRDefault="00DB3724" w:rsidP="0041487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Defib</w:t>
            </w:r>
            <w:proofErr w:type="spellEnd"/>
            <w:r>
              <w:rPr>
                <w:sz w:val="18"/>
                <w:szCs w:val="18"/>
              </w:rPr>
              <w:t xml:space="preserve"> &amp; CPR deferred.</w:t>
            </w:r>
          </w:p>
          <w:p w14:paraId="65491517" w14:textId="77777777" w:rsidR="00DB3724" w:rsidRDefault="00DB3724" w:rsidP="0041487B">
            <w:pPr>
              <w:rPr>
                <w:sz w:val="18"/>
                <w:szCs w:val="18"/>
              </w:rPr>
            </w:pPr>
          </w:p>
          <w:p w14:paraId="017DC517" w14:textId="77777777" w:rsidR="00DB3724" w:rsidRDefault="00DB3724" w:rsidP="0041487B">
            <w:pPr>
              <w:rPr>
                <w:sz w:val="18"/>
                <w:szCs w:val="18"/>
              </w:rPr>
            </w:pPr>
          </w:p>
          <w:p w14:paraId="50FEB1F6" w14:textId="77777777" w:rsidR="00DB3724" w:rsidRDefault="00DB3724" w:rsidP="0041487B">
            <w:pPr>
              <w:rPr>
                <w:sz w:val="18"/>
                <w:szCs w:val="18"/>
              </w:rPr>
            </w:pPr>
          </w:p>
          <w:p w14:paraId="55FE0375" w14:textId="5A2C1FE0" w:rsidR="00DB3724" w:rsidRDefault="00DB3724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Yes – large no of teaching and </w:t>
            </w:r>
            <w:r w:rsidR="0082499B">
              <w:rPr>
                <w:sz w:val="18"/>
                <w:szCs w:val="18"/>
              </w:rPr>
              <w:t>Non-Teaching</w:t>
            </w:r>
            <w:r>
              <w:rPr>
                <w:sz w:val="18"/>
                <w:szCs w:val="18"/>
              </w:rPr>
              <w:t xml:space="preserve"> staff </w:t>
            </w:r>
            <w:r w:rsidR="0082499B">
              <w:rPr>
                <w:sz w:val="18"/>
                <w:szCs w:val="18"/>
              </w:rPr>
              <w:t>attended.</w:t>
            </w:r>
          </w:p>
          <w:p w14:paraId="2C8ED82C" w14:textId="77777777" w:rsidR="00DB3724" w:rsidRDefault="00DB3724" w:rsidP="0041487B">
            <w:pPr>
              <w:rPr>
                <w:sz w:val="18"/>
                <w:szCs w:val="18"/>
              </w:rPr>
            </w:pPr>
          </w:p>
          <w:p w14:paraId="1FA58AD1" w14:textId="77777777" w:rsidR="00DB3724" w:rsidRDefault="00DB3724" w:rsidP="0041487B">
            <w:pPr>
              <w:rPr>
                <w:sz w:val="18"/>
                <w:szCs w:val="18"/>
              </w:rPr>
            </w:pPr>
          </w:p>
          <w:p w14:paraId="77C4E076" w14:textId="77777777" w:rsidR="00DB3724" w:rsidRDefault="00DB3724" w:rsidP="0041487B">
            <w:pPr>
              <w:rPr>
                <w:sz w:val="18"/>
                <w:szCs w:val="18"/>
              </w:rPr>
            </w:pPr>
          </w:p>
          <w:p w14:paraId="56E3FC90" w14:textId="77777777" w:rsidR="00DB3724" w:rsidRDefault="00DB3724" w:rsidP="0041487B">
            <w:pPr>
              <w:rPr>
                <w:sz w:val="18"/>
                <w:szCs w:val="18"/>
              </w:rPr>
            </w:pPr>
          </w:p>
          <w:p w14:paraId="035CF729" w14:textId="77777777" w:rsidR="00DB3724" w:rsidRDefault="00DB3724" w:rsidP="0041487B">
            <w:pPr>
              <w:rPr>
                <w:sz w:val="18"/>
                <w:szCs w:val="18"/>
              </w:rPr>
            </w:pPr>
          </w:p>
          <w:p w14:paraId="2C190A39" w14:textId="77777777" w:rsidR="0082499B" w:rsidRDefault="0082499B" w:rsidP="008249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 – large no of teaching and Non-Teaching staff attended.</w:t>
            </w:r>
          </w:p>
          <w:p w14:paraId="57A9F6F6" w14:textId="77777777" w:rsidR="00DB3724" w:rsidRDefault="00DB3724" w:rsidP="0041487B">
            <w:pPr>
              <w:rPr>
                <w:sz w:val="18"/>
                <w:szCs w:val="18"/>
              </w:rPr>
            </w:pPr>
          </w:p>
          <w:p w14:paraId="2E74156F" w14:textId="77777777" w:rsidR="0082499B" w:rsidRDefault="0082499B" w:rsidP="0041487B">
            <w:pPr>
              <w:rPr>
                <w:sz w:val="18"/>
                <w:szCs w:val="18"/>
              </w:rPr>
            </w:pPr>
          </w:p>
          <w:p w14:paraId="310D248E" w14:textId="77777777" w:rsidR="0082499B" w:rsidRDefault="0082499B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Yes – project started with emphasis on literacy. Principal, P7 and literacy </w:t>
            </w:r>
            <w:proofErr w:type="spellStart"/>
            <w:r>
              <w:rPr>
                <w:sz w:val="18"/>
                <w:szCs w:val="18"/>
              </w:rPr>
              <w:t>co-ordinator</w:t>
            </w:r>
            <w:proofErr w:type="spellEnd"/>
            <w:r>
              <w:rPr>
                <w:sz w:val="18"/>
                <w:szCs w:val="18"/>
              </w:rPr>
              <w:t xml:space="preserve"> all involved.</w:t>
            </w:r>
          </w:p>
          <w:p w14:paraId="60403BB8" w14:textId="77777777" w:rsidR="0082499B" w:rsidRDefault="0082499B" w:rsidP="0041487B">
            <w:pPr>
              <w:rPr>
                <w:sz w:val="18"/>
                <w:szCs w:val="18"/>
              </w:rPr>
            </w:pPr>
          </w:p>
          <w:p w14:paraId="1B3FDD69" w14:textId="77777777" w:rsidR="0082499B" w:rsidRDefault="0082499B" w:rsidP="0041487B">
            <w:pPr>
              <w:rPr>
                <w:sz w:val="18"/>
                <w:szCs w:val="18"/>
              </w:rPr>
            </w:pPr>
          </w:p>
          <w:p w14:paraId="7C1DB745" w14:textId="77777777" w:rsidR="0082499B" w:rsidRDefault="0082499B" w:rsidP="0041487B">
            <w:pPr>
              <w:rPr>
                <w:sz w:val="18"/>
                <w:szCs w:val="18"/>
              </w:rPr>
            </w:pPr>
          </w:p>
          <w:p w14:paraId="324D6DE7" w14:textId="67E0BCFE" w:rsidR="0082499B" w:rsidRPr="00E34F6D" w:rsidRDefault="0082499B" w:rsidP="0041487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Yes. Plan in place, linked to SDP and observations complete.</w:t>
            </w:r>
          </w:p>
        </w:tc>
      </w:tr>
    </w:tbl>
    <w:p w14:paraId="22C5E255" w14:textId="3FBAEF5E" w:rsidR="0041487B" w:rsidRPr="00E34F6D" w:rsidRDefault="0041487B">
      <w:pPr>
        <w:rPr>
          <w:sz w:val="18"/>
          <w:szCs w:val="18"/>
        </w:rPr>
      </w:pPr>
    </w:p>
    <w:sectPr w:rsidR="0041487B" w:rsidRPr="00E34F6D" w:rsidSect="00AC3A34">
      <w:headerReference w:type="default" r:id="rId14"/>
      <w:pgSz w:w="23814" w:h="16839" w:orient="landscape" w:code="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E05847" w14:textId="77777777" w:rsidR="004754D7" w:rsidRDefault="004754D7" w:rsidP="00B11849">
      <w:pPr>
        <w:spacing w:after="0" w:line="240" w:lineRule="auto"/>
      </w:pPr>
      <w:r>
        <w:separator/>
      </w:r>
    </w:p>
  </w:endnote>
  <w:endnote w:type="continuationSeparator" w:id="0">
    <w:p w14:paraId="4A716CAE" w14:textId="77777777" w:rsidR="004754D7" w:rsidRDefault="004754D7" w:rsidP="00B11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71B5DF" w14:textId="77777777" w:rsidR="004754D7" w:rsidRDefault="004754D7" w:rsidP="00B11849">
      <w:pPr>
        <w:spacing w:after="0" w:line="240" w:lineRule="auto"/>
      </w:pPr>
      <w:r>
        <w:separator/>
      </w:r>
    </w:p>
  </w:footnote>
  <w:footnote w:type="continuationSeparator" w:id="0">
    <w:p w14:paraId="562AC1D6" w14:textId="77777777" w:rsidR="004754D7" w:rsidRDefault="004754D7" w:rsidP="00B11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56F8CB" w14:textId="1FE538C2" w:rsidR="004754D7" w:rsidRDefault="004754D7">
    <w:pPr>
      <w:pStyle w:val="Header"/>
    </w:pPr>
  </w:p>
  <w:tbl>
    <w:tblPr>
      <w:tblStyle w:val="TableGrid"/>
      <w:tblW w:w="21229" w:type="dxa"/>
      <w:tblLayout w:type="fixed"/>
      <w:tblLook w:val="04A0" w:firstRow="1" w:lastRow="0" w:firstColumn="1" w:lastColumn="0" w:noHBand="0" w:noVBand="1"/>
    </w:tblPr>
    <w:tblGrid>
      <w:gridCol w:w="1809"/>
      <w:gridCol w:w="2127"/>
      <w:gridCol w:w="2409"/>
      <w:gridCol w:w="2268"/>
      <w:gridCol w:w="2552"/>
      <w:gridCol w:w="2693"/>
      <w:gridCol w:w="2693"/>
      <w:gridCol w:w="2410"/>
      <w:gridCol w:w="2268"/>
    </w:tblGrid>
    <w:tr w:rsidR="004754D7" w14:paraId="06D5F638" w14:textId="6CE53610" w:rsidTr="006862D8">
      <w:tc>
        <w:tcPr>
          <w:tcW w:w="21229" w:type="dxa"/>
          <w:gridSpan w:val="9"/>
        </w:tcPr>
        <w:p w14:paraId="7E637438" w14:textId="77777777" w:rsidR="004754D7" w:rsidRDefault="004754D7" w:rsidP="00B11849">
          <w:pPr>
            <w:jc w:val="center"/>
          </w:pPr>
          <w:r>
            <w:rPr>
              <w:noProof/>
              <w:lang w:val="en-GB" w:eastAsia="en-GB"/>
            </w:rPr>
            <w:drawing>
              <wp:anchor distT="0" distB="0" distL="114300" distR="114300" simplePos="0" relativeHeight="251663360" behindDoc="1" locked="0" layoutInCell="1" allowOverlap="1" wp14:anchorId="3746388B" wp14:editId="1BF3F15C">
                <wp:simplePos x="4676775" y="36195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514350" cy="363220"/>
                <wp:effectExtent l="0" t="0" r="0" b="0"/>
                <wp:wrapTight wrapText="bothSides">
                  <wp:wrapPolygon edited="0">
                    <wp:start x="0" y="0"/>
                    <wp:lineTo x="0" y="20392"/>
                    <wp:lineTo x="20800" y="20392"/>
                    <wp:lineTo x="20800" y="0"/>
                    <wp:lineTo x="0" y="0"/>
                  </wp:wrapPolygon>
                </wp:wrapTight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rge Logo Round.bmp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6805" cy="36511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Forge Integrated Primary School Development Plan  </w:t>
          </w:r>
        </w:p>
        <w:p w14:paraId="3B6281FE" w14:textId="6A798F07" w:rsidR="004754D7" w:rsidRDefault="004754D7" w:rsidP="002C5C61">
          <w:pPr>
            <w:jc w:val="center"/>
          </w:pPr>
          <w:r>
            <w:t xml:space="preserve">3 Year Over View </w:t>
          </w:r>
        </w:p>
        <w:p w14:paraId="30580271" w14:textId="77777777" w:rsidR="004754D7" w:rsidRDefault="004754D7" w:rsidP="00B11849">
          <w:pPr>
            <w:jc w:val="center"/>
          </w:pPr>
        </w:p>
      </w:tc>
    </w:tr>
    <w:tr w:rsidR="004754D7" w14:paraId="606C9A6F" w14:textId="25DB6F35" w:rsidTr="00A52508">
      <w:tc>
        <w:tcPr>
          <w:tcW w:w="6345" w:type="dxa"/>
          <w:gridSpan w:val="3"/>
        </w:tcPr>
        <w:p w14:paraId="59538242" w14:textId="77777777" w:rsidR="004754D7" w:rsidRDefault="004754D7" w:rsidP="00B11849">
          <w:pPr>
            <w:jc w:val="center"/>
          </w:pPr>
          <w:r>
            <w:t>2013 – 2014</w:t>
          </w:r>
        </w:p>
      </w:tc>
      <w:tc>
        <w:tcPr>
          <w:tcW w:w="7513" w:type="dxa"/>
          <w:gridSpan w:val="3"/>
        </w:tcPr>
        <w:p w14:paraId="19AEC29C" w14:textId="0262BC77" w:rsidR="004754D7" w:rsidRDefault="004754D7" w:rsidP="002C5C61">
          <w:pPr>
            <w:jc w:val="center"/>
          </w:pPr>
          <w:r>
            <w:t>2014 - 2015</w:t>
          </w:r>
        </w:p>
      </w:tc>
      <w:tc>
        <w:tcPr>
          <w:tcW w:w="7371" w:type="dxa"/>
          <w:gridSpan w:val="3"/>
        </w:tcPr>
        <w:p w14:paraId="6E460EA8" w14:textId="5E58B03D" w:rsidR="004754D7" w:rsidRDefault="004754D7" w:rsidP="00B11849">
          <w:pPr>
            <w:jc w:val="center"/>
          </w:pPr>
          <w:r>
            <w:t>2015 - 2016</w:t>
          </w:r>
        </w:p>
      </w:tc>
    </w:tr>
    <w:tr w:rsidR="004754D7" w14:paraId="24D916A3" w14:textId="77777777" w:rsidTr="00A52508">
      <w:trPr>
        <w:trHeight w:val="707"/>
      </w:trPr>
      <w:tc>
        <w:tcPr>
          <w:tcW w:w="1809" w:type="dxa"/>
        </w:tcPr>
        <w:p w14:paraId="416D8444" w14:textId="77777777" w:rsidR="004754D7" w:rsidRDefault="004754D7" w:rsidP="00B11849">
          <w:r>
            <w:t>Target</w:t>
          </w:r>
        </w:p>
      </w:tc>
      <w:tc>
        <w:tcPr>
          <w:tcW w:w="2127" w:type="dxa"/>
        </w:tcPr>
        <w:p w14:paraId="21780CC8" w14:textId="77777777" w:rsidR="004754D7" w:rsidRDefault="004754D7" w:rsidP="00B11849">
          <w:r>
            <w:t>Signs of Success</w:t>
          </w:r>
        </w:p>
      </w:tc>
      <w:tc>
        <w:tcPr>
          <w:tcW w:w="2409" w:type="dxa"/>
        </w:tcPr>
        <w:p w14:paraId="158F1399" w14:textId="77777777" w:rsidR="004754D7" w:rsidRDefault="004754D7" w:rsidP="00B11849">
          <w:r>
            <w:t>Review/Impact</w:t>
          </w:r>
        </w:p>
      </w:tc>
      <w:tc>
        <w:tcPr>
          <w:tcW w:w="2268" w:type="dxa"/>
        </w:tcPr>
        <w:p w14:paraId="2CEF9E3D" w14:textId="77777777" w:rsidR="004754D7" w:rsidRDefault="004754D7" w:rsidP="00B11849">
          <w:r>
            <w:t>Target</w:t>
          </w:r>
        </w:p>
      </w:tc>
      <w:tc>
        <w:tcPr>
          <w:tcW w:w="2552" w:type="dxa"/>
        </w:tcPr>
        <w:p w14:paraId="7F9652D6" w14:textId="77777777" w:rsidR="004754D7" w:rsidRDefault="004754D7" w:rsidP="00B11849">
          <w:r>
            <w:t>Signs of Success</w:t>
          </w:r>
        </w:p>
      </w:tc>
      <w:tc>
        <w:tcPr>
          <w:tcW w:w="2693" w:type="dxa"/>
        </w:tcPr>
        <w:p w14:paraId="44F4E34A" w14:textId="77777777" w:rsidR="004754D7" w:rsidRDefault="004754D7" w:rsidP="00B11849">
          <w:r>
            <w:t>Review/Impact</w:t>
          </w:r>
        </w:p>
      </w:tc>
      <w:tc>
        <w:tcPr>
          <w:tcW w:w="2693" w:type="dxa"/>
        </w:tcPr>
        <w:p w14:paraId="01C057FE" w14:textId="77777777" w:rsidR="004754D7" w:rsidRDefault="004754D7" w:rsidP="00B11849">
          <w:r>
            <w:t>Target</w:t>
          </w:r>
        </w:p>
      </w:tc>
      <w:tc>
        <w:tcPr>
          <w:tcW w:w="2410" w:type="dxa"/>
        </w:tcPr>
        <w:p w14:paraId="4AFC5109" w14:textId="77777777" w:rsidR="004754D7" w:rsidRDefault="004754D7" w:rsidP="00B11849">
          <w:r>
            <w:t>Signs of Success</w:t>
          </w:r>
        </w:p>
      </w:tc>
      <w:tc>
        <w:tcPr>
          <w:tcW w:w="2268" w:type="dxa"/>
        </w:tcPr>
        <w:p w14:paraId="4CBDB517" w14:textId="07883D5E" w:rsidR="004754D7" w:rsidRDefault="004754D7" w:rsidP="00B11849">
          <w:r>
            <w:t>Review/Impact</w:t>
          </w:r>
        </w:p>
      </w:tc>
    </w:tr>
  </w:tbl>
  <w:p w14:paraId="0DB95F46" w14:textId="77777777" w:rsidR="004754D7" w:rsidRDefault="004754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2F76"/>
    <w:multiLevelType w:val="hybridMultilevel"/>
    <w:tmpl w:val="010EC55A"/>
    <w:lvl w:ilvl="0" w:tplc="1E480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FF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6F012B"/>
    <w:multiLevelType w:val="hybridMultilevel"/>
    <w:tmpl w:val="E836F298"/>
    <w:lvl w:ilvl="0" w:tplc="1E480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FF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944F41"/>
    <w:multiLevelType w:val="hybridMultilevel"/>
    <w:tmpl w:val="8D2A1E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F5A73"/>
    <w:multiLevelType w:val="hybridMultilevel"/>
    <w:tmpl w:val="65A85642"/>
    <w:lvl w:ilvl="0" w:tplc="1E480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FF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00C7859"/>
    <w:multiLevelType w:val="hybridMultilevel"/>
    <w:tmpl w:val="3CA0215E"/>
    <w:lvl w:ilvl="0" w:tplc="1E480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FF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3B5457"/>
    <w:multiLevelType w:val="hybridMultilevel"/>
    <w:tmpl w:val="CCC2D2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77CEE"/>
    <w:multiLevelType w:val="hybridMultilevel"/>
    <w:tmpl w:val="785C02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3D6334"/>
    <w:multiLevelType w:val="hybridMultilevel"/>
    <w:tmpl w:val="12DCC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282CE2"/>
    <w:multiLevelType w:val="hybridMultilevel"/>
    <w:tmpl w:val="F230A33E"/>
    <w:lvl w:ilvl="0" w:tplc="1E480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FF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A73592F"/>
    <w:multiLevelType w:val="hybridMultilevel"/>
    <w:tmpl w:val="486A7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A41AD9"/>
    <w:multiLevelType w:val="hybridMultilevel"/>
    <w:tmpl w:val="A7EA442A"/>
    <w:lvl w:ilvl="0" w:tplc="1E4802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FF0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8E22289"/>
    <w:multiLevelType w:val="hybridMultilevel"/>
    <w:tmpl w:val="263291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4F426C"/>
    <w:multiLevelType w:val="hybridMultilevel"/>
    <w:tmpl w:val="B6DCC4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7"/>
  </w:num>
  <w:num w:numId="8">
    <w:abstractNumId w:val="12"/>
  </w:num>
  <w:num w:numId="9">
    <w:abstractNumId w:val="5"/>
  </w:num>
  <w:num w:numId="10">
    <w:abstractNumId w:val="6"/>
  </w:num>
  <w:num w:numId="11">
    <w:abstractNumId w:val="9"/>
  </w:num>
  <w:num w:numId="12">
    <w:abstractNumId w:val="1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A34"/>
    <w:rsid w:val="00023E0F"/>
    <w:rsid w:val="00055358"/>
    <w:rsid w:val="000778C4"/>
    <w:rsid w:val="000C6F3B"/>
    <w:rsid w:val="00121FBC"/>
    <w:rsid w:val="001302E2"/>
    <w:rsid w:val="00133A9E"/>
    <w:rsid w:val="00144886"/>
    <w:rsid w:val="00153472"/>
    <w:rsid w:val="001A741E"/>
    <w:rsid w:val="001B0F42"/>
    <w:rsid w:val="001B4ED2"/>
    <w:rsid w:val="001C7F5A"/>
    <w:rsid w:val="001E7084"/>
    <w:rsid w:val="001F6791"/>
    <w:rsid w:val="00205CBC"/>
    <w:rsid w:val="00273E75"/>
    <w:rsid w:val="002C0BB7"/>
    <w:rsid w:val="002C5C61"/>
    <w:rsid w:val="002C61D1"/>
    <w:rsid w:val="00350C27"/>
    <w:rsid w:val="0035377A"/>
    <w:rsid w:val="00376C99"/>
    <w:rsid w:val="003F7A29"/>
    <w:rsid w:val="0041487B"/>
    <w:rsid w:val="004754D7"/>
    <w:rsid w:val="004C1551"/>
    <w:rsid w:val="0050769B"/>
    <w:rsid w:val="00525204"/>
    <w:rsid w:val="0053008A"/>
    <w:rsid w:val="00551AAA"/>
    <w:rsid w:val="005A45F2"/>
    <w:rsid w:val="005C7AD6"/>
    <w:rsid w:val="005D4031"/>
    <w:rsid w:val="005E5EB4"/>
    <w:rsid w:val="005F6604"/>
    <w:rsid w:val="00613D77"/>
    <w:rsid w:val="006575C1"/>
    <w:rsid w:val="006862D8"/>
    <w:rsid w:val="006B62D6"/>
    <w:rsid w:val="006C661A"/>
    <w:rsid w:val="006E6DD3"/>
    <w:rsid w:val="00700C55"/>
    <w:rsid w:val="00717648"/>
    <w:rsid w:val="00726688"/>
    <w:rsid w:val="007743B2"/>
    <w:rsid w:val="007A0430"/>
    <w:rsid w:val="007C03DB"/>
    <w:rsid w:val="007C0C06"/>
    <w:rsid w:val="007E3C40"/>
    <w:rsid w:val="008068D1"/>
    <w:rsid w:val="0082499B"/>
    <w:rsid w:val="008360C2"/>
    <w:rsid w:val="00864BFC"/>
    <w:rsid w:val="00890F7C"/>
    <w:rsid w:val="008C49E2"/>
    <w:rsid w:val="008E5BE5"/>
    <w:rsid w:val="0090035B"/>
    <w:rsid w:val="0090101F"/>
    <w:rsid w:val="0095573E"/>
    <w:rsid w:val="009860B2"/>
    <w:rsid w:val="009A3ACF"/>
    <w:rsid w:val="009B00A8"/>
    <w:rsid w:val="009D654F"/>
    <w:rsid w:val="00A52508"/>
    <w:rsid w:val="00A71125"/>
    <w:rsid w:val="00A74D5C"/>
    <w:rsid w:val="00A775A9"/>
    <w:rsid w:val="00A90678"/>
    <w:rsid w:val="00AC3A34"/>
    <w:rsid w:val="00AE0009"/>
    <w:rsid w:val="00B11849"/>
    <w:rsid w:val="00B40B21"/>
    <w:rsid w:val="00B55938"/>
    <w:rsid w:val="00B764C4"/>
    <w:rsid w:val="00B93BDC"/>
    <w:rsid w:val="00B95534"/>
    <w:rsid w:val="00B97834"/>
    <w:rsid w:val="00BB14DD"/>
    <w:rsid w:val="00BF62AF"/>
    <w:rsid w:val="00C236BB"/>
    <w:rsid w:val="00D14F82"/>
    <w:rsid w:val="00D373A6"/>
    <w:rsid w:val="00D46A22"/>
    <w:rsid w:val="00D47E68"/>
    <w:rsid w:val="00D558E7"/>
    <w:rsid w:val="00D736E9"/>
    <w:rsid w:val="00DA1AB4"/>
    <w:rsid w:val="00DA7DE7"/>
    <w:rsid w:val="00DB3724"/>
    <w:rsid w:val="00DB4741"/>
    <w:rsid w:val="00DB6BE7"/>
    <w:rsid w:val="00E206CC"/>
    <w:rsid w:val="00E34F6D"/>
    <w:rsid w:val="00E437EC"/>
    <w:rsid w:val="00E47D81"/>
    <w:rsid w:val="00E86C57"/>
    <w:rsid w:val="00EE5CBA"/>
    <w:rsid w:val="00F1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A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BF62A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03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1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849"/>
  </w:style>
  <w:style w:type="paragraph" w:styleId="Footer">
    <w:name w:val="footer"/>
    <w:basedOn w:val="Normal"/>
    <w:link w:val="FooterChar"/>
    <w:uiPriority w:val="99"/>
    <w:unhideWhenUsed/>
    <w:rsid w:val="00B11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8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3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3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A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BF62AF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03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1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849"/>
  </w:style>
  <w:style w:type="paragraph" w:styleId="Footer">
    <w:name w:val="footer"/>
    <w:basedOn w:val="Normal"/>
    <w:link w:val="FooterChar"/>
    <w:uiPriority w:val="99"/>
    <w:unhideWhenUsed/>
    <w:rsid w:val="00B118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8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62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R:\My%20Web%20Sites\Action%20Plan%20contents.ht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R:\My%20Web%20Sites\Action%20Plan%20contents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R:\My%20Web%20Sites\Action%20Plan%20contents.htm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R:\My%20Web%20Sites\Action%20Plan%20contents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file:///R:\My%20Web%20Sites\Action%20Plan%20contents.ht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22F1C-CCC0-4AD9-BEF8-066CAF1D4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160A8805</Template>
  <TotalTime>206</TotalTime>
  <Pages>11</Pages>
  <Words>5361</Words>
  <Characters>30561</Characters>
  <Application>Microsoft Office Word</Application>
  <DocSecurity>0</DocSecurity>
  <Lines>254</Lines>
  <Paragraphs>71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35851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 WATSON</dc:creator>
  <cp:lastModifiedBy>N WATSON</cp:lastModifiedBy>
  <cp:revision>6</cp:revision>
  <cp:lastPrinted>2016-10-02T15:50:00Z</cp:lastPrinted>
  <dcterms:created xsi:type="dcterms:W3CDTF">2016-09-28T15:41:00Z</dcterms:created>
  <dcterms:modified xsi:type="dcterms:W3CDTF">2016-10-02T15:56:00Z</dcterms:modified>
</cp:coreProperties>
</file>