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9" w:rsidRPr="00274BDD" w:rsidRDefault="00DD23EC" w:rsidP="00F86A19">
      <w:pPr>
        <w:spacing w:line="240" w:lineRule="auto"/>
        <w:rPr>
          <w:b/>
          <w:sz w:val="48"/>
          <w:szCs w:val="48"/>
        </w:rPr>
      </w:pPr>
      <w:r w:rsidRPr="00274BDD">
        <w:rPr>
          <w:b/>
          <w:sz w:val="48"/>
          <w:szCs w:val="48"/>
        </w:rPr>
        <w:t>Carey Adams</w:t>
      </w:r>
    </w:p>
    <w:p w:rsidR="0041041A" w:rsidRPr="00274BDD" w:rsidRDefault="0041041A" w:rsidP="00F86A19">
      <w:pPr>
        <w:spacing w:line="240" w:lineRule="auto"/>
        <w:rPr>
          <w:b/>
        </w:rPr>
      </w:pPr>
    </w:p>
    <w:p w:rsidR="0041041A" w:rsidRPr="00274BDD" w:rsidRDefault="00DA1EA6" w:rsidP="00F86A19">
      <w:pPr>
        <w:spacing w:line="240" w:lineRule="auto"/>
        <w:rPr>
          <w:b/>
        </w:rPr>
      </w:pPr>
      <w:r w:rsidRPr="00274BDD">
        <w:rPr>
          <w:b/>
        </w:rPr>
        <w:t>Give us a three line W5</w:t>
      </w:r>
      <w:r w:rsidR="00F763AB" w:rsidRPr="00274BDD">
        <w:rPr>
          <w:b/>
        </w:rPr>
        <w:t xml:space="preserve"> </w:t>
      </w:r>
      <w:r w:rsidR="0041041A" w:rsidRPr="00274BDD">
        <w:rPr>
          <w:b/>
        </w:rPr>
        <w:t>(who what where why)</w:t>
      </w:r>
      <w:r w:rsidR="00274BDD" w:rsidRPr="00274BDD">
        <w:rPr>
          <w:b/>
        </w:rPr>
        <w:t xml:space="preserve"> </w:t>
      </w:r>
      <w:r w:rsidR="0041041A" w:rsidRPr="00274BDD">
        <w:rPr>
          <w:b/>
        </w:rPr>
        <w:t>style pen portrait of yourself:</w:t>
      </w:r>
    </w:p>
    <w:p w:rsidR="0041041A" w:rsidRPr="00274BDD" w:rsidRDefault="00DD23EC" w:rsidP="0053452F">
      <w:pPr>
        <w:spacing w:line="240" w:lineRule="auto"/>
        <w:ind w:left="567"/>
      </w:pPr>
      <w:r w:rsidRPr="00274BDD">
        <w:t>My name i</w:t>
      </w:r>
      <w:r w:rsidR="003E6E55" w:rsidRPr="00274BDD">
        <w:t xml:space="preserve">s </w:t>
      </w:r>
      <w:proofErr w:type="gramStart"/>
      <w:r w:rsidR="003E6E55" w:rsidRPr="00274BDD">
        <w:t>Carey,</w:t>
      </w:r>
      <w:proofErr w:type="gramEnd"/>
      <w:r w:rsidR="003E6E55" w:rsidRPr="00274BDD">
        <w:t xml:space="preserve"> I grew up in Antrim tow</w:t>
      </w:r>
      <w:r w:rsidRPr="00274BDD">
        <w:t>n.  I went to University in Belfast and then moved to England</w:t>
      </w:r>
      <w:r w:rsidR="003E6E55" w:rsidRPr="00274BDD">
        <w:t xml:space="preserve"> where I met my husband.  We now have 3 children who are all </w:t>
      </w:r>
      <w:proofErr w:type="spellStart"/>
      <w:r w:rsidR="003E6E55" w:rsidRPr="00274BDD">
        <w:t>Forgies</w:t>
      </w:r>
      <w:proofErr w:type="spellEnd"/>
      <w:r w:rsidR="003E6E55" w:rsidRPr="00274BDD">
        <w:t>.</w:t>
      </w:r>
    </w:p>
    <w:p w:rsidR="0041041A" w:rsidRPr="00274BDD" w:rsidRDefault="0041041A" w:rsidP="00F86A19">
      <w:pPr>
        <w:spacing w:line="240" w:lineRule="auto"/>
        <w:rPr>
          <w:b/>
        </w:rPr>
      </w:pPr>
      <w:r w:rsidRPr="00274BDD">
        <w:rPr>
          <w:b/>
        </w:rPr>
        <w:t xml:space="preserve">Apart from your Class Teaching Role, do you </w:t>
      </w:r>
      <w:r w:rsidR="00DA1EA6" w:rsidRPr="00274BDD">
        <w:rPr>
          <w:b/>
        </w:rPr>
        <w:t>have any special jobs in school</w:t>
      </w:r>
      <w:r w:rsidR="00F763AB" w:rsidRPr="00274BDD">
        <w:rPr>
          <w:b/>
        </w:rPr>
        <w:t>?</w:t>
      </w:r>
    </w:p>
    <w:p w:rsidR="0041041A" w:rsidRPr="00274BDD" w:rsidRDefault="003E6E55" w:rsidP="00F86A19">
      <w:pPr>
        <w:spacing w:line="240" w:lineRule="auto"/>
        <w:ind w:left="567"/>
      </w:pPr>
      <w:r w:rsidRPr="00274BDD">
        <w:t xml:space="preserve">Better Reading – </w:t>
      </w:r>
      <w:r w:rsidR="00147A76" w:rsidRPr="00274BDD">
        <w:t>it’s</w:t>
      </w:r>
      <w:r w:rsidRPr="00274BDD">
        <w:t xml:space="preserve"> great – I get to share books and lots of laughs with 3 children every week.</w:t>
      </w:r>
    </w:p>
    <w:p w:rsidR="0041041A" w:rsidRPr="00274BDD" w:rsidRDefault="0041041A" w:rsidP="00F86A19">
      <w:pPr>
        <w:spacing w:line="240" w:lineRule="auto"/>
        <w:rPr>
          <w:b/>
        </w:rPr>
      </w:pPr>
      <w:r w:rsidRPr="00274BDD">
        <w:rPr>
          <w:b/>
        </w:rPr>
        <w:t>What is one of your strengths?</w:t>
      </w:r>
    </w:p>
    <w:p w:rsidR="0041041A" w:rsidRPr="00274BDD" w:rsidRDefault="003E6E55" w:rsidP="00F86A19">
      <w:pPr>
        <w:spacing w:line="240" w:lineRule="auto"/>
        <w:ind w:left="567"/>
      </w:pPr>
      <w:r w:rsidRPr="00274BDD">
        <w:t>I am told that I am patient.</w:t>
      </w:r>
    </w:p>
    <w:p w:rsidR="0041041A" w:rsidRPr="00274BDD" w:rsidRDefault="0041041A" w:rsidP="00F86A19">
      <w:pPr>
        <w:spacing w:line="240" w:lineRule="auto"/>
        <w:rPr>
          <w:b/>
        </w:rPr>
      </w:pPr>
      <w:r w:rsidRPr="00274BDD">
        <w:rPr>
          <w:b/>
        </w:rPr>
        <w:t>Have you ever done anything else part from teaching?</w:t>
      </w:r>
    </w:p>
    <w:p w:rsidR="0041041A" w:rsidRPr="00274BDD" w:rsidRDefault="003E6E55" w:rsidP="00F86A19">
      <w:pPr>
        <w:spacing w:line="240" w:lineRule="auto"/>
        <w:ind w:left="567"/>
      </w:pPr>
      <w:r w:rsidRPr="00274BDD">
        <w:t>I have worked in a warehouse, a bakery, Marks and Spencer and a theatre, as well as teaching maths in a comprehensive school in England.</w:t>
      </w:r>
    </w:p>
    <w:p w:rsidR="0041041A" w:rsidRPr="00274BDD" w:rsidRDefault="0041041A" w:rsidP="00F86A19">
      <w:pPr>
        <w:spacing w:line="240" w:lineRule="auto"/>
        <w:rPr>
          <w:b/>
        </w:rPr>
      </w:pPr>
      <w:r w:rsidRPr="00274BDD">
        <w:rPr>
          <w:b/>
        </w:rPr>
        <w:t>What do you do to unwind?</w:t>
      </w:r>
    </w:p>
    <w:p w:rsidR="00F86A19" w:rsidRPr="00274BDD" w:rsidRDefault="003E6E55" w:rsidP="00F86A19">
      <w:pPr>
        <w:spacing w:line="240" w:lineRule="auto"/>
        <w:ind w:left="567"/>
      </w:pPr>
      <w:r w:rsidRPr="00274BDD">
        <w:t>Knitting, sewing and reading a good book.</w:t>
      </w:r>
    </w:p>
    <w:p w:rsidR="0041041A" w:rsidRPr="00147A76" w:rsidRDefault="0041041A" w:rsidP="00F86A19">
      <w:pPr>
        <w:spacing w:line="240" w:lineRule="auto"/>
        <w:rPr>
          <w:b/>
        </w:rPr>
      </w:pPr>
      <w:r w:rsidRPr="00147A76">
        <w:rPr>
          <w:b/>
        </w:rPr>
        <w:t>What</w:t>
      </w:r>
      <w:r w:rsidR="00F86A19" w:rsidRPr="00147A76">
        <w:rPr>
          <w:b/>
        </w:rPr>
        <w:t>’</w:t>
      </w:r>
      <w:r w:rsidRPr="00147A76">
        <w:rPr>
          <w:b/>
        </w:rPr>
        <w:t>s yo</w:t>
      </w:r>
      <w:r w:rsidR="00DA1EA6" w:rsidRPr="00147A76">
        <w:rPr>
          <w:b/>
        </w:rPr>
        <w:t>ur</w:t>
      </w:r>
      <w:r w:rsidRPr="00147A76">
        <w:rPr>
          <w:b/>
        </w:rPr>
        <w:t xml:space="preserve"> favourite</w:t>
      </w:r>
      <w:r w:rsidR="00DA1EA6" w:rsidRPr="00147A76">
        <w:rPr>
          <w:b/>
        </w:rPr>
        <w:t xml:space="preserve"> sandwich?</w:t>
      </w:r>
    </w:p>
    <w:p w:rsidR="00DA1EA6" w:rsidRPr="00274BDD" w:rsidRDefault="003E6E55" w:rsidP="00F86A19">
      <w:pPr>
        <w:spacing w:line="240" w:lineRule="auto"/>
        <w:ind w:left="567"/>
      </w:pPr>
      <w:r w:rsidRPr="00274BDD">
        <w:t>Banana</w:t>
      </w:r>
    </w:p>
    <w:p w:rsidR="00DA1EA6" w:rsidRPr="00147A76" w:rsidRDefault="00DA1EA6" w:rsidP="00F86A19">
      <w:pPr>
        <w:spacing w:line="240" w:lineRule="auto"/>
        <w:rPr>
          <w:b/>
        </w:rPr>
      </w:pPr>
      <w:r w:rsidRPr="00147A76">
        <w:rPr>
          <w:b/>
        </w:rPr>
        <w:t>Have you got a bike?  Describe it!</w:t>
      </w:r>
    </w:p>
    <w:p w:rsidR="00DA1EA6" w:rsidRPr="00274BDD" w:rsidRDefault="003E6E55" w:rsidP="00F86A19">
      <w:pPr>
        <w:spacing w:line="240" w:lineRule="auto"/>
        <w:ind w:left="567"/>
      </w:pPr>
      <w:r w:rsidRPr="00274BDD">
        <w:t>I still use my brother’s bike which I ‘borrowed’ at age 14.  I love it.  It fits me better than him now anyway.</w:t>
      </w:r>
    </w:p>
    <w:p w:rsidR="00DA1EA6" w:rsidRPr="00147A76" w:rsidRDefault="00DA1EA6" w:rsidP="00F86A19">
      <w:pPr>
        <w:spacing w:line="240" w:lineRule="auto"/>
        <w:rPr>
          <w:b/>
        </w:rPr>
      </w:pPr>
      <w:r w:rsidRPr="00147A76">
        <w:rPr>
          <w:b/>
        </w:rPr>
        <w:t>Do you have any pets?</w:t>
      </w:r>
    </w:p>
    <w:p w:rsidR="00DA1EA6" w:rsidRPr="00274BDD" w:rsidRDefault="003E6E55" w:rsidP="00F86A19">
      <w:pPr>
        <w:spacing w:line="240" w:lineRule="auto"/>
        <w:ind w:left="567"/>
      </w:pPr>
      <w:r w:rsidRPr="00274BDD">
        <w:t xml:space="preserve">A goldfish called </w:t>
      </w:r>
      <w:proofErr w:type="spellStart"/>
      <w:proofErr w:type="gramStart"/>
      <w:r w:rsidRPr="00274BDD">
        <w:t>goldie</w:t>
      </w:r>
      <w:proofErr w:type="spellEnd"/>
      <w:proofErr w:type="gramEnd"/>
      <w:r w:rsidRPr="00274BDD">
        <w:t xml:space="preserve"> when aged 5.</w:t>
      </w:r>
    </w:p>
    <w:p w:rsidR="00DA1EA6" w:rsidRPr="00147A76" w:rsidRDefault="00DA1EA6" w:rsidP="00F86A19">
      <w:pPr>
        <w:spacing w:line="240" w:lineRule="auto"/>
        <w:rPr>
          <w:b/>
        </w:rPr>
      </w:pPr>
      <w:proofErr w:type="gramStart"/>
      <w:r w:rsidRPr="00147A76">
        <w:rPr>
          <w:b/>
        </w:rPr>
        <w:t>Favourite salad?</w:t>
      </w:r>
      <w:proofErr w:type="gramEnd"/>
    </w:p>
    <w:p w:rsidR="00DA1EA6" w:rsidRPr="00274BDD" w:rsidRDefault="003E6E55" w:rsidP="00F86A19">
      <w:pPr>
        <w:spacing w:line="240" w:lineRule="auto"/>
        <w:ind w:left="567"/>
      </w:pPr>
      <w:proofErr w:type="spellStart"/>
      <w:r w:rsidRPr="00274BDD">
        <w:t>Tabouleh</w:t>
      </w:r>
      <w:proofErr w:type="spellEnd"/>
      <w:r w:rsidRPr="00274BDD">
        <w:t xml:space="preserve"> – a receipt given by a Tunisian friend.</w:t>
      </w:r>
    </w:p>
    <w:p w:rsidR="00DA1EA6" w:rsidRPr="00147A76" w:rsidRDefault="00DA1EA6" w:rsidP="00F86A19">
      <w:pPr>
        <w:spacing w:line="240" w:lineRule="auto"/>
        <w:rPr>
          <w:b/>
        </w:rPr>
      </w:pPr>
      <w:r w:rsidRPr="00147A76">
        <w:rPr>
          <w:b/>
        </w:rPr>
        <w:t>Why is Northern Ireland/Belfast brilliant?</w:t>
      </w:r>
    </w:p>
    <w:p w:rsidR="00DA1EA6" w:rsidRPr="00274BDD" w:rsidRDefault="003E6E55" w:rsidP="00F86A19">
      <w:pPr>
        <w:spacing w:line="240" w:lineRule="auto"/>
        <w:ind w:left="567"/>
      </w:pPr>
      <w:r w:rsidRPr="00274BDD">
        <w:t>I find Belfast a diverse and artistic city to live in these days.</w:t>
      </w:r>
    </w:p>
    <w:p w:rsidR="00DA1EA6" w:rsidRPr="00147A76" w:rsidRDefault="00DA1EA6" w:rsidP="00F86A19">
      <w:pPr>
        <w:spacing w:line="240" w:lineRule="auto"/>
        <w:rPr>
          <w:b/>
        </w:rPr>
      </w:pPr>
      <w:proofErr w:type="spellStart"/>
      <w:proofErr w:type="gramStart"/>
      <w:r w:rsidRPr="00147A76">
        <w:rPr>
          <w:b/>
        </w:rPr>
        <w:t>Smarties</w:t>
      </w:r>
      <w:proofErr w:type="spellEnd"/>
      <w:r w:rsidRPr="00147A76">
        <w:rPr>
          <w:b/>
        </w:rPr>
        <w:t xml:space="preserve"> or M&amp;Ms?</w:t>
      </w:r>
      <w:proofErr w:type="gramEnd"/>
    </w:p>
    <w:p w:rsidR="00DA1EA6" w:rsidRPr="00274BDD" w:rsidRDefault="003E6E55" w:rsidP="00F86A19">
      <w:pPr>
        <w:spacing w:line="240" w:lineRule="auto"/>
        <w:ind w:left="567"/>
      </w:pPr>
      <w:proofErr w:type="spellStart"/>
      <w:proofErr w:type="gramStart"/>
      <w:r w:rsidRPr="00274BDD">
        <w:t>Smarties</w:t>
      </w:r>
      <w:proofErr w:type="spellEnd"/>
      <w:r w:rsidRPr="00274BDD">
        <w:t>, especially on top of a chocolate cake.</w:t>
      </w:r>
      <w:proofErr w:type="gramEnd"/>
    </w:p>
    <w:p w:rsidR="00F86A19" w:rsidRPr="00147A76" w:rsidRDefault="00D32BCE" w:rsidP="00F86A19">
      <w:pPr>
        <w:spacing w:line="240" w:lineRule="auto"/>
        <w:rPr>
          <w:b/>
        </w:rPr>
      </w:pPr>
      <w:r w:rsidRPr="00147A76">
        <w:rPr>
          <w:b/>
        </w:rPr>
        <w:t>Would you like to swing on a star, carry moonbeams home in a jar</w:t>
      </w:r>
      <w:r w:rsidR="00F86A19" w:rsidRPr="00147A76">
        <w:rPr>
          <w:b/>
        </w:rPr>
        <w:t>?</w:t>
      </w:r>
    </w:p>
    <w:p w:rsidR="003E6E55" w:rsidRPr="00274BDD" w:rsidRDefault="003E6E55" w:rsidP="00147A76">
      <w:pPr>
        <w:spacing w:line="240" w:lineRule="auto"/>
        <w:ind w:left="567"/>
      </w:pPr>
      <w:r w:rsidRPr="00274BDD">
        <w:t xml:space="preserve">It </w:t>
      </w:r>
      <w:bookmarkStart w:id="0" w:name="_GoBack"/>
      <w:bookmarkEnd w:id="0"/>
      <w:r w:rsidRPr="00274BDD">
        <w:t>certainly is, if it</w:t>
      </w:r>
      <w:r w:rsidR="00C81706" w:rsidRPr="00274BDD">
        <w:t>’</w:t>
      </w:r>
      <w:r w:rsidRPr="00274BDD">
        <w:t>s singing that song.</w:t>
      </w:r>
      <w:r w:rsidR="00147A76">
        <w:t xml:space="preserve"> </w:t>
      </w:r>
      <w:proofErr w:type="gramStart"/>
      <w:r w:rsidRPr="00274BDD">
        <w:t>How about</w:t>
      </w:r>
      <w:r w:rsidR="00C81706" w:rsidRPr="00274BDD">
        <w:t xml:space="preserve"> “Jackie Wilson Said”.</w:t>
      </w:r>
      <w:proofErr w:type="gramEnd"/>
      <w:r w:rsidR="00C81706" w:rsidRPr="00274BDD">
        <w:t xml:space="preserve"> Van Morrison</w:t>
      </w:r>
    </w:p>
    <w:sectPr w:rsidR="003E6E55" w:rsidRPr="00274BDD" w:rsidSect="00F86A1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A"/>
    <w:rsid w:val="000A0326"/>
    <w:rsid w:val="000C0178"/>
    <w:rsid w:val="000E70D2"/>
    <w:rsid w:val="00140558"/>
    <w:rsid w:val="00147A76"/>
    <w:rsid w:val="001905B3"/>
    <w:rsid w:val="001A66E8"/>
    <w:rsid w:val="00274BDD"/>
    <w:rsid w:val="003E6E55"/>
    <w:rsid w:val="00401D82"/>
    <w:rsid w:val="0041041A"/>
    <w:rsid w:val="0053452F"/>
    <w:rsid w:val="00C81706"/>
    <w:rsid w:val="00D32BCE"/>
    <w:rsid w:val="00DA1EA6"/>
    <w:rsid w:val="00DD23EC"/>
    <w:rsid w:val="00E43D58"/>
    <w:rsid w:val="00F763AB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7E8F-A075-4E11-A02F-BE6CBE79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3636E2A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Kerr</dc:creator>
  <cp:lastModifiedBy>N WATSON</cp:lastModifiedBy>
  <cp:revision>4</cp:revision>
  <cp:lastPrinted>2016-11-18T10:30:00Z</cp:lastPrinted>
  <dcterms:created xsi:type="dcterms:W3CDTF">2015-12-15T14:28:00Z</dcterms:created>
  <dcterms:modified xsi:type="dcterms:W3CDTF">2016-11-18T10:30:00Z</dcterms:modified>
</cp:coreProperties>
</file>