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9" w:rsidRPr="00602A06" w:rsidRDefault="00602A06" w:rsidP="00F86A19">
      <w:pPr>
        <w:spacing w:line="240" w:lineRule="auto"/>
        <w:rPr>
          <w:b/>
          <w:sz w:val="48"/>
          <w:szCs w:val="48"/>
        </w:rPr>
      </w:pPr>
      <w:r w:rsidRPr="00602A06">
        <w:rPr>
          <w:b/>
          <w:sz w:val="48"/>
          <w:szCs w:val="48"/>
        </w:rPr>
        <w:t>Clare Mahon</w:t>
      </w:r>
    </w:p>
    <w:p w:rsidR="0041041A" w:rsidRPr="00FF5DF9" w:rsidRDefault="00FF5DF9" w:rsidP="00F86A19">
      <w:pPr>
        <w:spacing w:line="240" w:lineRule="auto"/>
        <w:rPr>
          <w:b/>
        </w:rPr>
      </w:pPr>
      <w:r w:rsidRPr="00FF5DF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FB00F8" wp14:editId="3160FD91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2097405" cy="2796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 Mahon-3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41A" w:rsidRPr="00FF5DF9" w:rsidRDefault="00DA1EA6" w:rsidP="00F86A19">
      <w:pPr>
        <w:spacing w:line="240" w:lineRule="auto"/>
        <w:rPr>
          <w:b/>
        </w:rPr>
      </w:pPr>
      <w:r w:rsidRPr="00FF5DF9">
        <w:rPr>
          <w:b/>
        </w:rPr>
        <w:t>Give us a three line W5</w:t>
      </w:r>
      <w:r w:rsidR="00F763AB" w:rsidRPr="00FF5DF9">
        <w:rPr>
          <w:b/>
        </w:rPr>
        <w:t xml:space="preserve"> </w:t>
      </w:r>
      <w:r w:rsidR="0041041A" w:rsidRPr="00FF5DF9">
        <w:rPr>
          <w:b/>
        </w:rPr>
        <w:t>(who what where why)</w:t>
      </w:r>
      <w:r w:rsidR="00FF5DF9">
        <w:rPr>
          <w:b/>
        </w:rPr>
        <w:t xml:space="preserve"> </w:t>
      </w:r>
      <w:r w:rsidR="0041041A" w:rsidRPr="00FF5DF9">
        <w:rPr>
          <w:b/>
        </w:rPr>
        <w:t>style pen portrait of yourself:</w:t>
      </w:r>
    </w:p>
    <w:p w:rsidR="0041041A" w:rsidRPr="00602A06" w:rsidRDefault="00FF5DF9" w:rsidP="0053452F">
      <w:pPr>
        <w:spacing w:line="240" w:lineRule="auto"/>
        <w:ind w:left="567"/>
      </w:pPr>
      <w:r w:rsidRPr="00602A06">
        <w:t>Class Teacher</w:t>
      </w:r>
      <w:r w:rsidR="00602A06">
        <w:t>,</w:t>
      </w:r>
      <w:r w:rsidRPr="00602A06">
        <w:t xml:space="preserve"> P5</w:t>
      </w:r>
    </w:p>
    <w:p w:rsidR="0041041A" w:rsidRPr="00FF5DF9" w:rsidRDefault="0041041A" w:rsidP="00F86A19">
      <w:pPr>
        <w:spacing w:line="240" w:lineRule="auto"/>
        <w:rPr>
          <w:b/>
        </w:rPr>
      </w:pPr>
      <w:r w:rsidRPr="00FF5DF9">
        <w:rPr>
          <w:b/>
        </w:rPr>
        <w:t xml:space="preserve">Apart from your Class Teaching Role, do you </w:t>
      </w:r>
      <w:r w:rsidR="00DA1EA6" w:rsidRPr="00FF5DF9">
        <w:rPr>
          <w:b/>
        </w:rPr>
        <w:t>have any special jobs in school</w:t>
      </w:r>
      <w:r w:rsidR="00F763AB" w:rsidRPr="00FF5DF9">
        <w:rPr>
          <w:b/>
        </w:rPr>
        <w:t>?</w:t>
      </w:r>
    </w:p>
    <w:p w:rsidR="0041041A" w:rsidRPr="00602A06" w:rsidRDefault="00286294" w:rsidP="00F86A19">
      <w:pPr>
        <w:spacing w:line="240" w:lineRule="auto"/>
        <w:ind w:left="567"/>
      </w:pPr>
      <w:r w:rsidRPr="00602A06">
        <w:t xml:space="preserve">PTA, </w:t>
      </w:r>
      <w:proofErr w:type="spellStart"/>
      <w:r w:rsidRPr="00602A06">
        <w:t>Foodbank</w:t>
      </w:r>
      <w:proofErr w:type="spellEnd"/>
      <w:r w:rsidR="00FF5DF9" w:rsidRPr="00602A06">
        <w:t xml:space="preserve"> and I look after Art!</w:t>
      </w:r>
    </w:p>
    <w:p w:rsidR="0041041A" w:rsidRPr="00FF5DF9" w:rsidRDefault="0041041A" w:rsidP="00F86A19">
      <w:pPr>
        <w:spacing w:line="240" w:lineRule="auto"/>
        <w:rPr>
          <w:b/>
        </w:rPr>
      </w:pPr>
      <w:r w:rsidRPr="00FF5DF9">
        <w:rPr>
          <w:b/>
        </w:rPr>
        <w:t>What is one of your strengths?</w:t>
      </w:r>
    </w:p>
    <w:p w:rsidR="0041041A" w:rsidRPr="00602A06" w:rsidRDefault="00FF5DF9" w:rsidP="00F86A19">
      <w:pPr>
        <w:spacing w:line="240" w:lineRule="auto"/>
        <w:ind w:left="567"/>
      </w:pPr>
      <w:r w:rsidRPr="00602A06">
        <w:t>I’m d</w:t>
      </w:r>
      <w:r w:rsidR="00286294" w:rsidRPr="00602A06">
        <w:t>ecisive</w:t>
      </w:r>
      <w:r w:rsidRPr="00602A06">
        <w:t>.</w:t>
      </w:r>
    </w:p>
    <w:p w:rsidR="00FF5DF9" w:rsidRDefault="00FF5DF9" w:rsidP="00FF5DF9">
      <w:pPr>
        <w:spacing w:line="240" w:lineRule="auto"/>
        <w:rPr>
          <w:b/>
        </w:rPr>
      </w:pPr>
      <w:r>
        <w:rPr>
          <w:b/>
        </w:rPr>
        <w:t>Are you sure about that?</w:t>
      </w:r>
    </w:p>
    <w:p w:rsidR="00FF5DF9" w:rsidRPr="00602A06" w:rsidRDefault="00FF5DF9" w:rsidP="00FF5DF9">
      <w:pPr>
        <w:spacing w:line="240" w:lineRule="auto"/>
      </w:pPr>
      <w:r>
        <w:rPr>
          <w:b/>
        </w:rPr>
        <w:tab/>
      </w:r>
      <w:r w:rsidRPr="00602A06">
        <w:t>Yes.</w:t>
      </w:r>
    </w:p>
    <w:p w:rsidR="0041041A" w:rsidRPr="00FF5DF9" w:rsidRDefault="0041041A" w:rsidP="00F86A19">
      <w:pPr>
        <w:spacing w:line="240" w:lineRule="auto"/>
        <w:rPr>
          <w:b/>
        </w:rPr>
      </w:pPr>
      <w:r w:rsidRPr="00FF5DF9">
        <w:rPr>
          <w:b/>
        </w:rPr>
        <w:t>Have you ever done anything else part from teaching?</w:t>
      </w:r>
    </w:p>
    <w:p w:rsidR="0041041A" w:rsidRPr="00602A06" w:rsidRDefault="00286294" w:rsidP="00F86A19">
      <w:pPr>
        <w:spacing w:line="240" w:lineRule="auto"/>
        <w:ind w:left="567"/>
      </w:pPr>
      <w:r w:rsidRPr="00602A06">
        <w:t>Yes, but teaching is my favourite job.</w:t>
      </w:r>
    </w:p>
    <w:p w:rsidR="0041041A" w:rsidRPr="00FF5DF9" w:rsidRDefault="0041041A" w:rsidP="00F86A19">
      <w:pPr>
        <w:spacing w:line="240" w:lineRule="auto"/>
        <w:rPr>
          <w:b/>
        </w:rPr>
      </w:pPr>
      <w:r w:rsidRPr="00FF5DF9">
        <w:rPr>
          <w:b/>
        </w:rPr>
        <w:t>What do you do to unwind?</w:t>
      </w:r>
    </w:p>
    <w:p w:rsidR="00F86A19" w:rsidRPr="00602A06" w:rsidRDefault="00FF5DF9" w:rsidP="00F86A19">
      <w:pPr>
        <w:spacing w:line="240" w:lineRule="auto"/>
        <w:ind w:left="567"/>
      </w:pPr>
      <w:r w:rsidRPr="00602A06">
        <w:t>I like b</w:t>
      </w:r>
      <w:r w:rsidR="00286294" w:rsidRPr="00602A06">
        <w:t>aking, cooking, yoga and crafts.</w:t>
      </w:r>
    </w:p>
    <w:p w:rsidR="0041041A" w:rsidRPr="00602A06" w:rsidRDefault="0041041A" w:rsidP="00F86A19">
      <w:pPr>
        <w:spacing w:line="240" w:lineRule="auto"/>
        <w:rPr>
          <w:b/>
        </w:rPr>
      </w:pPr>
      <w:r w:rsidRPr="00602A06">
        <w:rPr>
          <w:b/>
        </w:rPr>
        <w:t>What</w:t>
      </w:r>
      <w:r w:rsidR="00F86A19" w:rsidRPr="00602A06">
        <w:rPr>
          <w:b/>
        </w:rPr>
        <w:t>’</w:t>
      </w:r>
      <w:r w:rsidRPr="00602A06">
        <w:rPr>
          <w:b/>
        </w:rPr>
        <w:t>s yo</w:t>
      </w:r>
      <w:r w:rsidR="00DA1EA6" w:rsidRPr="00602A06">
        <w:rPr>
          <w:b/>
        </w:rPr>
        <w:t>ur</w:t>
      </w:r>
      <w:r w:rsidRPr="00602A06">
        <w:rPr>
          <w:b/>
        </w:rPr>
        <w:t xml:space="preserve"> favourite</w:t>
      </w:r>
      <w:r w:rsidR="00DA1EA6" w:rsidRPr="00602A06">
        <w:rPr>
          <w:b/>
        </w:rPr>
        <w:t xml:space="preserve"> sandwich?</w:t>
      </w:r>
    </w:p>
    <w:p w:rsidR="00DA1EA6" w:rsidRPr="00602A06" w:rsidRDefault="00FF5DF9" w:rsidP="00F86A19">
      <w:pPr>
        <w:spacing w:line="240" w:lineRule="auto"/>
        <w:ind w:left="567"/>
      </w:pPr>
      <w:r w:rsidRPr="00602A06">
        <w:t>I</w:t>
      </w:r>
      <w:r w:rsidR="00286294" w:rsidRPr="00602A06">
        <w:t xml:space="preserve"> strongly dislike sandwiches!!</w:t>
      </w:r>
      <w:bookmarkStart w:id="0" w:name="_GoBack"/>
      <w:bookmarkEnd w:id="0"/>
    </w:p>
    <w:p w:rsidR="00FF5DF9" w:rsidRPr="00602A06" w:rsidRDefault="00FF5DF9" w:rsidP="00FF5DF9">
      <w:pPr>
        <w:spacing w:line="240" w:lineRule="auto"/>
        <w:rPr>
          <w:b/>
        </w:rPr>
      </w:pPr>
      <w:r w:rsidRPr="00602A06">
        <w:rPr>
          <w:b/>
        </w:rPr>
        <w:t>Really are you sure, beetroot and strawberry jam in a soda farl, mmm?</w:t>
      </w:r>
    </w:p>
    <w:p w:rsidR="00FF5DF9" w:rsidRPr="00602A06" w:rsidRDefault="00FF5DF9" w:rsidP="00F86A19">
      <w:pPr>
        <w:spacing w:line="240" w:lineRule="auto"/>
        <w:ind w:left="567"/>
      </w:pPr>
      <w:r w:rsidRPr="00602A06">
        <w:t>I’m sure.</w:t>
      </w:r>
    </w:p>
    <w:p w:rsidR="00DA1EA6" w:rsidRPr="00602A06" w:rsidRDefault="00DA1EA6" w:rsidP="00F86A19">
      <w:pPr>
        <w:spacing w:line="240" w:lineRule="auto"/>
        <w:rPr>
          <w:b/>
        </w:rPr>
      </w:pPr>
      <w:r w:rsidRPr="00602A06">
        <w:rPr>
          <w:b/>
        </w:rPr>
        <w:t>Have you got a bike?  Describe it!</w:t>
      </w:r>
    </w:p>
    <w:p w:rsidR="00DA1EA6" w:rsidRPr="00602A06" w:rsidRDefault="00FF5DF9" w:rsidP="00F86A19">
      <w:pPr>
        <w:spacing w:line="240" w:lineRule="auto"/>
        <w:ind w:left="567"/>
      </w:pPr>
      <w:r w:rsidRPr="00602A06">
        <w:t xml:space="preserve">I have a </w:t>
      </w:r>
      <w:r w:rsidR="00286294" w:rsidRPr="00602A06">
        <w:t>BMX .</w:t>
      </w:r>
    </w:p>
    <w:p w:rsidR="00DA1EA6" w:rsidRPr="00602A06" w:rsidRDefault="00DA1EA6" w:rsidP="00F86A19">
      <w:pPr>
        <w:spacing w:line="240" w:lineRule="auto"/>
        <w:rPr>
          <w:b/>
        </w:rPr>
      </w:pPr>
      <w:r w:rsidRPr="00602A06">
        <w:rPr>
          <w:b/>
        </w:rPr>
        <w:t>What was the last movie you went to see in the cinema?</w:t>
      </w:r>
    </w:p>
    <w:p w:rsidR="00DA1EA6" w:rsidRPr="00602A06" w:rsidRDefault="00286294" w:rsidP="00F86A19">
      <w:pPr>
        <w:spacing w:line="240" w:lineRule="auto"/>
        <w:ind w:left="567"/>
      </w:pPr>
      <w:r w:rsidRPr="00602A06">
        <w:t>Brooklyn.</w:t>
      </w:r>
    </w:p>
    <w:p w:rsidR="00DA1EA6" w:rsidRPr="00FF5DF9" w:rsidRDefault="00DA1EA6" w:rsidP="00F86A19">
      <w:pPr>
        <w:spacing w:line="240" w:lineRule="auto"/>
        <w:rPr>
          <w:b/>
        </w:rPr>
      </w:pPr>
      <w:r w:rsidRPr="00FF5DF9">
        <w:rPr>
          <w:b/>
        </w:rPr>
        <w:t>Do you have any pets?</w:t>
      </w:r>
    </w:p>
    <w:p w:rsidR="00DA1EA6" w:rsidRPr="00602A06" w:rsidRDefault="00286294" w:rsidP="00F86A19">
      <w:pPr>
        <w:spacing w:line="240" w:lineRule="auto"/>
        <w:ind w:left="567"/>
      </w:pPr>
      <w:r w:rsidRPr="00602A06">
        <w:t>Yes, two dogs.  Zinc and Darcy.</w:t>
      </w:r>
    </w:p>
    <w:p w:rsidR="00DA1EA6" w:rsidRPr="00FF5DF9" w:rsidRDefault="00DA1EA6" w:rsidP="00F86A19">
      <w:pPr>
        <w:spacing w:line="240" w:lineRule="auto"/>
        <w:rPr>
          <w:b/>
        </w:rPr>
      </w:pPr>
      <w:r w:rsidRPr="00FF5DF9">
        <w:rPr>
          <w:b/>
        </w:rPr>
        <w:t>Favourite salad?</w:t>
      </w:r>
    </w:p>
    <w:p w:rsidR="00DA1EA6" w:rsidRPr="00602A06" w:rsidRDefault="00602A06" w:rsidP="00F86A19">
      <w:pPr>
        <w:spacing w:line="240" w:lineRule="auto"/>
        <w:ind w:left="567"/>
      </w:pPr>
      <w:r w:rsidRPr="00602A06">
        <w:t>I</w:t>
      </w:r>
      <w:r w:rsidR="00286294" w:rsidRPr="00602A06">
        <w:t xml:space="preserve"> s</w:t>
      </w:r>
      <w:r w:rsidR="00FF5DF9" w:rsidRPr="00602A06">
        <w:t>t</w:t>
      </w:r>
      <w:r w:rsidR="00286294" w:rsidRPr="00602A06">
        <w:t>rongly dislike salad!</w:t>
      </w:r>
    </w:p>
    <w:p w:rsidR="00DA1EA6" w:rsidRPr="00FF5DF9" w:rsidRDefault="00DA1EA6" w:rsidP="00F86A19">
      <w:pPr>
        <w:spacing w:line="240" w:lineRule="auto"/>
        <w:rPr>
          <w:b/>
        </w:rPr>
      </w:pPr>
      <w:r w:rsidRPr="00FF5DF9">
        <w:rPr>
          <w:b/>
        </w:rPr>
        <w:t>Why is Northern Ireland/Belfast brilliant?</w:t>
      </w:r>
    </w:p>
    <w:p w:rsidR="00DA1EA6" w:rsidRPr="00602A06" w:rsidRDefault="00286294" w:rsidP="00F86A19">
      <w:pPr>
        <w:spacing w:line="240" w:lineRule="auto"/>
        <w:ind w:left="567"/>
      </w:pPr>
      <w:r w:rsidRPr="00602A06">
        <w:t>People are great craic!</w:t>
      </w:r>
    </w:p>
    <w:p w:rsidR="00DA1EA6" w:rsidRPr="00FF5DF9" w:rsidRDefault="00DA1EA6" w:rsidP="00F86A19">
      <w:pPr>
        <w:spacing w:line="240" w:lineRule="auto"/>
        <w:rPr>
          <w:b/>
        </w:rPr>
      </w:pPr>
      <w:proofErr w:type="spellStart"/>
      <w:r w:rsidRPr="00FF5DF9">
        <w:rPr>
          <w:b/>
        </w:rPr>
        <w:t>Smarties</w:t>
      </w:r>
      <w:proofErr w:type="spellEnd"/>
      <w:r w:rsidRPr="00FF5DF9">
        <w:rPr>
          <w:b/>
        </w:rPr>
        <w:t xml:space="preserve"> or M&amp;Ms?</w:t>
      </w:r>
    </w:p>
    <w:p w:rsidR="00DA1EA6" w:rsidRPr="00602A06" w:rsidRDefault="00286294" w:rsidP="00F86A19">
      <w:pPr>
        <w:spacing w:line="240" w:lineRule="auto"/>
        <w:ind w:left="567"/>
      </w:pPr>
      <w:r w:rsidRPr="00602A06">
        <w:t>Peanut M&amp;Ms.</w:t>
      </w:r>
    </w:p>
    <w:p w:rsidR="00F86A19" w:rsidRPr="00FF5DF9" w:rsidRDefault="00286294" w:rsidP="00F86A19">
      <w:pPr>
        <w:spacing w:line="240" w:lineRule="auto"/>
        <w:rPr>
          <w:b/>
        </w:rPr>
      </w:pPr>
      <w:r w:rsidRPr="00FF5DF9">
        <w:rPr>
          <w:b/>
        </w:rPr>
        <w:t>Why do only fools and horses work?</w:t>
      </w:r>
    </w:p>
    <w:p w:rsidR="003E6E55" w:rsidRPr="00602A06" w:rsidRDefault="00286294" w:rsidP="00F86A19">
      <w:pPr>
        <w:spacing w:line="240" w:lineRule="auto"/>
        <w:ind w:left="567"/>
      </w:pPr>
      <w:r w:rsidRPr="00602A06">
        <w:t>??</w:t>
      </w:r>
    </w:p>
    <w:sectPr w:rsidR="003E6E55" w:rsidRPr="00602A06" w:rsidSect="00F86A1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1A"/>
    <w:rsid w:val="000A0326"/>
    <w:rsid w:val="000C0178"/>
    <w:rsid w:val="000E70D2"/>
    <w:rsid w:val="00140558"/>
    <w:rsid w:val="001905B3"/>
    <w:rsid w:val="001A66E8"/>
    <w:rsid w:val="00286294"/>
    <w:rsid w:val="003E6E55"/>
    <w:rsid w:val="00401D82"/>
    <w:rsid w:val="0041041A"/>
    <w:rsid w:val="004C2639"/>
    <w:rsid w:val="0053452F"/>
    <w:rsid w:val="00602A06"/>
    <w:rsid w:val="00955179"/>
    <w:rsid w:val="00C81706"/>
    <w:rsid w:val="00D32BCE"/>
    <w:rsid w:val="00DA1EA6"/>
    <w:rsid w:val="00DD23EC"/>
    <w:rsid w:val="00E43D58"/>
    <w:rsid w:val="00F763AB"/>
    <w:rsid w:val="00F86A19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EB0B-B26D-40D7-8FBE-B1497A52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E2E8E034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Kerr</dc:creator>
  <cp:lastModifiedBy>N WATSON</cp:lastModifiedBy>
  <cp:revision>4</cp:revision>
  <dcterms:created xsi:type="dcterms:W3CDTF">2015-12-16T12:39:00Z</dcterms:created>
  <dcterms:modified xsi:type="dcterms:W3CDTF">2017-05-24T14:45:00Z</dcterms:modified>
</cp:coreProperties>
</file>