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7AE" w:rsidRDefault="00FF37AE"/>
    <w:p w:rsidR="00FF37AE" w:rsidRDefault="00FF37AE"/>
    <w:p w:rsidR="00FF37AE" w:rsidRDefault="00FF37AE"/>
    <w:p w:rsidR="00FF37AE" w:rsidRDefault="00FF37AE"/>
    <w:p w:rsidR="00FF37AE" w:rsidRDefault="00FF37AE"/>
    <w:p w:rsidR="00486F36" w:rsidRDefault="00486F36" w:rsidP="00486F36"/>
    <w:p w:rsidR="00486F36" w:rsidRDefault="00486F36" w:rsidP="00486F36">
      <w:pPr>
        <w:sectPr w:rsidR="00486F36" w:rsidSect="003D2925">
          <w:footerReference w:type="default" r:id="rId6"/>
          <w:pgSz w:w="11906" w:h="16838"/>
          <w:pgMar w:top="1440" w:right="1440" w:bottom="1440" w:left="1440" w:header="708" w:footer="708" w:gutter="0"/>
          <w:pgBorders w:offsetFrom="page">
            <w:top w:val="single" w:sz="18" w:space="24" w:color="FFC000" w:themeColor="accent4"/>
            <w:left w:val="single" w:sz="18" w:space="24" w:color="FFC000" w:themeColor="accent4"/>
            <w:bottom w:val="single" w:sz="18" w:space="24" w:color="FFC000" w:themeColor="accent4"/>
            <w:right w:val="single" w:sz="18" w:space="24" w:color="FFC000" w:themeColor="accent4"/>
          </w:pgBorders>
          <w:cols w:space="708"/>
          <w:docGrid w:linePitch="360"/>
        </w:sectPr>
      </w:pPr>
    </w:p>
    <w:p w:rsidR="003169EF" w:rsidRPr="003169EF" w:rsidRDefault="003169EF" w:rsidP="003169EF">
      <w:pPr>
        <w:rPr>
          <w:sz w:val="20"/>
          <w:szCs w:val="20"/>
        </w:rPr>
      </w:pPr>
    </w:p>
    <w:p w:rsidR="003169EF" w:rsidRPr="003169EF" w:rsidRDefault="003169EF" w:rsidP="003169EF">
      <w:pPr>
        <w:jc w:val="right"/>
        <w:rPr>
          <w:sz w:val="20"/>
          <w:szCs w:val="20"/>
        </w:rPr>
      </w:pPr>
      <w:r w:rsidRPr="003169EF">
        <w:rPr>
          <w:sz w:val="20"/>
          <w:szCs w:val="20"/>
        </w:rPr>
        <w:t>13 December 2018</w:t>
      </w:r>
    </w:p>
    <w:p w:rsidR="003169EF" w:rsidRPr="003169EF" w:rsidRDefault="003169EF" w:rsidP="003169EF">
      <w:pPr>
        <w:rPr>
          <w:sz w:val="18"/>
          <w:szCs w:val="18"/>
        </w:rPr>
      </w:pPr>
    </w:p>
    <w:p w:rsidR="003169EF" w:rsidRDefault="003169EF" w:rsidP="003169EF">
      <w:pPr>
        <w:rPr>
          <w:sz w:val="18"/>
          <w:szCs w:val="18"/>
        </w:rPr>
      </w:pPr>
    </w:p>
    <w:p w:rsidR="003169EF" w:rsidRPr="003169EF" w:rsidRDefault="003169EF" w:rsidP="003169EF">
      <w:pPr>
        <w:rPr>
          <w:sz w:val="20"/>
          <w:szCs w:val="20"/>
        </w:rPr>
      </w:pPr>
      <w:r w:rsidRPr="003169EF">
        <w:rPr>
          <w:sz w:val="20"/>
          <w:szCs w:val="20"/>
        </w:rPr>
        <w:t>Dear parent/Carer,</w:t>
      </w:r>
    </w:p>
    <w:p w:rsidR="003169EF" w:rsidRPr="003169EF" w:rsidRDefault="003169EF" w:rsidP="003169EF">
      <w:pPr>
        <w:rPr>
          <w:sz w:val="20"/>
          <w:szCs w:val="20"/>
        </w:rPr>
      </w:pPr>
    </w:p>
    <w:p w:rsidR="003169EF" w:rsidRPr="003169EF" w:rsidRDefault="003169EF" w:rsidP="003169EF">
      <w:pPr>
        <w:rPr>
          <w:sz w:val="20"/>
          <w:szCs w:val="20"/>
        </w:rPr>
      </w:pPr>
      <w:r w:rsidRPr="003169EF">
        <w:rPr>
          <w:sz w:val="20"/>
          <w:szCs w:val="20"/>
        </w:rPr>
        <w:t xml:space="preserve">As we hurtle towards Christmas we are fine tuning arrangements for the last week of term – please note the information below and have a look at your own Christmas ‘TO DO’ list to see if everything fits! </w:t>
      </w:r>
    </w:p>
    <w:p w:rsidR="003169EF" w:rsidRPr="003169EF" w:rsidRDefault="003169EF" w:rsidP="003169EF">
      <w:pPr>
        <w:rPr>
          <w:sz w:val="20"/>
          <w:szCs w:val="20"/>
        </w:rPr>
      </w:pPr>
    </w:p>
    <w:p w:rsidR="003169EF" w:rsidRPr="003169EF" w:rsidRDefault="003169EF" w:rsidP="003169EF">
      <w:pPr>
        <w:rPr>
          <w:b/>
          <w:bCs/>
          <w:sz w:val="20"/>
          <w:szCs w:val="20"/>
        </w:rPr>
      </w:pPr>
      <w:r w:rsidRPr="003169EF">
        <w:rPr>
          <w:b/>
          <w:bCs/>
          <w:sz w:val="20"/>
          <w:szCs w:val="20"/>
        </w:rPr>
        <w:t>Christmas Plays P1-4</w:t>
      </w:r>
    </w:p>
    <w:p w:rsidR="003169EF" w:rsidRPr="003169EF" w:rsidRDefault="003169EF" w:rsidP="003169EF">
      <w:pPr>
        <w:rPr>
          <w:sz w:val="20"/>
          <w:szCs w:val="20"/>
        </w:rPr>
      </w:pPr>
      <w:r w:rsidRPr="003169EF">
        <w:rPr>
          <w:sz w:val="20"/>
          <w:szCs w:val="20"/>
        </w:rPr>
        <w:t>We are putting on additional performances of P1 &amp; P2 Christmas Plays to facilitate demand.</w:t>
      </w:r>
    </w:p>
    <w:p w:rsidR="003169EF" w:rsidRPr="003169EF" w:rsidRDefault="003169EF" w:rsidP="003169EF">
      <w:pPr>
        <w:rPr>
          <w:sz w:val="20"/>
          <w:szCs w:val="20"/>
        </w:rPr>
      </w:pPr>
      <w:r w:rsidRPr="003169EF">
        <w:rPr>
          <w:sz w:val="20"/>
          <w:szCs w:val="20"/>
        </w:rPr>
        <w:t>The revised schedule is:</w:t>
      </w:r>
    </w:p>
    <w:p w:rsidR="003169EF" w:rsidRPr="003169EF" w:rsidRDefault="003169EF" w:rsidP="003169EF">
      <w:pPr>
        <w:rPr>
          <w:sz w:val="20"/>
          <w:szCs w:val="20"/>
        </w:rPr>
      </w:pPr>
    </w:p>
    <w:p w:rsidR="003169EF" w:rsidRPr="003169EF" w:rsidRDefault="003169EF" w:rsidP="003169EF">
      <w:pPr>
        <w:overflowPunct w:val="0"/>
        <w:autoSpaceDE w:val="0"/>
        <w:autoSpaceDN w:val="0"/>
        <w:ind w:right="404"/>
        <w:jc w:val="both"/>
        <w:textAlignment w:val="baseline"/>
        <w:rPr>
          <w:rFonts w:ascii="Century Gothic" w:hAnsi="Century Gothic"/>
          <w:b/>
          <w:bCs/>
          <w:sz w:val="20"/>
          <w:szCs w:val="20"/>
          <w:lang w:eastAsia="en-GB"/>
        </w:rPr>
      </w:pPr>
      <w:r w:rsidRPr="003169EF">
        <w:rPr>
          <w:rFonts w:ascii="Century Gothic" w:hAnsi="Century Gothic"/>
          <w:b/>
          <w:bCs/>
          <w:sz w:val="20"/>
          <w:szCs w:val="20"/>
          <w:lang w:eastAsia="en-GB"/>
        </w:rPr>
        <w:t>P1       Little Blue Star        </w:t>
      </w:r>
    </w:p>
    <w:p w:rsidR="003169EF" w:rsidRPr="003169EF" w:rsidRDefault="003169EF" w:rsidP="003169EF">
      <w:pPr>
        <w:overflowPunct w:val="0"/>
        <w:autoSpaceDE w:val="0"/>
        <w:autoSpaceDN w:val="0"/>
        <w:ind w:right="404"/>
        <w:jc w:val="both"/>
        <w:textAlignment w:val="baseline"/>
        <w:rPr>
          <w:rFonts w:ascii="Century Gothic" w:hAnsi="Century Gothic"/>
          <w:sz w:val="20"/>
          <w:szCs w:val="20"/>
          <w:lang w:eastAsia="en-GB"/>
        </w:rPr>
      </w:pPr>
      <w:r w:rsidRPr="003169EF">
        <w:rPr>
          <w:rFonts w:ascii="Century Gothic" w:hAnsi="Century Gothic"/>
          <w:sz w:val="20"/>
          <w:szCs w:val="20"/>
          <w:lang w:eastAsia="en-GB"/>
        </w:rPr>
        <w:t>Wed 19 Dec: 0930am (Sold Out)</w:t>
      </w:r>
    </w:p>
    <w:p w:rsidR="003169EF" w:rsidRPr="003169EF" w:rsidRDefault="003169EF" w:rsidP="003169EF">
      <w:pPr>
        <w:overflowPunct w:val="0"/>
        <w:autoSpaceDE w:val="0"/>
        <w:autoSpaceDN w:val="0"/>
        <w:ind w:right="404"/>
        <w:jc w:val="both"/>
        <w:textAlignment w:val="baseline"/>
        <w:rPr>
          <w:rFonts w:ascii="Century Gothic" w:hAnsi="Century Gothic"/>
          <w:sz w:val="20"/>
          <w:szCs w:val="20"/>
          <w:lang w:eastAsia="en-GB"/>
        </w:rPr>
      </w:pPr>
      <w:r w:rsidRPr="003169EF">
        <w:rPr>
          <w:rFonts w:ascii="Century Gothic" w:hAnsi="Century Gothic"/>
          <w:sz w:val="20"/>
          <w:szCs w:val="20"/>
          <w:lang w:eastAsia="en-GB"/>
        </w:rPr>
        <w:t>Thurs 20 Dec: 1030am (Tickets Available)</w:t>
      </w:r>
    </w:p>
    <w:p w:rsidR="003169EF" w:rsidRPr="003169EF" w:rsidRDefault="003169EF" w:rsidP="003169EF">
      <w:pPr>
        <w:overflowPunct w:val="0"/>
        <w:autoSpaceDE w:val="0"/>
        <w:autoSpaceDN w:val="0"/>
        <w:ind w:left="284" w:right="404"/>
        <w:jc w:val="both"/>
        <w:textAlignment w:val="baseline"/>
        <w:rPr>
          <w:rFonts w:ascii="Century Gothic" w:hAnsi="Century Gothic"/>
          <w:b/>
          <w:bCs/>
          <w:sz w:val="20"/>
          <w:szCs w:val="20"/>
          <w:lang w:eastAsia="en-GB"/>
        </w:rPr>
      </w:pPr>
    </w:p>
    <w:p w:rsidR="003169EF" w:rsidRPr="003169EF" w:rsidRDefault="003169EF" w:rsidP="003169EF">
      <w:pPr>
        <w:overflowPunct w:val="0"/>
        <w:autoSpaceDE w:val="0"/>
        <w:autoSpaceDN w:val="0"/>
        <w:ind w:right="404"/>
        <w:jc w:val="both"/>
        <w:textAlignment w:val="baseline"/>
        <w:rPr>
          <w:rFonts w:ascii="Century Gothic" w:hAnsi="Century Gothic"/>
          <w:b/>
          <w:bCs/>
          <w:sz w:val="20"/>
          <w:szCs w:val="20"/>
          <w:lang w:eastAsia="en-GB"/>
        </w:rPr>
      </w:pPr>
      <w:r w:rsidRPr="003169EF">
        <w:rPr>
          <w:rFonts w:ascii="Century Gothic" w:hAnsi="Century Gothic"/>
          <w:b/>
          <w:bCs/>
          <w:sz w:val="20"/>
          <w:szCs w:val="20"/>
          <w:lang w:eastAsia="en-GB"/>
        </w:rPr>
        <w:t xml:space="preserve">P2                    Snowmen at Sunset     </w:t>
      </w:r>
    </w:p>
    <w:p w:rsidR="003169EF" w:rsidRPr="003169EF" w:rsidRDefault="003169EF" w:rsidP="003169EF">
      <w:pPr>
        <w:overflowPunct w:val="0"/>
        <w:autoSpaceDE w:val="0"/>
        <w:autoSpaceDN w:val="0"/>
        <w:ind w:right="404"/>
        <w:jc w:val="both"/>
        <w:textAlignment w:val="baseline"/>
        <w:rPr>
          <w:rFonts w:ascii="Century Gothic" w:hAnsi="Century Gothic"/>
          <w:sz w:val="20"/>
          <w:szCs w:val="20"/>
          <w:lang w:eastAsia="en-GB"/>
        </w:rPr>
      </w:pPr>
      <w:r w:rsidRPr="003169EF">
        <w:rPr>
          <w:rFonts w:ascii="Century Gothic" w:hAnsi="Century Gothic"/>
          <w:sz w:val="20"/>
          <w:szCs w:val="20"/>
          <w:lang w:eastAsia="en-GB"/>
        </w:rPr>
        <w:t>Wed 19 Dec: 1015am (Sold Out)</w:t>
      </w:r>
    </w:p>
    <w:p w:rsidR="003169EF" w:rsidRPr="003169EF" w:rsidRDefault="003169EF" w:rsidP="003169EF">
      <w:pPr>
        <w:overflowPunct w:val="0"/>
        <w:autoSpaceDE w:val="0"/>
        <w:autoSpaceDN w:val="0"/>
        <w:ind w:right="404"/>
        <w:jc w:val="both"/>
        <w:textAlignment w:val="baseline"/>
        <w:rPr>
          <w:rFonts w:ascii="Century Gothic" w:hAnsi="Century Gothic"/>
          <w:sz w:val="20"/>
          <w:szCs w:val="20"/>
          <w:lang w:eastAsia="en-GB"/>
        </w:rPr>
      </w:pPr>
      <w:r w:rsidRPr="003169EF">
        <w:rPr>
          <w:rFonts w:ascii="Century Gothic" w:hAnsi="Century Gothic"/>
          <w:sz w:val="20"/>
          <w:szCs w:val="20"/>
          <w:lang w:eastAsia="en-GB"/>
        </w:rPr>
        <w:t>Thurs 20 Dec: 1115am (Tickets Available)</w:t>
      </w:r>
    </w:p>
    <w:p w:rsidR="003169EF" w:rsidRPr="003169EF" w:rsidRDefault="003169EF" w:rsidP="003169EF">
      <w:pPr>
        <w:overflowPunct w:val="0"/>
        <w:autoSpaceDE w:val="0"/>
        <w:autoSpaceDN w:val="0"/>
        <w:ind w:left="284" w:right="404"/>
        <w:jc w:val="both"/>
        <w:textAlignment w:val="baseline"/>
        <w:rPr>
          <w:rFonts w:ascii="Century Gothic" w:hAnsi="Century Gothic"/>
          <w:sz w:val="20"/>
          <w:szCs w:val="20"/>
          <w:lang w:eastAsia="en-GB"/>
        </w:rPr>
      </w:pPr>
    </w:p>
    <w:p w:rsidR="003169EF" w:rsidRPr="003169EF" w:rsidRDefault="003169EF" w:rsidP="003169EF">
      <w:pPr>
        <w:overflowPunct w:val="0"/>
        <w:autoSpaceDE w:val="0"/>
        <w:autoSpaceDN w:val="0"/>
        <w:ind w:right="404"/>
        <w:jc w:val="both"/>
        <w:textAlignment w:val="baseline"/>
        <w:rPr>
          <w:rFonts w:ascii="Century Gothic" w:hAnsi="Century Gothic"/>
          <w:b/>
          <w:bCs/>
          <w:sz w:val="20"/>
          <w:szCs w:val="20"/>
          <w:lang w:eastAsia="en-GB"/>
        </w:rPr>
      </w:pPr>
      <w:r w:rsidRPr="003169EF">
        <w:rPr>
          <w:rFonts w:ascii="Century Gothic" w:hAnsi="Century Gothic"/>
          <w:b/>
          <w:bCs/>
          <w:sz w:val="20"/>
          <w:szCs w:val="20"/>
          <w:lang w:eastAsia="en-GB"/>
        </w:rPr>
        <w:t xml:space="preserve">P3/4                  It’s a Party </w:t>
      </w:r>
    </w:p>
    <w:p w:rsidR="003169EF" w:rsidRPr="003169EF" w:rsidRDefault="003169EF" w:rsidP="003169EF">
      <w:pPr>
        <w:overflowPunct w:val="0"/>
        <w:autoSpaceDE w:val="0"/>
        <w:autoSpaceDN w:val="0"/>
        <w:ind w:right="404"/>
        <w:jc w:val="both"/>
        <w:textAlignment w:val="baseline"/>
        <w:rPr>
          <w:rFonts w:ascii="Century Gothic" w:hAnsi="Century Gothic"/>
          <w:sz w:val="20"/>
          <w:szCs w:val="20"/>
          <w:lang w:eastAsia="en-GB"/>
        </w:rPr>
      </w:pPr>
      <w:r w:rsidRPr="003169EF">
        <w:rPr>
          <w:rFonts w:ascii="Century Gothic" w:hAnsi="Century Gothic"/>
          <w:sz w:val="20"/>
          <w:szCs w:val="20"/>
          <w:lang w:eastAsia="en-GB"/>
        </w:rPr>
        <w:t>Performance 1 Wed 19 Dec 1.30pm (Last few seats)</w:t>
      </w:r>
    </w:p>
    <w:p w:rsidR="003169EF" w:rsidRPr="003169EF" w:rsidRDefault="003169EF" w:rsidP="003169EF">
      <w:pPr>
        <w:overflowPunct w:val="0"/>
        <w:autoSpaceDE w:val="0"/>
        <w:autoSpaceDN w:val="0"/>
        <w:ind w:right="404"/>
        <w:jc w:val="both"/>
        <w:textAlignment w:val="baseline"/>
        <w:rPr>
          <w:rFonts w:ascii="Century Gothic" w:hAnsi="Century Gothic"/>
          <w:sz w:val="20"/>
          <w:szCs w:val="20"/>
          <w:lang w:eastAsia="en-GB"/>
        </w:rPr>
      </w:pPr>
      <w:r w:rsidRPr="003169EF">
        <w:rPr>
          <w:rFonts w:ascii="Century Gothic" w:hAnsi="Century Gothic"/>
          <w:sz w:val="20"/>
          <w:szCs w:val="20"/>
          <w:lang w:eastAsia="en-GB"/>
        </w:rPr>
        <w:t>Performance 2 Thurs 20 Dec 9.30am (Last few seats)</w:t>
      </w:r>
    </w:p>
    <w:p w:rsidR="003169EF" w:rsidRPr="003169EF" w:rsidRDefault="003169EF" w:rsidP="003169EF">
      <w:pPr>
        <w:overflowPunct w:val="0"/>
        <w:autoSpaceDE w:val="0"/>
        <w:autoSpaceDN w:val="0"/>
        <w:ind w:right="404"/>
        <w:jc w:val="both"/>
        <w:textAlignment w:val="baseline"/>
        <w:rPr>
          <w:rFonts w:ascii="Century Gothic" w:hAnsi="Century Gothic"/>
          <w:sz w:val="20"/>
          <w:szCs w:val="20"/>
          <w:lang w:eastAsia="en-GB"/>
        </w:rPr>
      </w:pPr>
    </w:p>
    <w:p w:rsidR="003169EF" w:rsidRPr="003169EF" w:rsidRDefault="003169EF" w:rsidP="003169EF">
      <w:pPr>
        <w:overflowPunct w:val="0"/>
        <w:autoSpaceDE w:val="0"/>
        <w:autoSpaceDN w:val="0"/>
        <w:ind w:right="404"/>
        <w:jc w:val="both"/>
        <w:textAlignment w:val="baseline"/>
        <w:rPr>
          <w:rFonts w:ascii="Century Gothic" w:hAnsi="Century Gothic"/>
          <w:b/>
          <w:bCs/>
          <w:sz w:val="20"/>
          <w:szCs w:val="20"/>
          <w:lang w:eastAsia="en-GB"/>
        </w:rPr>
      </w:pPr>
      <w:r w:rsidRPr="003169EF">
        <w:rPr>
          <w:rFonts w:ascii="Century Gothic" w:hAnsi="Century Gothic"/>
          <w:b/>
          <w:bCs/>
          <w:sz w:val="20"/>
          <w:szCs w:val="20"/>
          <w:lang w:eastAsia="en-GB"/>
        </w:rPr>
        <w:t>Last Day of Term 21 December 2018</w:t>
      </w:r>
    </w:p>
    <w:p w:rsidR="003169EF" w:rsidRPr="003169EF" w:rsidRDefault="003169EF" w:rsidP="003169EF">
      <w:pPr>
        <w:overflowPunct w:val="0"/>
        <w:autoSpaceDE w:val="0"/>
        <w:autoSpaceDN w:val="0"/>
        <w:ind w:left="284" w:right="404"/>
        <w:jc w:val="both"/>
        <w:textAlignment w:val="baseline"/>
        <w:rPr>
          <w:rFonts w:ascii="Century Gothic" w:hAnsi="Century Gothic"/>
          <w:b/>
          <w:bCs/>
          <w:sz w:val="20"/>
          <w:szCs w:val="20"/>
          <w:lang w:eastAsia="en-GB"/>
        </w:rPr>
      </w:pPr>
    </w:p>
    <w:p w:rsidR="003169EF" w:rsidRPr="003169EF" w:rsidRDefault="003169EF" w:rsidP="003169EF">
      <w:pPr>
        <w:overflowPunct w:val="0"/>
        <w:autoSpaceDE w:val="0"/>
        <w:autoSpaceDN w:val="0"/>
        <w:ind w:right="404"/>
        <w:jc w:val="both"/>
        <w:textAlignment w:val="baseline"/>
        <w:rPr>
          <w:rFonts w:ascii="Century Gothic" w:hAnsi="Century Gothic"/>
          <w:sz w:val="20"/>
          <w:szCs w:val="20"/>
          <w:lang w:eastAsia="en-GB"/>
        </w:rPr>
      </w:pPr>
      <w:r w:rsidRPr="003169EF">
        <w:rPr>
          <w:rFonts w:ascii="Century Gothic" w:hAnsi="Century Gothic"/>
          <w:b/>
          <w:bCs/>
          <w:sz w:val="20"/>
          <w:szCs w:val="20"/>
          <w:lang w:eastAsia="en-GB"/>
        </w:rPr>
        <w:t>P1 &amp; P2</w:t>
      </w:r>
      <w:r w:rsidRPr="003169EF">
        <w:rPr>
          <w:rFonts w:ascii="Century Gothic" w:hAnsi="Century Gothic"/>
          <w:sz w:val="20"/>
          <w:szCs w:val="20"/>
          <w:lang w:eastAsia="en-GB"/>
        </w:rPr>
        <w:t xml:space="preserve"> pupils will finish school for Christmas at 12pm on Friday 21</w:t>
      </w:r>
      <w:r w:rsidRPr="003169EF">
        <w:rPr>
          <w:rFonts w:ascii="Century Gothic" w:hAnsi="Century Gothic"/>
          <w:sz w:val="20"/>
          <w:szCs w:val="20"/>
          <w:vertAlign w:val="superscript"/>
          <w:lang w:eastAsia="en-GB"/>
        </w:rPr>
        <w:t>st</w:t>
      </w:r>
      <w:r w:rsidRPr="003169EF">
        <w:rPr>
          <w:rFonts w:ascii="Century Gothic" w:hAnsi="Century Gothic"/>
          <w:sz w:val="20"/>
          <w:szCs w:val="20"/>
          <w:lang w:eastAsia="en-GB"/>
        </w:rPr>
        <w:t xml:space="preserve"> December 2018 and can be collected at school at 12pm.</w:t>
      </w:r>
    </w:p>
    <w:p w:rsidR="003169EF" w:rsidRPr="003169EF" w:rsidRDefault="003169EF" w:rsidP="003169EF">
      <w:pPr>
        <w:overflowPunct w:val="0"/>
        <w:autoSpaceDE w:val="0"/>
        <w:autoSpaceDN w:val="0"/>
        <w:ind w:left="284" w:right="404"/>
        <w:jc w:val="both"/>
        <w:textAlignment w:val="baseline"/>
        <w:rPr>
          <w:rFonts w:ascii="Century Gothic" w:hAnsi="Century Gothic"/>
          <w:b/>
          <w:bCs/>
          <w:sz w:val="20"/>
          <w:szCs w:val="20"/>
          <w:lang w:eastAsia="en-GB"/>
        </w:rPr>
      </w:pPr>
    </w:p>
    <w:p w:rsidR="003169EF" w:rsidRPr="003169EF" w:rsidRDefault="003169EF" w:rsidP="003169EF">
      <w:pPr>
        <w:overflowPunct w:val="0"/>
        <w:autoSpaceDE w:val="0"/>
        <w:autoSpaceDN w:val="0"/>
        <w:ind w:right="404"/>
        <w:jc w:val="both"/>
        <w:textAlignment w:val="baseline"/>
        <w:rPr>
          <w:rFonts w:ascii="Century Gothic" w:hAnsi="Century Gothic"/>
          <w:b/>
          <w:bCs/>
          <w:sz w:val="20"/>
          <w:szCs w:val="20"/>
          <w:lang w:eastAsia="en-GB"/>
        </w:rPr>
      </w:pPr>
      <w:r w:rsidRPr="003169EF">
        <w:rPr>
          <w:rFonts w:ascii="Century Gothic" w:hAnsi="Century Gothic"/>
          <w:b/>
          <w:bCs/>
          <w:sz w:val="20"/>
          <w:szCs w:val="20"/>
          <w:lang w:eastAsia="en-GB"/>
        </w:rPr>
        <w:t>Carol Service P3 - 7</w:t>
      </w:r>
    </w:p>
    <w:p w:rsidR="003169EF" w:rsidRPr="003169EF" w:rsidRDefault="003169EF" w:rsidP="003169EF">
      <w:pPr>
        <w:overflowPunct w:val="0"/>
        <w:autoSpaceDE w:val="0"/>
        <w:autoSpaceDN w:val="0"/>
        <w:ind w:right="404"/>
        <w:jc w:val="both"/>
        <w:textAlignment w:val="baseline"/>
        <w:rPr>
          <w:rFonts w:ascii="Century Gothic" w:hAnsi="Century Gothic"/>
          <w:sz w:val="20"/>
          <w:szCs w:val="20"/>
          <w:lang w:eastAsia="en-GB"/>
        </w:rPr>
      </w:pPr>
      <w:r w:rsidRPr="003169EF">
        <w:rPr>
          <w:rFonts w:ascii="Century Gothic" w:hAnsi="Century Gothic"/>
          <w:sz w:val="20"/>
          <w:szCs w:val="20"/>
          <w:lang w:eastAsia="en-GB"/>
        </w:rPr>
        <w:t>Our Carol Service This Year will be held on Friday 21</w:t>
      </w:r>
      <w:r w:rsidRPr="003169EF">
        <w:rPr>
          <w:rFonts w:ascii="Century Gothic" w:hAnsi="Century Gothic"/>
          <w:sz w:val="20"/>
          <w:szCs w:val="20"/>
          <w:vertAlign w:val="superscript"/>
          <w:lang w:eastAsia="en-GB"/>
        </w:rPr>
        <w:t>st</w:t>
      </w:r>
      <w:r w:rsidRPr="003169EF">
        <w:rPr>
          <w:rFonts w:ascii="Century Gothic" w:hAnsi="Century Gothic"/>
          <w:sz w:val="20"/>
          <w:szCs w:val="20"/>
          <w:lang w:eastAsia="en-GB"/>
        </w:rPr>
        <w:t xml:space="preserve"> December 2018 at St John’s Presbyterian Church, </w:t>
      </w:r>
      <w:proofErr w:type="spellStart"/>
      <w:r w:rsidRPr="003169EF">
        <w:rPr>
          <w:rFonts w:ascii="Century Gothic" w:hAnsi="Century Gothic"/>
          <w:sz w:val="20"/>
          <w:szCs w:val="20"/>
          <w:lang w:eastAsia="en-GB"/>
        </w:rPr>
        <w:t>Knockbreda</w:t>
      </w:r>
      <w:proofErr w:type="spellEnd"/>
      <w:r w:rsidRPr="003169EF">
        <w:rPr>
          <w:rFonts w:ascii="Century Gothic" w:hAnsi="Century Gothic"/>
          <w:sz w:val="20"/>
          <w:szCs w:val="20"/>
          <w:lang w:eastAsia="en-GB"/>
        </w:rPr>
        <w:t xml:space="preserve"> from 11.00am – 12.00pm. Children will walk to the church, led by teachers.</w:t>
      </w:r>
    </w:p>
    <w:p w:rsidR="003169EF" w:rsidRPr="003169EF" w:rsidRDefault="003169EF" w:rsidP="003169EF">
      <w:pPr>
        <w:overflowPunct w:val="0"/>
        <w:autoSpaceDE w:val="0"/>
        <w:autoSpaceDN w:val="0"/>
        <w:ind w:right="404"/>
        <w:jc w:val="both"/>
        <w:textAlignment w:val="baseline"/>
        <w:rPr>
          <w:rFonts w:ascii="Century Gothic" w:hAnsi="Century Gothic"/>
          <w:sz w:val="20"/>
          <w:szCs w:val="20"/>
          <w:lang w:eastAsia="en-GB"/>
        </w:rPr>
      </w:pPr>
      <w:r w:rsidRPr="003169EF">
        <w:rPr>
          <w:rFonts w:ascii="Century Gothic" w:hAnsi="Century Gothic"/>
          <w:sz w:val="20"/>
          <w:szCs w:val="20"/>
          <w:lang w:eastAsia="en-GB"/>
        </w:rPr>
        <w:t>Parents and carers are invited to join us at the church and children can be taken home by their parents from the church at 12pm. Alternatively we will walk children back to the school where they can be collected at approximately 1215pm. If you do intend to collect your child directly from the church, please ensure that their teacher is informed so that we can tick their name from the register to avoid any confusion!</w:t>
      </w:r>
    </w:p>
    <w:p w:rsidR="003169EF" w:rsidRPr="003169EF" w:rsidRDefault="003169EF" w:rsidP="003169EF">
      <w:pPr>
        <w:overflowPunct w:val="0"/>
        <w:autoSpaceDE w:val="0"/>
        <w:autoSpaceDN w:val="0"/>
        <w:ind w:right="404"/>
        <w:jc w:val="both"/>
        <w:textAlignment w:val="baseline"/>
        <w:rPr>
          <w:rFonts w:ascii="Century Gothic" w:hAnsi="Century Gothic"/>
          <w:sz w:val="20"/>
          <w:szCs w:val="20"/>
          <w:lang w:eastAsia="en-GB"/>
        </w:rPr>
      </w:pPr>
    </w:p>
    <w:p w:rsidR="003169EF" w:rsidRPr="003169EF" w:rsidRDefault="003169EF" w:rsidP="003169EF">
      <w:pPr>
        <w:overflowPunct w:val="0"/>
        <w:autoSpaceDE w:val="0"/>
        <w:autoSpaceDN w:val="0"/>
        <w:ind w:right="404"/>
        <w:jc w:val="both"/>
        <w:textAlignment w:val="baseline"/>
        <w:rPr>
          <w:rFonts w:ascii="Century Gothic" w:hAnsi="Century Gothic"/>
          <w:sz w:val="20"/>
          <w:szCs w:val="20"/>
          <w:lang w:eastAsia="en-GB"/>
        </w:rPr>
      </w:pPr>
      <w:r w:rsidRPr="003169EF">
        <w:rPr>
          <w:rFonts w:ascii="Century Gothic" w:hAnsi="Century Gothic"/>
          <w:sz w:val="20"/>
          <w:szCs w:val="20"/>
          <w:lang w:eastAsia="en-GB"/>
        </w:rPr>
        <w:t>We do sometimes have to change and adapt the plans for these events – if that happens we’ll try to get information updated via email and on our social media pages as soon as possible.</w:t>
      </w:r>
    </w:p>
    <w:p w:rsidR="003169EF" w:rsidRPr="003169EF" w:rsidRDefault="003169EF" w:rsidP="003169EF">
      <w:pPr>
        <w:overflowPunct w:val="0"/>
        <w:autoSpaceDE w:val="0"/>
        <w:autoSpaceDN w:val="0"/>
        <w:ind w:right="404"/>
        <w:jc w:val="both"/>
        <w:textAlignment w:val="baseline"/>
        <w:rPr>
          <w:rFonts w:ascii="Century Gothic" w:hAnsi="Century Gothic"/>
          <w:sz w:val="20"/>
          <w:szCs w:val="20"/>
          <w:lang w:eastAsia="en-GB"/>
        </w:rPr>
      </w:pPr>
    </w:p>
    <w:p w:rsidR="003169EF" w:rsidRPr="003169EF" w:rsidRDefault="003169EF" w:rsidP="003169EF">
      <w:pPr>
        <w:overflowPunct w:val="0"/>
        <w:autoSpaceDE w:val="0"/>
        <w:autoSpaceDN w:val="0"/>
        <w:ind w:right="404"/>
        <w:jc w:val="both"/>
        <w:textAlignment w:val="baseline"/>
        <w:rPr>
          <w:rFonts w:ascii="Century Gothic" w:hAnsi="Century Gothic"/>
          <w:sz w:val="20"/>
          <w:szCs w:val="20"/>
          <w:lang w:eastAsia="en-GB"/>
        </w:rPr>
      </w:pPr>
      <w:r w:rsidRPr="003169EF">
        <w:rPr>
          <w:rFonts w:ascii="Century Gothic" w:hAnsi="Century Gothic"/>
          <w:sz w:val="20"/>
          <w:szCs w:val="20"/>
          <w:lang w:eastAsia="en-GB"/>
        </w:rPr>
        <w:t>Yours Sincerely,</w:t>
      </w:r>
    </w:p>
    <w:p w:rsidR="003169EF" w:rsidRDefault="003169EF" w:rsidP="00FF37AE">
      <w:pPr>
        <w:ind w:right="-613"/>
      </w:pPr>
      <w:r>
        <w:rPr>
          <w:noProof/>
          <w:lang w:eastAsia="en-GB"/>
        </w:rPr>
        <w:drawing>
          <wp:inline distT="0" distB="0" distL="0" distR="0" wp14:anchorId="1DA4D3A0" wp14:editId="5757617D">
            <wp:extent cx="999490" cy="372195"/>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v Sig.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4838" cy="374186"/>
                    </a:xfrm>
                    <a:prstGeom prst="rect">
                      <a:avLst/>
                    </a:prstGeom>
                  </pic:spPr>
                </pic:pic>
              </a:graphicData>
            </a:graphic>
          </wp:inline>
        </w:drawing>
      </w:r>
      <w:bookmarkStart w:id="0" w:name="_GoBack"/>
      <w:bookmarkEnd w:id="0"/>
    </w:p>
    <w:p w:rsidR="0057234B" w:rsidRDefault="00B07EB9" w:rsidP="00FF37AE">
      <w:pPr>
        <w:ind w:right="-613"/>
      </w:pPr>
      <w:r>
        <w:rPr>
          <w:noProof/>
          <w:lang w:eastAsia="en-GB"/>
        </w:rPr>
        <mc:AlternateContent>
          <mc:Choice Requires="wpg">
            <w:drawing>
              <wp:anchor distT="0" distB="0" distL="114300" distR="114300" simplePos="0" relativeHeight="251665408" behindDoc="0" locked="0" layoutInCell="1" allowOverlap="1">
                <wp:simplePos x="0" y="0"/>
                <wp:positionH relativeFrom="column">
                  <wp:posOffset>-447675</wp:posOffset>
                </wp:positionH>
                <wp:positionV relativeFrom="paragraph">
                  <wp:posOffset>6982460</wp:posOffset>
                </wp:positionV>
                <wp:extent cx="6467475" cy="606425"/>
                <wp:effectExtent l="0" t="0" r="9525" b="3175"/>
                <wp:wrapNone/>
                <wp:docPr id="8" name="Group 8"/>
                <wp:cNvGraphicFramePr/>
                <a:graphic xmlns:a="http://schemas.openxmlformats.org/drawingml/2006/main">
                  <a:graphicData uri="http://schemas.microsoft.com/office/word/2010/wordprocessingGroup">
                    <wpg:wgp>
                      <wpg:cNvGrpSpPr/>
                      <wpg:grpSpPr>
                        <a:xfrm>
                          <a:off x="0" y="0"/>
                          <a:ext cx="6467475" cy="606425"/>
                          <a:chOff x="0" y="0"/>
                          <a:chExt cx="6467475" cy="606425"/>
                        </a:xfrm>
                      </wpg:grpSpPr>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743450" y="66675"/>
                            <a:ext cx="952500" cy="539750"/>
                          </a:xfrm>
                          <a:prstGeom prst="rect">
                            <a:avLst/>
                          </a:prstGeom>
                        </pic:spPr>
                      </pic:pic>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2905125" y="66675"/>
                            <a:ext cx="1701800" cy="498475"/>
                          </a:xfrm>
                          <a:prstGeom prst="rect">
                            <a:avLst/>
                          </a:prstGeom>
                        </pic:spPr>
                      </pic:pic>
                      <pic:pic xmlns:pic="http://schemas.openxmlformats.org/drawingml/2006/picture">
                        <pic:nvPicPr>
                          <pic:cNvPr id="5" name="Picture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619250" y="66675"/>
                            <a:ext cx="1171575" cy="516890"/>
                          </a:xfrm>
                          <a:prstGeom prst="rect">
                            <a:avLst/>
                          </a:prstGeom>
                        </pic:spPr>
                      </pic:pic>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66675"/>
                            <a:ext cx="1447165" cy="537210"/>
                          </a:xfrm>
                          <a:prstGeom prst="rect">
                            <a:avLst/>
                          </a:prstGeom>
                        </pic:spPr>
                      </pic:pic>
                      <pic:pic xmlns:pic="http://schemas.openxmlformats.org/drawingml/2006/picture">
                        <pic:nvPicPr>
                          <pic:cNvPr id="2" name="Picture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848350" y="0"/>
                            <a:ext cx="619125" cy="603885"/>
                          </a:xfrm>
                          <a:prstGeom prst="rect">
                            <a:avLst/>
                          </a:prstGeom>
                        </pic:spPr>
                      </pic:pic>
                    </wpg:wgp>
                  </a:graphicData>
                </a:graphic>
              </wp:anchor>
            </w:drawing>
          </mc:Choice>
          <mc:Fallback>
            <w:pict>
              <v:group w14:anchorId="5E07195C" id="Group 8" o:spid="_x0000_s1026" style="position:absolute;margin-left:-35.25pt;margin-top:549.8pt;width:509.25pt;height:47.75pt;z-index:251665408" coordsize="64674,606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7434;top:666;width:9525;height:5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">
                  <v:imagedata r:id="rId13" o:title=""/>
                  <v:path arrowok="t"/>
                </v:shape>
                <v:shape id="Picture 4" o:spid="_x0000_s1028" type="#_x0000_t75" style="position:absolute;left:29051;top:666;width:17018;height:4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">
                  <v:imagedata r:id="rId14" o:title=""/>
                  <v:path arrowok="t"/>
                </v:shape>
                <v:shape id="Picture 5" o:spid="_x0000_s1029" type="#_x0000_t75" style="position:absolute;left:16192;top:666;width:11716;height:5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">
                  <v:imagedata r:id="rId15" o:title=""/>
                  <v:path arrowok="t"/>
                </v:shape>
                <v:shape id="Picture 6" o:spid="_x0000_s1030" type="#_x0000_t75" style="position:absolute;top:666;width:14471;height:5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">
                  <v:imagedata r:id="rId16" o:title=""/>
                  <v:path arrowok="t"/>
                </v:shape>
                <v:shape id="Picture 2" o:spid="_x0000_s1031" type="#_x0000_t75" style="position:absolute;left:58483;width:6191;height:6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">
                  <v:imagedata r:id="rId17" o:title=""/>
                  <v:path arrowok="t"/>
                </v:shape>
              </v:group>
            </w:pict>
          </mc:Fallback>
        </mc:AlternateContent>
      </w:r>
      <w:r w:rsidR="003D2925">
        <w:rPr>
          <w:noProof/>
          <w:lang w:eastAsia="en-GB"/>
        </w:rPr>
        <mc:AlternateContent>
          <mc:Choice Requires="wps">
            <w:drawing>
              <wp:anchor distT="45720" distB="45720" distL="114300" distR="114300" simplePos="0" relativeHeight="251654144" behindDoc="0" locked="0" layoutInCell="1" allowOverlap="1">
                <wp:simplePos x="0" y="0"/>
                <wp:positionH relativeFrom="column">
                  <wp:posOffset>3200400</wp:posOffset>
                </wp:positionH>
                <wp:positionV relativeFrom="page">
                  <wp:posOffset>533400</wp:posOffset>
                </wp:positionV>
                <wp:extent cx="2821940" cy="200533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2005330"/>
                        </a:xfrm>
                        <a:prstGeom prst="rect">
                          <a:avLst/>
                        </a:prstGeom>
                        <a:solidFill>
                          <a:srgbClr val="FFFFFF"/>
                        </a:solidFill>
                        <a:ln w="9525">
                          <a:noFill/>
                          <a:miter lim="800000"/>
                          <a:headEnd/>
                          <a:tailEnd/>
                        </a:ln>
                      </wps:spPr>
                      <wps:txbx>
                        <w:txbxContent>
                          <w:p w:rsidR="003D2925" w:rsidRDefault="003D2925" w:rsidP="003D2925">
                            <w:pPr>
                              <w:jc w:val="right"/>
                            </w:pPr>
                            <w:r>
                              <w:t xml:space="preserve">20 </w:t>
                            </w:r>
                            <w:proofErr w:type="spellStart"/>
                            <w:r>
                              <w:t>Carolan</w:t>
                            </w:r>
                            <w:proofErr w:type="spellEnd"/>
                            <w:r>
                              <w:t xml:space="preserve"> Road</w:t>
                            </w:r>
                          </w:p>
                          <w:p w:rsidR="003D2925" w:rsidRDefault="003D2925" w:rsidP="003D2925">
                            <w:pPr>
                              <w:jc w:val="right"/>
                            </w:pPr>
                            <w:r>
                              <w:t>Belfast</w:t>
                            </w:r>
                          </w:p>
                          <w:p w:rsidR="003D2925" w:rsidRDefault="003D2925" w:rsidP="003D2925">
                            <w:pPr>
                              <w:jc w:val="right"/>
                            </w:pPr>
                            <w:r>
                              <w:t>BT73HE</w:t>
                            </w:r>
                          </w:p>
                          <w:p w:rsidR="003D2925" w:rsidRDefault="003D2925" w:rsidP="003D2925">
                            <w:pPr>
                              <w:jc w:val="right"/>
                            </w:pPr>
                            <w:r>
                              <w:t>Telephone 02890492177</w:t>
                            </w:r>
                          </w:p>
                          <w:p w:rsidR="003D2925" w:rsidRDefault="003D2925" w:rsidP="003D2925">
                            <w:pPr>
                              <w:jc w:val="right"/>
                            </w:pPr>
                            <w:r>
                              <w:t xml:space="preserve">Email </w:t>
                            </w:r>
                            <w:hyperlink r:id="rId18" w:history="1">
                              <w:r w:rsidRPr="00C90A2A">
                                <w:rPr>
                                  <w:rStyle w:val="Hyperlink"/>
                                </w:rPr>
                                <w:t>info@forge.belfast.ni.sch.uk</w:t>
                              </w:r>
                            </w:hyperlink>
                          </w:p>
                          <w:p w:rsidR="003D2925" w:rsidRDefault="003169EF" w:rsidP="003D2925">
                            <w:pPr>
                              <w:jc w:val="right"/>
                            </w:pPr>
                            <w:hyperlink r:id="rId19" w:history="1">
                              <w:r w:rsidR="003D2925" w:rsidRPr="00C90A2A">
                                <w:rPr>
                                  <w:rStyle w:val="Hyperlink"/>
                                </w:rPr>
                                <w:t>www.forgeips.co.uk</w:t>
                              </w:r>
                            </w:hyperlink>
                          </w:p>
                          <w:p w:rsidR="003D2925" w:rsidRDefault="003D2925" w:rsidP="003D2925">
                            <w:pPr>
                              <w:jc w:val="right"/>
                            </w:pPr>
                          </w:p>
                          <w:p w:rsidR="003D2925" w:rsidRDefault="003D2925" w:rsidP="003D2925">
                            <w:pPr>
                              <w:jc w:val="right"/>
                            </w:pPr>
                            <w:r>
                              <w:t>Principal Mr N Watson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pt;margin-top:42pt;width:222.2pt;height:157.9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" stroked="f">
                <v:textbox style="mso-fit-shape-to-text:t">
                  <w:txbxContent>
                    <w:p w:rsidR="003D2925" w:rsidRDefault="003D2925" w:rsidP="003D2925">
                      <w:pPr>
                        <w:jc w:val="right"/>
                      </w:pPr>
                      <w:r>
                        <w:t xml:space="preserve">20 </w:t>
                      </w:r>
                      <w:proofErr w:type="spellStart"/>
                      <w:r>
                        <w:t>Carolan</w:t>
                      </w:r>
                      <w:proofErr w:type="spellEnd"/>
                      <w:r>
                        <w:t xml:space="preserve"> Road</w:t>
                      </w:r>
                    </w:p>
                    <w:p w:rsidR="003D2925" w:rsidRDefault="003D2925" w:rsidP="003D2925">
                      <w:pPr>
                        <w:jc w:val="right"/>
                      </w:pPr>
                      <w:r>
                        <w:t>Belfast</w:t>
                      </w:r>
                    </w:p>
                    <w:p w:rsidR="003D2925" w:rsidRDefault="003D2925" w:rsidP="003D2925">
                      <w:pPr>
                        <w:jc w:val="right"/>
                      </w:pPr>
                      <w:r>
                        <w:t>BT73HE</w:t>
                      </w:r>
                    </w:p>
                    <w:p w:rsidR="003D2925" w:rsidRDefault="003D2925" w:rsidP="003D2925">
                      <w:pPr>
                        <w:jc w:val="right"/>
                      </w:pPr>
                      <w:r>
                        <w:t>Telephone 02890492177</w:t>
                      </w:r>
                    </w:p>
                    <w:p w:rsidR="003D2925" w:rsidRDefault="003D2925" w:rsidP="003D2925">
                      <w:pPr>
                        <w:jc w:val="right"/>
                      </w:pPr>
                      <w:r>
                        <w:t xml:space="preserve">Email </w:t>
                      </w:r>
                      <w:hyperlink r:id="rId20" w:history="1">
                        <w:r w:rsidRPr="00C90A2A">
                          <w:rPr>
                            <w:rStyle w:val="Hyperlink"/>
                          </w:rPr>
                          <w:t>info@forge.belfast.ni.sch.uk</w:t>
                        </w:r>
                      </w:hyperlink>
                    </w:p>
                    <w:p w:rsidR="003D2925" w:rsidRDefault="003169EF" w:rsidP="003D2925">
                      <w:pPr>
                        <w:jc w:val="right"/>
                      </w:pPr>
                      <w:hyperlink r:id="rId21" w:history="1">
                        <w:r w:rsidR="003D2925" w:rsidRPr="00C90A2A">
                          <w:rPr>
                            <w:rStyle w:val="Hyperlink"/>
                          </w:rPr>
                          <w:t>www.forgeips.co.uk</w:t>
                        </w:r>
                      </w:hyperlink>
                    </w:p>
                    <w:p w:rsidR="003D2925" w:rsidRDefault="003D2925" w:rsidP="003D2925">
                      <w:pPr>
                        <w:jc w:val="right"/>
                      </w:pPr>
                    </w:p>
                    <w:p w:rsidR="003D2925" w:rsidRDefault="003D2925" w:rsidP="003D2925">
                      <w:pPr>
                        <w:jc w:val="right"/>
                      </w:pPr>
                      <w:r>
                        <w:t>Principal Mr N Watson</w:t>
                      </w:r>
                    </w:p>
                  </w:txbxContent>
                </v:textbox>
                <w10:wrap type="square" anchory="page"/>
              </v:shape>
            </w:pict>
          </mc:Fallback>
        </mc:AlternateContent>
      </w:r>
      <w:r w:rsidR="003D2925">
        <w:rPr>
          <w:noProof/>
          <w:lang w:eastAsia="en-GB"/>
        </w:rPr>
        <w:drawing>
          <wp:anchor distT="0" distB="0" distL="114300" distR="114300" simplePos="0" relativeHeight="251652096" behindDoc="0" locked="0" layoutInCell="1" allowOverlap="1">
            <wp:simplePos x="0" y="0"/>
            <wp:positionH relativeFrom="margin">
              <wp:posOffset>-276225</wp:posOffset>
            </wp:positionH>
            <wp:positionV relativeFrom="margin">
              <wp:posOffset>-314325</wp:posOffset>
            </wp:positionV>
            <wp:extent cx="1639824" cy="166420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 round.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39824" cy="1664208"/>
                    </a:xfrm>
                    <a:prstGeom prst="rect">
                      <a:avLst/>
                    </a:prstGeom>
                  </pic:spPr>
                </pic:pic>
              </a:graphicData>
            </a:graphic>
          </wp:anchor>
        </w:drawing>
      </w:r>
      <w:r w:rsidR="003169EF">
        <w:t>Principal</w:t>
      </w:r>
    </w:p>
    <w:sectPr w:rsidR="0057234B" w:rsidSect="00FF37AE">
      <w:type w:val="continuous"/>
      <w:pgSz w:w="11906" w:h="16838"/>
      <w:pgMar w:top="1440" w:right="1440" w:bottom="1440" w:left="1440" w:header="708" w:footer="708" w:gutter="0"/>
      <w:pgBorders w:offsetFrom="page">
        <w:top w:val="single" w:sz="18" w:space="24" w:color="FFC000" w:themeColor="accent4"/>
        <w:left w:val="single" w:sz="18" w:space="24" w:color="FFC000" w:themeColor="accent4"/>
        <w:bottom w:val="single" w:sz="18" w:space="24" w:color="FFC000" w:themeColor="accent4"/>
        <w:right w:val="single" w:sz="18" w:space="24" w:color="FFC000" w:themeColor="accent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9EF" w:rsidRDefault="003169EF" w:rsidP="003169EF">
      <w:r>
        <w:separator/>
      </w:r>
    </w:p>
  </w:endnote>
  <w:endnote w:type="continuationSeparator" w:id="0">
    <w:p w:rsidR="003169EF" w:rsidRDefault="003169EF" w:rsidP="0031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9EF" w:rsidRDefault="003169EF">
    <w:pPr>
      <w:pStyle w:val="Footer"/>
    </w:pPr>
    <w:r>
      <w:rPr>
        <w:noProof/>
        <w:lang w:eastAsia="en-GB"/>
      </w:rPr>
      <w:drawing>
        <wp:inline distT="0" distB="0" distL="0" distR="0">
          <wp:extent cx="5731510" cy="533592"/>
          <wp:effectExtent l="0" t="0" r="2540" b="0"/>
          <wp:docPr id="10" name="Picture 10" descr="2018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 Logo Banne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31510" cy="53359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9EF" w:rsidRDefault="003169EF" w:rsidP="003169EF">
      <w:r>
        <w:separator/>
      </w:r>
    </w:p>
  </w:footnote>
  <w:footnote w:type="continuationSeparator" w:id="0">
    <w:p w:rsidR="003169EF" w:rsidRDefault="003169EF" w:rsidP="003169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B9"/>
    <w:rsid w:val="003169EF"/>
    <w:rsid w:val="003D2925"/>
    <w:rsid w:val="00486F36"/>
    <w:rsid w:val="00862F1E"/>
    <w:rsid w:val="00870512"/>
    <w:rsid w:val="009C5868"/>
    <w:rsid w:val="00B07EB9"/>
    <w:rsid w:val="00E87F49"/>
    <w:rsid w:val="00FF3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44B5E"/>
  <w15:chartTrackingRefBased/>
  <w15:docId w15:val="{11D0A882-214C-4793-A9F7-EC7FCA4F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9E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925"/>
    <w:rPr>
      <w:color w:val="0563C1" w:themeColor="hyperlink"/>
      <w:u w:val="single"/>
    </w:rPr>
  </w:style>
  <w:style w:type="paragraph" w:styleId="Header">
    <w:name w:val="header"/>
    <w:basedOn w:val="Normal"/>
    <w:link w:val="HeaderChar"/>
    <w:uiPriority w:val="99"/>
    <w:unhideWhenUsed/>
    <w:rsid w:val="003169EF"/>
    <w:pPr>
      <w:tabs>
        <w:tab w:val="center" w:pos="4513"/>
        <w:tab w:val="right" w:pos="9026"/>
      </w:tabs>
    </w:pPr>
  </w:style>
  <w:style w:type="character" w:customStyle="1" w:styleId="HeaderChar">
    <w:name w:val="Header Char"/>
    <w:basedOn w:val="DefaultParagraphFont"/>
    <w:link w:val="Header"/>
    <w:uiPriority w:val="99"/>
    <w:rsid w:val="003169EF"/>
    <w:rPr>
      <w:rFonts w:ascii="Calibri" w:hAnsi="Calibri" w:cs="Times New Roman"/>
    </w:rPr>
  </w:style>
  <w:style w:type="paragraph" w:styleId="Footer">
    <w:name w:val="footer"/>
    <w:basedOn w:val="Normal"/>
    <w:link w:val="FooterChar"/>
    <w:uiPriority w:val="99"/>
    <w:unhideWhenUsed/>
    <w:rsid w:val="003169EF"/>
    <w:pPr>
      <w:tabs>
        <w:tab w:val="center" w:pos="4513"/>
        <w:tab w:val="right" w:pos="9026"/>
      </w:tabs>
    </w:pPr>
  </w:style>
  <w:style w:type="character" w:customStyle="1" w:styleId="FooterChar">
    <w:name w:val="Footer Char"/>
    <w:basedOn w:val="DefaultParagraphFont"/>
    <w:link w:val="Footer"/>
    <w:uiPriority w:val="99"/>
    <w:rsid w:val="003169E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02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mailto:info@forge.belfast.ni.sch.uk" TargetMode="External"/><Relationship Id="rId3" Type="http://schemas.openxmlformats.org/officeDocument/2006/relationships/webSettings" Target="webSettings.xml"/><Relationship Id="rId21" Type="http://schemas.openxmlformats.org/officeDocument/2006/relationships/hyperlink" Target="http://www.forgeips.co.uk" TargetMode="External"/><Relationship Id="rId7" Type="http://schemas.openxmlformats.org/officeDocument/2006/relationships/image" Target="media/image2.gif"/><Relationship Id="rId12" Type="http://schemas.openxmlformats.org/officeDocument/2006/relationships/image" Target="media/image7.pn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hyperlink" Target="mailto:info@forge.belfast.ni.sch.uk"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www.forgeips.co.uk"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70.png"/><Relationship Id="rId22" Type="http://schemas.openxmlformats.org/officeDocument/2006/relationships/image" Target="media/image8.jpeg"/></Relationships>
</file>

<file path=word/_rels/footer1.xml.rels><?xml version="1.0" encoding="UTF-8" standalone="yes"?>
<Relationships xmlns="http://schemas.openxmlformats.org/package/2006/relationships"><Relationship Id="rId2" Type="http://schemas.openxmlformats.org/officeDocument/2006/relationships/image" Target="cid:image004.png@01D492D9.405D93A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Custom%20Office%20Templates\Letterhead%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2017</Template>
  <TotalTime>1</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WATSON</dc:creator>
  <cp:keywords/>
  <dc:description/>
  <cp:lastModifiedBy>N WATSON</cp:lastModifiedBy>
  <cp:revision>2</cp:revision>
  <cp:lastPrinted>2018-11-16T14:43:00Z</cp:lastPrinted>
  <dcterms:created xsi:type="dcterms:W3CDTF">2018-12-13T12:20:00Z</dcterms:created>
  <dcterms:modified xsi:type="dcterms:W3CDTF">2018-12-13T12:20:00Z</dcterms:modified>
</cp:coreProperties>
</file>