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2E6" w:rsidRDefault="006B42E6" w:rsidP="00AD3DD1"/>
    <w:p w:rsidR="006B42E6" w:rsidRDefault="006B42E6" w:rsidP="00AD3DD1">
      <w:r>
        <w:t>Dear Parent/Carer,</w:t>
      </w:r>
    </w:p>
    <w:p w:rsidR="00AD3DD1" w:rsidRDefault="006B42E6" w:rsidP="00AD3DD1">
      <w:r>
        <w:t>Forge IPS and Rosetta PS</w:t>
      </w:r>
      <w:r w:rsidR="00AD3DD1">
        <w:t xml:space="preserve"> are running a project for P7 pupils through the course of the spring months entitled ‘Walking in Each Other’s Shoes’</w:t>
      </w:r>
    </w:p>
    <w:p w:rsidR="00AD3DD1" w:rsidRDefault="00AD3DD1" w:rsidP="00AD3DD1">
      <w:r>
        <w:t xml:space="preserve">We piloted this project last year with a group </w:t>
      </w:r>
      <w:r w:rsidR="006B42E6">
        <w:t xml:space="preserve">of P7 pupils from Forge IPS, Rosetta PS and Botanic PS </w:t>
      </w:r>
      <w:r>
        <w:t>and received very positive feedback from pupils and parents.</w:t>
      </w:r>
    </w:p>
    <w:p w:rsidR="00AD3DD1" w:rsidRDefault="00AD3DD1" w:rsidP="00AD3DD1">
      <w:r>
        <w:t>We have been able to sec</w:t>
      </w:r>
      <w:r w:rsidR="006B42E6">
        <w:t>ure funding through the Peace IV</w:t>
      </w:r>
      <w:r>
        <w:t xml:space="preserve"> Shared Education Programme to run the project again.</w:t>
      </w:r>
    </w:p>
    <w:p w:rsidR="00AD3DD1" w:rsidRDefault="00AD3DD1" w:rsidP="00AD3DD1">
      <w:r>
        <w:t>The aim of the project is to promote an ethos of openness and understanding by engaging with people in our local community to explore their outlook and hear their stories and will culminate in the production of a short documentary film to be viewed by all pupils in a ‘showcase’ ev</w:t>
      </w:r>
      <w:r w:rsidR="006B42E6">
        <w:t>ent at a local cinema in April.</w:t>
      </w:r>
    </w:p>
    <w:p w:rsidR="00AD3DD1" w:rsidRPr="006B42E6" w:rsidRDefault="00AD3DD1" w:rsidP="00AD3DD1">
      <w:pPr>
        <w:rPr>
          <w:b/>
        </w:rPr>
      </w:pPr>
      <w:r w:rsidRPr="006B42E6">
        <w:rPr>
          <w:b/>
        </w:rPr>
        <w:t>The Timetable</w:t>
      </w:r>
      <w:r w:rsidR="006B42E6" w:rsidRPr="006B42E6">
        <w:rPr>
          <w:b/>
        </w:rPr>
        <w:t xml:space="preserve"> for the project is as follows:</w:t>
      </w:r>
    </w:p>
    <w:p w:rsidR="00AD3DD1" w:rsidRDefault="00AD3DD1" w:rsidP="006B42E6">
      <w:pPr>
        <w:pStyle w:val="ListParagraph"/>
        <w:numPr>
          <w:ilvl w:val="0"/>
          <w:numId w:val="1"/>
        </w:numPr>
      </w:pPr>
      <w:r>
        <w:t>Wednesday 24th January</w:t>
      </w:r>
      <w:r>
        <w:tab/>
        <w:t>Initial Pre</w:t>
      </w:r>
      <w:r w:rsidR="006B42E6">
        <w:t>paration Workshops at Forge IPS</w:t>
      </w:r>
    </w:p>
    <w:p w:rsidR="00AD3DD1" w:rsidRDefault="00AD3DD1" w:rsidP="006B42E6">
      <w:pPr>
        <w:pStyle w:val="ListParagraph"/>
        <w:numPr>
          <w:ilvl w:val="0"/>
          <w:numId w:val="1"/>
        </w:numPr>
      </w:pPr>
      <w:r>
        <w:t>Wednesday 30th</w:t>
      </w:r>
      <w:r w:rsidR="006B42E6">
        <w:t xml:space="preserve"> January </w:t>
      </w:r>
      <w:r w:rsidR="006B42E6">
        <w:tab/>
        <w:t>Interviews 1, 2, 3, 4</w:t>
      </w:r>
    </w:p>
    <w:p w:rsidR="00AD3DD1" w:rsidRDefault="00AD3DD1" w:rsidP="006B42E6">
      <w:pPr>
        <w:pStyle w:val="ListParagraph"/>
        <w:numPr>
          <w:ilvl w:val="0"/>
          <w:numId w:val="1"/>
        </w:numPr>
      </w:pPr>
      <w:r>
        <w:t>Wednesday 6th</w:t>
      </w:r>
      <w:r w:rsidR="006B42E6">
        <w:t xml:space="preserve"> February</w:t>
      </w:r>
      <w:r w:rsidR="006B42E6">
        <w:tab/>
        <w:t>Interviews 5, 6, 7, 8</w:t>
      </w:r>
    </w:p>
    <w:p w:rsidR="00AD3DD1" w:rsidRDefault="00AD3DD1" w:rsidP="006B42E6">
      <w:pPr>
        <w:pStyle w:val="ListParagraph"/>
        <w:numPr>
          <w:ilvl w:val="0"/>
          <w:numId w:val="1"/>
        </w:numPr>
      </w:pPr>
      <w:r>
        <w:t>Wednesday 13th Fe</w:t>
      </w:r>
      <w:r w:rsidR="006B42E6">
        <w:t>bruary</w:t>
      </w:r>
      <w:r w:rsidR="006B42E6">
        <w:tab/>
        <w:t>Interviews 9, 10, 11, 12</w:t>
      </w:r>
    </w:p>
    <w:p w:rsidR="00AD3DD1" w:rsidRDefault="00AD3DD1" w:rsidP="006B42E6">
      <w:pPr>
        <w:pStyle w:val="ListParagraph"/>
        <w:numPr>
          <w:ilvl w:val="0"/>
          <w:numId w:val="1"/>
        </w:numPr>
      </w:pPr>
      <w:r>
        <w:t xml:space="preserve">Friday 12th April     </w:t>
      </w:r>
      <w:r>
        <w:tab/>
      </w:r>
      <w:r>
        <w:tab/>
        <w:t xml:space="preserve">Showcase Event - </w:t>
      </w:r>
      <w:r w:rsidR="006B42E6">
        <w:t>QFT or Strand Arts Centre (TBC)</w:t>
      </w:r>
    </w:p>
    <w:p w:rsidR="00AD3DD1" w:rsidRDefault="00AD3DD1" w:rsidP="00AD3DD1">
      <w:r>
        <w:t>Technical advice and equipment for filming is be</w:t>
      </w:r>
      <w:r w:rsidR="006B42E6">
        <w:t>ing provided via Nerve Belfast.</w:t>
      </w:r>
    </w:p>
    <w:p w:rsidR="00AD3DD1" w:rsidRDefault="00AD3DD1" w:rsidP="00AD3DD1">
      <w:r>
        <w:t>There will also be up to two further school based dates to be confirmed in February/March. These may involve travel b</w:t>
      </w:r>
      <w:r w:rsidR="006B42E6">
        <w:t>etween the two schools on foot.</w:t>
      </w:r>
    </w:p>
    <w:p w:rsidR="00AD3DD1" w:rsidRDefault="00AD3DD1" w:rsidP="00AD3DD1">
      <w:r>
        <w:t>Transport to and from the venues will be either be on foot or by bus. Walking is part of the theme of the event and children will participate in a local ‘diversity’ trail following their interview which will take in some local points of significance/ historical interest. Groups of pupils will be accompanied by school staff throughout who have also been involved in traini</w:t>
      </w:r>
      <w:r w:rsidR="006B42E6">
        <w:t>ng in the lead up to the event.</w:t>
      </w:r>
    </w:p>
    <w:p w:rsidR="00AD3DD1" w:rsidRDefault="00AD3DD1" w:rsidP="00AD3DD1">
      <w:r>
        <w:t>Further detail on the project has been sent to you via email and can also be viewed in letter form here (Hyperlink</w:t>
      </w:r>
      <w:r w:rsidR="00EF12E7">
        <w:t xml:space="preserve"> to be added</w:t>
      </w:r>
      <w:bookmarkStart w:id="0" w:name="_GoBack"/>
      <w:bookmarkEnd w:id="0"/>
      <w:r>
        <w:t>)</w:t>
      </w:r>
    </w:p>
    <w:p w:rsidR="006B42E6" w:rsidRPr="00EF12E7" w:rsidRDefault="006B42E6" w:rsidP="00AD3DD1">
      <w:pPr>
        <w:rPr>
          <w:b/>
        </w:rPr>
      </w:pPr>
      <w:r w:rsidRPr="00EF12E7">
        <w:rPr>
          <w:b/>
        </w:rPr>
        <w:t>Please Complete the Consent Form Overleaf and Return to the School by Friday 18</w:t>
      </w:r>
      <w:r w:rsidRPr="00EF12E7">
        <w:rPr>
          <w:b/>
          <w:vertAlign w:val="superscript"/>
        </w:rPr>
        <w:t>th</w:t>
      </w:r>
      <w:r w:rsidRPr="00EF12E7">
        <w:rPr>
          <w:b/>
        </w:rPr>
        <w:t xml:space="preserve"> January 2019</w:t>
      </w:r>
    </w:p>
    <w:p w:rsidR="006B42E6" w:rsidRDefault="006B42E6" w:rsidP="00AD3DD1"/>
    <w:p w:rsidR="006B42E6" w:rsidRDefault="006B42E6" w:rsidP="00AD3DD1"/>
    <w:p w:rsidR="006B42E6" w:rsidRDefault="006B42E6" w:rsidP="00AD3DD1"/>
    <w:p w:rsidR="006B42E6" w:rsidRDefault="006B42E6" w:rsidP="00AD3DD1"/>
    <w:p w:rsidR="006B42E6" w:rsidRDefault="006B42E6" w:rsidP="00AD3DD1"/>
    <w:p w:rsidR="006B42E6" w:rsidRDefault="006B42E6" w:rsidP="00AD3DD1"/>
    <w:p w:rsidR="006B42E6" w:rsidRDefault="006B42E6" w:rsidP="00AD3DD1"/>
    <w:p w:rsidR="006B42E6" w:rsidRDefault="006B42E6" w:rsidP="00AD3DD1"/>
    <w:p w:rsidR="00EF12E7" w:rsidRDefault="00AD3DD1" w:rsidP="00EF12E7">
      <w:pPr>
        <w:pBdr>
          <w:bottom w:val="single" w:sz="4" w:space="1" w:color="auto"/>
        </w:pBdr>
      </w:pPr>
      <w:r>
        <w:t>Your Name</w:t>
      </w:r>
      <w:r w:rsidR="00EF12E7">
        <w:t xml:space="preserve">: </w:t>
      </w:r>
    </w:p>
    <w:p w:rsidR="00AD3DD1" w:rsidRDefault="00AD3DD1" w:rsidP="00AD3DD1"/>
    <w:p w:rsidR="00AD3DD1" w:rsidRDefault="00AD3DD1" w:rsidP="00EF12E7">
      <w:pPr>
        <w:pBdr>
          <w:bottom w:val="single" w:sz="4" w:space="1" w:color="auto"/>
        </w:pBdr>
      </w:pPr>
      <w:r>
        <w:t>Your Child’s Name</w:t>
      </w:r>
      <w:r w:rsidR="00EF12E7">
        <w:t>:</w:t>
      </w:r>
    </w:p>
    <w:p w:rsidR="00AD3DD1" w:rsidRDefault="00AD3DD1" w:rsidP="00AD3DD1"/>
    <w:p w:rsidR="00AD3DD1" w:rsidRDefault="00AD3DD1" w:rsidP="00AD3DD1">
      <w:r w:rsidRPr="00AD3DD1">
        <w:t>I consent to my child named above taking part in the Walking in Each Other's Shoes Project 2019 as detailed in the letter entitled 'Walking in Each Other's Shoes 2019' a copy of which can be viewed here (hyperlink to be added)</w:t>
      </w:r>
    </w:p>
    <w:p w:rsidR="00AD3DD1" w:rsidRDefault="00AD3DD1" w:rsidP="00AD3DD1">
      <w:sdt>
        <w:sdtPr>
          <w:id w:val="-859589030"/>
          <w14:checkbox>
            <w14:checked w14:val="0"/>
            <w14:checkedState w14:val="2612" w14:font="MS Gothic"/>
            <w14:uncheckedState w14:val="2610" w14:font="MS Gothic"/>
          </w14:checkbox>
        </w:sdtPr>
        <w:sdtContent>
          <w:r>
            <w:rPr>
              <w:rFonts w:ascii="MS Gothic" w:eastAsia="MS Gothic" w:hAnsi="MS Gothic" w:hint="eastAsia"/>
            </w:rPr>
            <w:t>☐</w:t>
          </w:r>
        </w:sdtContent>
      </w:sdt>
      <w:r>
        <w:t>Agree</w:t>
      </w:r>
    </w:p>
    <w:p w:rsidR="00AD3DD1" w:rsidRDefault="00AD3DD1" w:rsidP="00AD3DD1">
      <w:r w:rsidRPr="00AD3DD1">
        <w:t>I understand that this project involves making a film and that he/she may appear in film footage which will be shown in a local cinema to parents and pupils. I understand that the schools involved may share the film with other schools or training organisations for educational or public relations purposes and that clips of the film may be posted online by the schools.</w:t>
      </w:r>
    </w:p>
    <w:p w:rsidR="006B42E6" w:rsidRDefault="006B42E6" w:rsidP="00AD3DD1">
      <w:sdt>
        <w:sdtPr>
          <w:id w:val="1795550818"/>
          <w14:checkbox>
            <w14:checked w14:val="0"/>
            <w14:checkedState w14:val="2612" w14:font="MS Gothic"/>
            <w14:uncheckedState w14:val="2610" w14:font="MS Gothic"/>
          </w14:checkbox>
        </w:sdtPr>
        <w:sdtContent>
          <w:r>
            <w:rPr>
              <w:rFonts w:ascii="MS Gothic" w:eastAsia="MS Gothic" w:hAnsi="MS Gothic" w:hint="eastAsia"/>
            </w:rPr>
            <w:t>☐</w:t>
          </w:r>
        </w:sdtContent>
      </w:sdt>
      <w:r>
        <w:t>Agree</w:t>
      </w:r>
    </w:p>
    <w:p w:rsidR="006B42E6" w:rsidRDefault="006B42E6" w:rsidP="00AD3DD1">
      <w:r w:rsidRPr="006B42E6">
        <w:t>I do not wish my child to appear on any of the film and I would like teachers to ensure that they are excluded from any filming.</w:t>
      </w:r>
    </w:p>
    <w:p w:rsidR="006B42E6" w:rsidRDefault="006B42E6" w:rsidP="00AD3DD1">
      <w:sdt>
        <w:sdtPr>
          <w:id w:val="1150564576"/>
          <w14:checkbox>
            <w14:checked w14:val="0"/>
            <w14:checkedState w14:val="2612" w14:font="MS Gothic"/>
            <w14:uncheckedState w14:val="2610" w14:font="MS Gothic"/>
          </w14:checkbox>
        </w:sdtPr>
        <w:sdtContent>
          <w:r>
            <w:rPr>
              <w:rFonts w:ascii="MS Gothic" w:eastAsia="MS Gothic" w:hAnsi="MS Gothic" w:hint="eastAsia"/>
            </w:rPr>
            <w:t>☐</w:t>
          </w:r>
        </w:sdtContent>
      </w:sdt>
      <w:r>
        <w:t>Agree</w:t>
      </w:r>
    </w:p>
    <w:p w:rsidR="006B42E6" w:rsidRDefault="006B42E6" w:rsidP="00AD3DD1">
      <w:r>
        <w:t>Signature:</w:t>
      </w:r>
    </w:p>
    <w:p w:rsidR="006B42E6" w:rsidRDefault="006B42E6" w:rsidP="00AD3D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0FDBAAA-805E-4ACA-883C-39A630F5A52A}" provid="{00000000-0000-0000-0000-000000000000}" o:suggestedsigner2="Parent Carer" o:signinginstructions="Before Signing this consent, please ensure you have checked boxes above as appropriate" signinginstructionsset="t" issignatureline="t"/>
          </v:shape>
        </w:pict>
      </w:r>
    </w:p>
    <w:sectPr w:rsidR="006B42E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E6" w:rsidRDefault="006B42E6" w:rsidP="006B42E6">
      <w:pPr>
        <w:spacing w:after="0" w:line="240" w:lineRule="auto"/>
      </w:pPr>
      <w:r>
        <w:separator/>
      </w:r>
    </w:p>
  </w:endnote>
  <w:endnote w:type="continuationSeparator" w:id="0">
    <w:p w:rsidR="006B42E6" w:rsidRDefault="006B42E6" w:rsidP="006B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E6" w:rsidRDefault="006B42E6" w:rsidP="006B42E6">
      <w:pPr>
        <w:spacing w:after="0" w:line="240" w:lineRule="auto"/>
      </w:pPr>
      <w:r>
        <w:separator/>
      </w:r>
    </w:p>
  </w:footnote>
  <w:footnote w:type="continuationSeparator" w:id="0">
    <w:p w:rsidR="006B42E6" w:rsidRDefault="006B42E6" w:rsidP="006B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2E6" w:rsidRDefault="006B42E6">
    <w:pPr>
      <w:pStyle w:val="Header"/>
    </w:pPr>
    <w:r>
      <w:rPr>
        <w:noProof/>
        <w:lang w:eastAsia="en-GB"/>
      </w:rPr>
      <w:drawing>
        <wp:inline distT="0" distB="0" distL="0" distR="0" wp14:anchorId="113392A6" wp14:editId="028D9E02">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ge crest round.jp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t xml:space="preserve"> </w:t>
    </w:r>
    <w:r w:rsidRPr="006B42E6">
      <w:rPr>
        <w:sz w:val="28"/>
        <w:szCs w:val="28"/>
      </w:rPr>
      <w:t>Walking in Each Other’s Shoes 2019 - Consent for Participation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0CC3"/>
    <w:multiLevelType w:val="hybridMultilevel"/>
    <w:tmpl w:val="A2A6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D1"/>
    <w:rsid w:val="002F22B6"/>
    <w:rsid w:val="006B42E6"/>
    <w:rsid w:val="00AD3DD1"/>
    <w:rsid w:val="00BB6BEC"/>
    <w:rsid w:val="00E50EC8"/>
    <w:rsid w:val="00EF1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E87C"/>
  <w15:chartTrackingRefBased/>
  <w15:docId w15:val="{6B6BBAEB-3DEA-4469-9AD3-F3CF212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2E6"/>
    <w:rPr>
      <w:color w:val="808080"/>
    </w:rPr>
  </w:style>
  <w:style w:type="paragraph" w:styleId="Header">
    <w:name w:val="header"/>
    <w:basedOn w:val="Normal"/>
    <w:link w:val="HeaderChar"/>
    <w:uiPriority w:val="99"/>
    <w:unhideWhenUsed/>
    <w:rsid w:val="006B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2E6"/>
  </w:style>
  <w:style w:type="paragraph" w:styleId="Footer">
    <w:name w:val="footer"/>
    <w:basedOn w:val="Normal"/>
    <w:link w:val="FooterChar"/>
    <w:uiPriority w:val="99"/>
    <w:unhideWhenUsed/>
    <w:rsid w:val="006B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2E6"/>
  </w:style>
  <w:style w:type="paragraph" w:styleId="ListParagraph">
    <w:name w:val="List Paragraph"/>
    <w:basedOn w:val="Normal"/>
    <w:uiPriority w:val="34"/>
    <w:qFormat/>
    <w:rsid w:val="006B4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A6"/>
    <w:rsid w:val="007A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A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CECD-0620-4D40-82A8-7CBCE819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54F76484</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WATSON</dc:creator>
  <cp:keywords/>
  <dc:description/>
  <cp:lastModifiedBy>N WATSON</cp:lastModifiedBy>
  <cp:revision>2</cp:revision>
  <dcterms:created xsi:type="dcterms:W3CDTF">2019-01-09T09:32:00Z</dcterms:created>
  <dcterms:modified xsi:type="dcterms:W3CDTF">2019-01-09T09:32:00Z</dcterms:modified>
</cp:coreProperties>
</file>